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5F" w:rsidRDefault="0070435F" w:rsidP="00E64D2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70435F" w:rsidRPr="009E6C20" w:rsidRDefault="0070435F" w:rsidP="00E64D27">
      <w:pPr>
        <w:tabs>
          <w:tab w:val="left" w:pos="6660"/>
        </w:tabs>
        <w:spacing w:line="660" w:lineRule="exact"/>
        <w:jc w:val="center"/>
        <w:rPr>
          <w:rFonts w:ascii="方正小标宋简体" w:eastAsia="方正小标宋简体" w:hAnsi="仿宋" w:cs="仿宋"/>
          <w:b/>
          <w:color w:val="000000"/>
          <w:sz w:val="44"/>
          <w:szCs w:val="44"/>
        </w:rPr>
      </w:pPr>
      <w:r w:rsidRPr="009E6C20">
        <w:rPr>
          <w:rFonts w:ascii="方正小标宋简体" w:eastAsia="方正小标宋简体" w:hAnsi="仿宋" w:cs="仿宋" w:hint="eastAsia"/>
          <w:b/>
          <w:color w:val="000000"/>
          <w:sz w:val="44"/>
          <w:szCs w:val="44"/>
        </w:rPr>
        <w:t>广西优秀退休教师乡村支教申请表</w:t>
      </w:r>
    </w:p>
    <w:tbl>
      <w:tblPr>
        <w:tblpPr w:leftFromText="180" w:rightFromText="180" w:vertAnchor="text" w:horzAnchor="margin" w:tblpXSpec="center" w:tblpY="626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820"/>
        <w:gridCol w:w="1032"/>
        <w:gridCol w:w="1001"/>
        <w:gridCol w:w="844"/>
        <w:gridCol w:w="511"/>
        <w:gridCol w:w="1332"/>
        <w:gridCol w:w="191"/>
        <w:gridCol w:w="293"/>
        <w:gridCol w:w="1311"/>
        <w:gridCol w:w="360"/>
        <w:gridCol w:w="1773"/>
      </w:tblGrid>
      <w:tr w:rsidR="0070435F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spacing w:line="25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spacing w:line="255" w:lineRule="atLeas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spacing w:line="25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spacing w:line="25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F" w:rsidRDefault="0070435F" w:rsidP="0070435F">
            <w:pPr>
              <w:widowControl/>
              <w:ind w:firstLineChars="250" w:firstLine="316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70435F" w:rsidRDefault="0070435F"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70435F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0435F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0435F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</w:t>
            </w:r>
          </w:p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任教学段</w:t>
            </w:r>
          </w:p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0435F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0435F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F" w:rsidRDefault="0070435F">
            <w:pPr>
              <w:widowControl/>
              <w:rPr>
                <w:rFonts w:asci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特级教师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    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名师名校长工程学员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   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、其他：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 w:rsidR="0070435F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435F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435F" w:rsidTr="00E64D27">
        <w:trPr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 w:rsidP="00355B9A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向</w:t>
            </w:r>
          </w:p>
          <w:p w:rsidR="0070435F" w:rsidRDefault="0070435F" w:rsidP="00355B9A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支教学校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435F" w:rsidRDefault="0070435F"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435F" w:rsidTr="00E64D2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13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435F" w:rsidRDefault="0070435F"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435F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课堂教学（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）；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听课评课（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）；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3.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开设公开课、研讨课或专题讲座（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）；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4.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指导青年教师（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）；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5.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协助学校做好教学管理和开展教研活动（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）。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</w:t>
            </w:r>
          </w:p>
          <w:p w:rsidR="0070435F" w:rsidRDefault="0070435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 w:rsidR="0070435F" w:rsidTr="009E6C20">
        <w:trPr>
          <w:trHeight w:val="1865"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spacing w:line="3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:rsidR="0070435F" w:rsidRDefault="0070435F">
            <w:pPr>
              <w:widowControl/>
              <w:spacing w:line="3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（工作）</w:t>
            </w:r>
          </w:p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F" w:rsidRDefault="0070435F"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435F" w:rsidTr="009E6C20">
        <w:trPr>
          <w:trHeight w:val="1835"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所获主要</w:t>
            </w:r>
          </w:p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荣誉与奖励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F" w:rsidRDefault="0070435F"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435F" w:rsidTr="009E6C20">
        <w:trPr>
          <w:trHeight w:val="2390"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退休前学校</w:t>
            </w:r>
          </w:p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（单位）</w:t>
            </w:r>
          </w:p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或主管部门</w:t>
            </w:r>
          </w:p>
          <w:p w:rsidR="0070435F" w:rsidRDefault="007043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F" w:rsidRDefault="0070435F"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</w:p>
          <w:p w:rsidR="0070435F" w:rsidRDefault="0070435F"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</w:p>
          <w:p w:rsidR="0070435F" w:rsidRDefault="0070435F" w:rsidP="0070435F">
            <w:pPr>
              <w:widowControl/>
              <w:ind w:firstLineChars="100" w:firstLine="3168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公章：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负责人（签名）：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70435F" w:rsidRPr="0030090A" w:rsidRDefault="0070435F" w:rsidP="00E64D27">
      <w:pPr>
        <w:widowControl/>
        <w:jc w:val="left"/>
        <w:rPr>
          <w:rFonts w:ascii="仿宋" w:eastAsia="仿宋" w:hAnsi="仿宋" w:cs="仿宋"/>
          <w:color w:val="000000"/>
          <w:sz w:val="32"/>
          <w:szCs w:val="32"/>
        </w:rPr>
        <w:sectPr w:rsidR="0070435F" w:rsidRPr="0030090A" w:rsidSect="009E6C20">
          <w:pgSz w:w="11906" w:h="16838"/>
          <w:pgMar w:top="720" w:right="720" w:bottom="720" w:left="720" w:header="851" w:footer="1559" w:gutter="0"/>
          <w:cols w:space="720"/>
          <w:docGrid w:linePitch="286"/>
        </w:sectPr>
      </w:pPr>
    </w:p>
    <w:p w:rsidR="0070435F" w:rsidRPr="00E64D27" w:rsidRDefault="0070435F" w:rsidP="009E6C20"/>
    <w:sectPr w:rsidR="0070435F" w:rsidRPr="00E64D27" w:rsidSect="00517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5F" w:rsidRDefault="0070435F" w:rsidP="00504F55">
      <w:r>
        <w:separator/>
      </w:r>
    </w:p>
  </w:endnote>
  <w:endnote w:type="continuationSeparator" w:id="0">
    <w:p w:rsidR="0070435F" w:rsidRDefault="0070435F" w:rsidP="0050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5F" w:rsidRDefault="0070435F" w:rsidP="00504F55">
      <w:r>
        <w:separator/>
      </w:r>
    </w:p>
  </w:footnote>
  <w:footnote w:type="continuationSeparator" w:id="0">
    <w:p w:rsidR="0070435F" w:rsidRDefault="0070435F" w:rsidP="00504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D27"/>
    <w:rsid w:val="000008DF"/>
    <w:rsid w:val="00001DA5"/>
    <w:rsid w:val="000026FF"/>
    <w:rsid w:val="000070F6"/>
    <w:rsid w:val="0001076C"/>
    <w:rsid w:val="00014994"/>
    <w:rsid w:val="00014D92"/>
    <w:rsid w:val="000154E0"/>
    <w:rsid w:val="00042293"/>
    <w:rsid w:val="00043C7B"/>
    <w:rsid w:val="0004582A"/>
    <w:rsid w:val="00055502"/>
    <w:rsid w:val="00055A2A"/>
    <w:rsid w:val="0005770A"/>
    <w:rsid w:val="00060832"/>
    <w:rsid w:val="00064641"/>
    <w:rsid w:val="000660A3"/>
    <w:rsid w:val="0007157C"/>
    <w:rsid w:val="00071F26"/>
    <w:rsid w:val="000735F0"/>
    <w:rsid w:val="00074BDA"/>
    <w:rsid w:val="00077082"/>
    <w:rsid w:val="00081B06"/>
    <w:rsid w:val="00085208"/>
    <w:rsid w:val="00092CF9"/>
    <w:rsid w:val="000930BE"/>
    <w:rsid w:val="00096DB7"/>
    <w:rsid w:val="000A2B3D"/>
    <w:rsid w:val="000A42A0"/>
    <w:rsid w:val="000A5B80"/>
    <w:rsid w:val="000C3B73"/>
    <w:rsid w:val="000C62DE"/>
    <w:rsid w:val="000D0509"/>
    <w:rsid w:val="000D1877"/>
    <w:rsid w:val="000E0DE7"/>
    <w:rsid w:val="000E13AE"/>
    <w:rsid w:val="000E1E66"/>
    <w:rsid w:val="000E420A"/>
    <w:rsid w:val="000E45EA"/>
    <w:rsid w:val="000F0536"/>
    <w:rsid w:val="000F2D22"/>
    <w:rsid w:val="000F42DE"/>
    <w:rsid w:val="000F5F0D"/>
    <w:rsid w:val="001017B2"/>
    <w:rsid w:val="0010456A"/>
    <w:rsid w:val="00104B4D"/>
    <w:rsid w:val="00104D23"/>
    <w:rsid w:val="00110250"/>
    <w:rsid w:val="00121DA4"/>
    <w:rsid w:val="00145548"/>
    <w:rsid w:val="00156318"/>
    <w:rsid w:val="0016008F"/>
    <w:rsid w:val="00164907"/>
    <w:rsid w:val="00164958"/>
    <w:rsid w:val="00165DDA"/>
    <w:rsid w:val="00167BBA"/>
    <w:rsid w:val="00167F05"/>
    <w:rsid w:val="001776FA"/>
    <w:rsid w:val="001829A2"/>
    <w:rsid w:val="001858A2"/>
    <w:rsid w:val="00191B4E"/>
    <w:rsid w:val="0019363C"/>
    <w:rsid w:val="00197212"/>
    <w:rsid w:val="001972C4"/>
    <w:rsid w:val="001A155E"/>
    <w:rsid w:val="001C09BF"/>
    <w:rsid w:val="001C1373"/>
    <w:rsid w:val="001C2781"/>
    <w:rsid w:val="001D1A5C"/>
    <w:rsid w:val="001D6477"/>
    <w:rsid w:val="001E0362"/>
    <w:rsid w:val="001E1A4D"/>
    <w:rsid w:val="001E22A4"/>
    <w:rsid w:val="001E3EA0"/>
    <w:rsid w:val="001E510F"/>
    <w:rsid w:val="001E684C"/>
    <w:rsid w:val="001E6F6D"/>
    <w:rsid w:val="001F56C4"/>
    <w:rsid w:val="001F6242"/>
    <w:rsid w:val="00200D95"/>
    <w:rsid w:val="0020418C"/>
    <w:rsid w:val="00223F80"/>
    <w:rsid w:val="00230393"/>
    <w:rsid w:val="002365AE"/>
    <w:rsid w:val="00237260"/>
    <w:rsid w:val="00240C1E"/>
    <w:rsid w:val="00240E5A"/>
    <w:rsid w:val="00246169"/>
    <w:rsid w:val="0025010F"/>
    <w:rsid w:val="00252E71"/>
    <w:rsid w:val="0025464A"/>
    <w:rsid w:val="00254C18"/>
    <w:rsid w:val="00254D0C"/>
    <w:rsid w:val="00257961"/>
    <w:rsid w:val="00270435"/>
    <w:rsid w:val="00272DF7"/>
    <w:rsid w:val="002756E2"/>
    <w:rsid w:val="00276D87"/>
    <w:rsid w:val="00284398"/>
    <w:rsid w:val="00285878"/>
    <w:rsid w:val="0028745C"/>
    <w:rsid w:val="002B545E"/>
    <w:rsid w:val="002C0C3F"/>
    <w:rsid w:val="002C7BCC"/>
    <w:rsid w:val="002D320D"/>
    <w:rsid w:val="002F1304"/>
    <w:rsid w:val="002F5D2E"/>
    <w:rsid w:val="002F6FC5"/>
    <w:rsid w:val="0030090A"/>
    <w:rsid w:val="00301450"/>
    <w:rsid w:val="00301E3A"/>
    <w:rsid w:val="003046AE"/>
    <w:rsid w:val="003107C7"/>
    <w:rsid w:val="00312DC5"/>
    <w:rsid w:val="00315791"/>
    <w:rsid w:val="0031641A"/>
    <w:rsid w:val="00316D87"/>
    <w:rsid w:val="00317BDD"/>
    <w:rsid w:val="0033084B"/>
    <w:rsid w:val="00332003"/>
    <w:rsid w:val="003333C1"/>
    <w:rsid w:val="0033718A"/>
    <w:rsid w:val="00341C08"/>
    <w:rsid w:val="003458FD"/>
    <w:rsid w:val="00347F22"/>
    <w:rsid w:val="00355B9A"/>
    <w:rsid w:val="003724C1"/>
    <w:rsid w:val="00375FA3"/>
    <w:rsid w:val="0037673A"/>
    <w:rsid w:val="0039400E"/>
    <w:rsid w:val="00394232"/>
    <w:rsid w:val="00395199"/>
    <w:rsid w:val="003A2607"/>
    <w:rsid w:val="003A4EC3"/>
    <w:rsid w:val="003B3471"/>
    <w:rsid w:val="003B6C29"/>
    <w:rsid w:val="003C3359"/>
    <w:rsid w:val="003C3DA7"/>
    <w:rsid w:val="003C468B"/>
    <w:rsid w:val="003D32CE"/>
    <w:rsid w:val="003E774E"/>
    <w:rsid w:val="003F305B"/>
    <w:rsid w:val="003F30D2"/>
    <w:rsid w:val="003F3A4D"/>
    <w:rsid w:val="003F552C"/>
    <w:rsid w:val="003F7422"/>
    <w:rsid w:val="00414192"/>
    <w:rsid w:val="0041510F"/>
    <w:rsid w:val="00443665"/>
    <w:rsid w:val="00444ABA"/>
    <w:rsid w:val="00444D1D"/>
    <w:rsid w:val="0044505E"/>
    <w:rsid w:val="00446D3A"/>
    <w:rsid w:val="0045543D"/>
    <w:rsid w:val="00457D15"/>
    <w:rsid w:val="00461004"/>
    <w:rsid w:val="0046642E"/>
    <w:rsid w:val="004763B0"/>
    <w:rsid w:val="00481222"/>
    <w:rsid w:val="00482AD8"/>
    <w:rsid w:val="004848C5"/>
    <w:rsid w:val="0048601F"/>
    <w:rsid w:val="00495903"/>
    <w:rsid w:val="004A1782"/>
    <w:rsid w:val="004A30C0"/>
    <w:rsid w:val="004A539B"/>
    <w:rsid w:val="004A6C12"/>
    <w:rsid w:val="004A7144"/>
    <w:rsid w:val="004A7846"/>
    <w:rsid w:val="004B57D6"/>
    <w:rsid w:val="004B67CC"/>
    <w:rsid w:val="004C6B7B"/>
    <w:rsid w:val="004D3F97"/>
    <w:rsid w:val="004E08E4"/>
    <w:rsid w:val="004E538B"/>
    <w:rsid w:val="004E5E59"/>
    <w:rsid w:val="004F23DA"/>
    <w:rsid w:val="004F551E"/>
    <w:rsid w:val="005020A2"/>
    <w:rsid w:val="00504F55"/>
    <w:rsid w:val="00511E8C"/>
    <w:rsid w:val="00517260"/>
    <w:rsid w:val="00520D1F"/>
    <w:rsid w:val="005243EC"/>
    <w:rsid w:val="00525536"/>
    <w:rsid w:val="00526A84"/>
    <w:rsid w:val="0053208B"/>
    <w:rsid w:val="005410D6"/>
    <w:rsid w:val="00542F73"/>
    <w:rsid w:val="005536F9"/>
    <w:rsid w:val="00557272"/>
    <w:rsid w:val="00560226"/>
    <w:rsid w:val="005613CE"/>
    <w:rsid w:val="0056772C"/>
    <w:rsid w:val="00571E37"/>
    <w:rsid w:val="00576F1C"/>
    <w:rsid w:val="00577F57"/>
    <w:rsid w:val="00591D78"/>
    <w:rsid w:val="00591E6C"/>
    <w:rsid w:val="005939B2"/>
    <w:rsid w:val="0059477B"/>
    <w:rsid w:val="005947EE"/>
    <w:rsid w:val="00596878"/>
    <w:rsid w:val="005A3F33"/>
    <w:rsid w:val="005B1A8D"/>
    <w:rsid w:val="005B613A"/>
    <w:rsid w:val="005C1539"/>
    <w:rsid w:val="005D0BE0"/>
    <w:rsid w:val="005D1529"/>
    <w:rsid w:val="005D45B9"/>
    <w:rsid w:val="005E0B96"/>
    <w:rsid w:val="005E39FF"/>
    <w:rsid w:val="005E5A8C"/>
    <w:rsid w:val="005F09EA"/>
    <w:rsid w:val="005F6B32"/>
    <w:rsid w:val="0060355E"/>
    <w:rsid w:val="0061106E"/>
    <w:rsid w:val="00611661"/>
    <w:rsid w:val="00612176"/>
    <w:rsid w:val="00622A3F"/>
    <w:rsid w:val="00631CB7"/>
    <w:rsid w:val="00646AE4"/>
    <w:rsid w:val="00652949"/>
    <w:rsid w:val="0066304F"/>
    <w:rsid w:val="00667B09"/>
    <w:rsid w:val="00670061"/>
    <w:rsid w:val="006726F2"/>
    <w:rsid w:val="00674428"/>
    <w:rsid w:val="00682C8C"/>
    <w:rsid w:val="00685434"/>
    <w:rsid w:val="006879FA"/>
    <w:rsid w:val="00687EF8"/>
    <w:rsid w:val="006A1F15"/>
    <w:rsid w:val="006A2F4A"/>
    <w:rsid w:val="006A40BD"/>
    <w:rsid w:val="006A4203"/>
    <w:rsid w:val="006B123E"/>
    <w:rsid w:val="006B2B0B"/>
    <w:rsid w:val="006B4F56"/>
    <w:rsid w:val="006B5991"/>
    <w:rsid w:val="006B5E2C"/>
    <w:rsid w:val="006B62AD"/>
    <w:rsid w:val="006B6EF0"/>
    <w:rsid w:val="006B7924"/>
    <w:rsid w:val="006C05CA"/>
    <w:rsid w:val="006C280E"/>
    <w:rsid w:val="006C6D4C"/>
    <w:rsid w:val="006E0767"/>
    <w:rsid w:val="006E68CC"/>
    <w:rsid w:val="006F174B"/>
    <w:rsid w:val="006F28D4"/>
    <w:rsid w:val="006F4C21"/>
    <w:rsid w:val="006F5CD5"/>
    <w:rsid w:val="006F6628"/>
    <w:rsid w:val="00701ADC"/>
    <w:rsid w:val="0070435F"/>
    <w:rsid w:val="007105B5"/>
    <w:rsid w:val="00714B19"/>
    <w:rsid w:val="00715030"/>
    <w:rsid w:val="00727A78"/>
    <w:rsid w:val="00731313"/>
    <w:rsid w:val="007322C1"/>
    <w:rsid w:val="0073496F"/>
    <w:rsid w:val="00744549"/>
    <w:rsid w:val="007544E2"/>
    <w:rsid w:val="00755008"/>
    <w:rsid w:val="00761CEF"/>
    <w:rsid w:val="00762EE0"/>
    <w:rsid w:val="0076688D"/>
    <w:rsid w:val="00777318"/>
    <w:rsid w:val="00781E70"/>
    <w:rsid w:val="00795817"/>
    <w:rsid w:val="007A0456"/>
    <w:rsid w:val="007A0C6B"/>
    <w:rsid w:val="007A0D7F"/>
    <w:rsid w:val="007A2BE1"/>
    <w:rsid w:val="007A4A39"/>
    <w:rsid w:val="007A5013"/>
    <w:rsid w:val="007B5958"/>
    <w:rsid w:val="007B5CBC"/>
    <w:rsid w:val="007B6221"/>
    <w:rsid w:val="007B6757"/>
    <w:rsid w:val="007D001A"/>
    <w:rsid w:val="007D1FD3"/>
    <w:rsid w:val="007D5A2F"/>
    <w:rsid w:val="007E6CEF"/>
    <w:rsid w:val="007F4583"/>
    <w:rsid w:val="008012B9"/>
    <w:rsid w:val="00804FE4"/>
    <w:rsid w:val="00835B47"/>
    <w:rsid w:val="0083717F"/>
    <w:rsid w:val="00845C43"/>
    <w:rsid w:val="00846E38"/>
    <w:rsid w:val="00852E58"/>
    <w:rsid w:val="0085529F"/>
    <w:rsid w:val="00856025"/>
    <w:rsid w:val="00863CCB"/>
    <w:rsid w:val="00864646"/>
    <w:rsid w:val="00866186"/>
    <w:rsid w:val="00870C6D"/>
    <w:rsid w:val="00872C8D"/>
    <w:rsid w:val="008735B2"/>
    <w:rsid w:val="00883267"/>
    <w:rsid w:val="00885CAC"/>
    <w:rsid w:val="008872D7"/>
    <w:rsid w:val="008912F5"/>
    <w:rsid w:val="00892627"/>
    <w:rsid w:val="00893F8B"/>
    <w:rsid w:val="00896106"/>
    <w:rsid w:val="008966EF"/>
    <w:rsid w:val="008A1C74"/>
    <w:rsid w:val="008A6A4D"/>
    <w:rsid w:val="008B08F7"/>
    <w:rsid w:val="008B304D"/>
    <w:rsid w:val="008B4BF2"/>
    <w:rsid w:val="008B68D6"/>
    <w:rsid w:val="008B7D66"/>
    <w:rsid w:val="008C6441"/>
    <w:rsid w:val="008C6704"/>
    <w:rsid w:val="008D1C59"/>
    <w:rsid w:val="008D36C9"/>
    <w:rsid w:val="008E7029"/>
    <w:rsid w:val="008F1CBB"/>
    <w:rsid w:val="008F26C8"/>
    <w:rsid w:val="008F4ACA"/>
    <w:rsid w:val="009011C5"/>
    <w:rsid w:val="00920C09"/>
    <w:rsid w:val="00923B3F"/>
    <w:rsid w:val="00925B32"/>
    <w:rsid w:val="009301E7"/>
    <w:rsid w:val="00934F4B"/>
    <w:rsid w:val="00937672"/>
    <w:rsid w:val="00940D67"/>
    <w:rsid w:val="0094335B"/>
    <w:rsid w:val="009542FB"/>
    <w:rsid w:val="009614C1"/>
    <w:rsid w:val="009636BD"/>
    <w:rsid w:val="00965F66"/>
    <w:rsid w:val="009667E0"/>
    <w:rsid w:val="0097065D"/>
    <w:rsid w:val="0097258E"/>
    <w:rsid w:val="009727BD"/>
    <w:rsid w:val="0097609E"/>
    <w:rsid w:val="00983CD7"/>
    <w:rsid w:val="00984206"/>
    <w:rsid w:val="00986909"/>
    <w:rsid w:val="009976C8"/>
    <w:rsid w:val="009A12F6"/>
    <w:rsid w:val="009A1539"/>
    <w:rsid w:val="009A23B8"/>
    <w:rsid w:val="009A36E0"/>
    <w:rsid w:val="009A3ECF"/>
    <w:rsid w:val="009B2982"/>
    <w:rsid w:val="009B39A7"/>
    <w:rsid w:val="009B65CF"/>
    <w:rsid w:val="009C2B46"/>
    <w:rsid w:val="009C3DDA"/>
    <w:rsid w:val="009C4FC1"/>
    <w:rsid w:val="009C630B"/>
    <w:rsid w:val="009D56FD"/>
    <w:rsid w:val="009D5A81"/>
    <w:rsid w:val="009D64A0"/>
    <w:rsid w:val="009D7590"/>
    <w:rsid w:val="009D7C1D"/>
    <w:rsid w:val="009E17E9"/>
    <w:rsid w:val="009E2426"/>
    <w:rsid w:val="009E5992"/>
    <w:rsid w:val="009E6C20"/>
    <w:rsid w:val="009F0911"/>
    <w:rsid w:val="009F3B8B"/>
    <w:rsid w:val="009F520B"/>
    <w:rsid w:val="009F6E50"/>
    <w:rsid w:val="00A0077C"/>
    <w:rsid w:val="00A22D6C"/>
    <w:rsid w:val="00A23D87"/>
    <w:rsid w:val="00A25AC1"/>
    <w:rsid w:val="00A314A6"/>
    <w:rsid w:val="00A3436C"/>
    <w:rsid w:val="00A35FDE"/>
    <w:rsid w:val="00A4090D"/>
    <w:rsid w:val="00A44483"/>
    <w:rsid w:val="00A455B8"/>
    <w:rsid w:val="00A47980"/>
    <w:rsid w:val="00A50EA5"/>
    <w:rsid w:val="00A53366"/>
    <w:rsid w:val="00A53C77"/>
    <w:rsid w:val="00A66FE4"/>
    <w:rsid w:val="00A901DD"/>
    <w:rsid w:val="00A90CC0"/>
    <w:rsid w:val="00A944B5"/>
    <w:rsid w:val="00A954CC"/>
    <w:rsid w:val="00AA0C38"/>
    <w:rsid w:val="00AB3E44"/>
    <w:rsid w:val="00AC082F"/>
    <w:rsid w:val="00AC7409"/>
    <w:rsid w:val="00AD1366"/>
    <w:rsid w:val="00AD27D8"/>
    <w:rsid w:val="00AE0CC4"/>
    <w:rsid w:val="00B002E8"/>
    <w:rsid w:val="00B01EC4"/>
    <w:rsid w:val="00B15174"/>
    <w:rsid w:val="00B169FD"/>
    <w:rsid w:val="00B22C8B"/>
    <w:rsid w:val="00B34444"/>
    <w:rsid w:val="00B409A1"/>
    <w:rsid w:val="00B44DDF"/>
    <w:rsid w:val="00B452C2"/>
    <w:rsid w:val="00B509D6"/>
    <w:rsid w:val="00B511B7"/>
    <w:rsid w:val="00B52C6D"/>
    <w:rsid w:val="00B54A02"/>
    <w:rsid w:val="00B5702E"/>
    <w:rsid w:val="00B579F8"/>
    <w:rsid w:val="00B64A4D"/>
    <w:rsid w:val="00B70B3A"/>
    <w:rsid w:val="00B732A4"/>
    <w:rsid w:val="00B775F8"/>
    <w:rsid w:val="00B848A9"/>
    <w:rsid w:val="00B953E5"/>
    <w:rsid w:val="00BA0EF6"/>
    <w:rsid w:val="00BA105B"/>
    <w:rsid w:val="00BA5BDB"/>
    <w:rsid w:val="00BB0A1B"/>
    <w:rsid w:val="00BB1162"/>
    <w:rsid w:val="00BB48CB"/>
    <w:rsid w:val="00BC05F1"/>
    <w:rsid w:val="00BD0A20"/>
    <w:rsid w:val="00BD3AE3"/>
    <w:rsid w:val="00BE6624"/>
    <w:rsid w:val="00BE7189"/>
    <w:rsid w:val="00C049C4"/>
    <w:rsid w:val="00C07D27"/>
    <w:rsid w:val="00C134CE"/>
    <w:rsid w:val="00C17C9B"/>
    <w:rsid w:val="00C17F0F"/>
    <w:rsid w:val="00C27D26"/>
    <w:rsid w:val="00C302F0"/>
    <w:rsid w:val="00C312B5"/>
    <w:rsid w:val="00C34C6F"/>
    <w:rsid w:val="00C3656F"/>
    <w:rsid w:val="00C50AFB"/>
    <w:rsid w:val="00C75D70"/>
    <w:rsid w:val="00C75F68"/>
    <w:rsid w:val="00C80579"/>
    <w:rsid w:val="00C827A1"/>
    <w:rsid w:val="00C93D67"/>
    <w:rsid w:val="00C968A9"/>
    <w:rsid w:val="00CA27CD"/>
    <w:rsid w:val="00CA3A11"/>
    <w:rsid w:val="00CA63B1"/>
    <w:rsid w:val="00CC0560"/>
    <w:rsid w:val="00CC31CD"/>
    <w:rsid w:val="00CC4322"/>
    <w:rsid w:val="00CD1CDF"/>
    <w:rsid w:val="00CD56C4"/>
    <w:rsid w:val="00CD6BC2"/>
    <w:rsid w:val="00CE02A5"/>
    <w:rsid w:val="00CE3BE2"/>
    <w:rsid w:val="00CF141D"/>
    <w:rsid w:val="00CF27B4"/>
    <w:rsid w:val="00CF6E0B"/>
    <w:rsid w:val="00D04C6A"/>
    <w:rsid w:val="00D0793E"/>
    <w:rsid w:val="00D14A4B"/>
    <w:rsid w:val="00D152D6"/>
    <w:rsid w:val="00D211E9"/>
    <w:rsid w:val="00D31B4A"/>
    <w:rsid w:val="00D354B1"/>
    <w:rsid w:val="00D4040C"/>
    <w:rsid w:val="00D428AF"/>
    <w:rsid w:val="00D43E95"/>
    <w:rsid w:val="00D4632E"/>
    <w:rsid w:val="00D5469E"/>
    <w:rsid w:val="00D6049E"/>
    <w:rsid w:val="00D620E3"/>
    <w:rsid w:val="00D6435C"/>
    <w:rsid w:val="00D64E82"/>
    <w:rsid w:val="00D73A65"/>
    <w:rsid w:val="00D87D5A"/>
    <w:rsid w:val="00D93351"/>
    <w:rsid w:val="00D97050"/>
    <w:rsid w:val="00DA3190"/>
    <w:rsid w:val="00DA4022"/>
    <w:rsid w:val="00DB1797"/>
    <w:rsid w:val="00DB21F9"/>
    <w:rsid w:val="00DB280C"/>
    <w:rsid w:val="00DC6AAA"/>
    <w:rsid w:val="00DC6F06"/>
    <w:rsid w:val="00DF21FA"/>
    <w:rsid w:val="00DF2B0B"/>
    <w:rsid w:val="00DF2C43"/>
    <w:rsid w:val="00E10B90"/>
    <w:rsid w:val="00E11E04"/>
    <w:rsid w:val="00E126A2"/>
    <w:rsid w:val="00E13FFD"/>
    <w:rsid w:val="00E15B81"/>
    <w:rsid w:val="00E2494E"/>
    <w:rsid w:val="00E2589D"/>
    <w:rsid w:val="00E32EF8"/>
    <w:rsid w:val="00E34580"/>
    <w:rsid w:val="00E34F9E"/>
    <w:rsid w:val="00E3741F"/>
    <w:rsid w:val="00E45F04"/>
    <w:rsid w:val="00E5354E"/>
    <w:rsid w:val="00E628DB"/>
    <w:rsid w:val="00E64D27"/>
    <w:rsid w:val="00E64E80"/>
    <w:rsid w:val="00E73CA4"/>
    <w:rsid w:val="00E74AC2"/>
    <w:rsid w:val="00E8148E"/>
    <w:rsid w:val="00E93F70"/>
    <w:rsid w:val="00EA30B5"/>
    <w:rsid w:val="00EA68EA"/>
    <w:rsid w:val="00EB6D3D"/>
    <w:rsid w:val="00EC195B"/>
    <w:rsid w:val="00EC4608"/>
    <w:rsid w:val="00EE3C95"/>
    <w:rsid w:val="00EE654A"/>
    <w:rsid w:val="00EE7A1F"/>
    <w:rsid w:val="00EF69CC"/>
    <w:rsid w:val="00EF6A6C"/>
    <w:rsid w:val="00F01EAF"/>
    <w:rsid w:val="00F020FA"/>
    <w:rsid w:val="00F04399"/>
    <w:rsid w:val="00F0768E"/>
    <w:rsid w:val="00F1541B"/>
    <w:rsid w:val="00F16BE9"/>
    <w:rsid w:val="00F25848"/>
    <w:rsid w:val="00F270ED"/>
    <w:rsid w:val="00F30468"/>
    <w:rsid w:val="00F305FF"/>
    <w:rsid w:val="00F431F5"/>
    <w:rsid w:val="00F5318F"/>
    <w:rsid w:val="00F5385D"/>
    <w:rsid w:val="00F544DB"/>
    <w:rsid w:val="00F57327"/>
    <w:rsid w:val="00F60617"/>
    <w:rsid w:val="00F641C5"/>
    <w:rsid w:val="00F6600C"/>
    <w:rsid w:val="00F66E40"/>
    <w:rsid w:val="00F71014"/>
    <w:rsid w:val="00F71676"/>
    <w:rsid w:val="00F73BEB"/>
    <w:rsid w:val="00F76C93"/>
    <w:rsid w:val="00F77781"/>
    <w:rsid w:val="00F85D55"/>
    <w:rsid w:val="00FA0B02"/>
    <w:rsid w:val="00FA1CE9"/>
    <w:rsid w:val="00FA1F5E"/>
    <w:rsid w:val="00FA7901"/>
    <w:rsid w:val="00FA7E51"/>
    <w:rsid w:val="00FB22D7"/>
    <w:rsid w:val="00FB7C9F"/>
    <w:rsid w:val="00FC1C32"/>
    <w:rsid w:val="00FC23DE"/>
    <w:rsid w:val="00FC6D0B"/>
    <w:rsid w:val="00FC7945"/>
    <w:rsid w:val="00FD2F9A"/>
    <w:rsid w:val="00FD32FE"/>
    <w:rsid w:val="00FD382E"/>
    <w:rsid w:val="00FD710B"/>
    <w:rsid w:val="00FE41F4"/>
    <w:rsid w:val="00FE4B68"/>
    <w:rsid w:val="00FE7162"/>
    <w:rsid w:val="00FF1A4D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2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4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4F55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04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4F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68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AutoBVT</cp:lastModifiedBy>
  <cp:revision>12</cp:revision>
  <dcterms:created xsi:type="dcterms:W3CDTF">2020-06-17T08:48:00Z</dcterms:created>
  <dcterms:modified xsi:type="dcterms:W3CDTF">2021-07-05T01:38:00Z</dcterms:modified>
</cp:coreProperties>
</file>