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Times New Roman" w:hAnsi="Times New Roman" w:eastAsia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000000"/>
          <w:sz w:val="28"/>
          <w:szCs w:val="28"/>
        </w:rPr>
        <w:t>附件</w:t>
      </w:r>
      <w:r>
        <w:rPr>
          <w:rFonts w:ascii="Times New Roman" w:hAnsi="Times New Roman" w:eastAsia="黑体"/>
          <w:color w:val="000000"/>
          <w:sz w:val="28"/>
          <w:szCs w:val="28"/>
        </w:rPr>
        <w:t>5</w:t>
      </w:r>
    </w:p>
    <w:p>
      <w:pPr>
        <w:spacing w:line="600" w:lineRule="exact"/>
        <w:jc w:val="center"/>
        <w:textAlignment w:val="baseline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张家界市事业单位聘用人员登记表</w:t>
      </w:r>
    </w:p>
    <w:tbl>
      <w:tblPr>
        <w:tblStyle w:val="7"/>
        <w:tblpPr w:leftFromText="180" w:rightFromText="180" w:vertAnchor="text" w:horzAnchor="page" w:tblpX="1846" w:tblpY="2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23"/>
        <w:gridCol w:w="354"/>
        <w:gridCol w:w="483"/>
        <w:gridCol w:w="152"/>
        <w:gridCol w:w="11"/>
        <w:gridCol w:w="602"/>
        <w:gridCol w:w="251"/>
        <w:gridCol w:w="479"/>
        <w:gridCol w:w="478"/>
        <w:gridCol w:w="520"/>
        <w:gridCol w:w="717"/>
        <w:gridCol w:w="78"/>
        <w:gridCol w:w="542"/>
        <w:gridCol w:w="98"/>
        <w:gridCol w:w="1159"/>
        <w:gridCol w:w="609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名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18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生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18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户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籍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所在地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户口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性质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非农户口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农业户口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</w:p>
        </w:tc>
        <w:tc>
          <w:tcPr>
            <w:tcW w:w="718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婚姻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状况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已婚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未婚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</w:p>
        </w:tc>
        <w:tc>
          <w:tcPr>
            <w:tcW w:w="145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696" w:type="dxa"/>
            <w:gridSpan w:val="13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pacing w:val="-20"/>
                <w:sz w:val="30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32"/>
              </w:rPr>
              <w:t>□□□□□□□□□□□□□□□□□□</w:t>
            </w:r>
          </w:p>
        </w:tc>
        <w:tc>
          <w:tcPr>
            <w:tcW w:w="145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33" w:type="dxa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历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pacing w:val="-16"/>
                <w:sz w:val="24"/>
              </w:rPr>
            </w:pPr>
          </w:p>
        </w:tc>
        <w:tc>
          <w:tcPr>
            <w:tcW w:w="1016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6"/>
                <w:sz w:val="24"/>
              </w:rPr>
              <w:t>学</w:t>
            </w:r>
            <w:r>
              <w:rPr>
                <w:rFonts w:ascii="Times New Roman" w:hAnsi="Times New Roman" w:eastAsia="仿宋_GB2312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pacing w:val="-16"/>
                <w:sz w:val="24"/>
              </w:rPr>
              <w:t>位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pacing w:val="-16"/>
                <w:sz w:val="24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ind w:firstLine="104" w:firstLineChars="50"/>
              <w:rPr>
                <w:rFonts w:ascii="Times New Roman" w:hAnsi="Times New Roman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864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28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专业技术职务任职资格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（专业技术资格）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取得时间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28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执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业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资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格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32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取得时间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94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曾受过何种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奖励或处分</w:t>
            </w:r>
          </w:p>
        </w:tc>
        <w:tc>
          <w:tcPr>
            <w:tcW w:w="7001" w:type="dxa"/>
            <w:gridSpan w:val="1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95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聘用单位</w:t>
            </w:r>
          </w:p>
        </w:tc>
        <w:tc>
          <w:tcPr>
            <w:tcW w:w="3666" w:type="dxa"/>
            <w:gridSpan w:val="8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单位性质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95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聘用岗位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类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别</w:t>
            </w:r>
          </w:p>
        </w:tc>
        <w:tc>
          <w:tcPr>
            <w:tcW w:w="6990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管理岗位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专业技术岗位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工勤技能岗位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7" w:hRule="atLeast"/>
        </w:trPr>
        <w:tc>
          <w:tcPr>
            <w:tcW w:w="956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简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历（从高中起）</w:t>
            </w:r>
          </w:p>
        </w:tc>
        <w:tc>
          <w:tcPr>
            <w:tcW w:w="7990" w:type="dxa"/>
            <w:gridSpan w:val="16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color w:val="000000"/>
          <w:sz w:val="11"/>
          <w:szCs w:val="11"/>
        </w:rPr>
      </w:pPr>
    </w:p>
    <w:tbl>
      <w:tblPr>
        <w:tblStyle w:val="7"/>
        <w:tblpPr w:leftFromText="180" w:rightFromText="180" w:vertAnchor="text" w:horzAnchor="page" w:tblpX="1677" w:tblpY="27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称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谓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工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作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面试成绩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实操成绩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综合成绩（或</w:t>
            </w:r>
          </w:p>
          <w:p>
            <w:pPr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考察结果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8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聘用单位意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见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日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主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管部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门意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见</w:t>
            </w:r>
          </w:p>
        </w:tc>
        <w:tc>
          <w:tcPr>
            <w:tcW w:w="3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ind w:left="752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事业单位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人事综合管理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部门意见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注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Times New Roman" w:hAnsi="Times New Roman"/>
          <w:color w:val="000000"/>
        </w:rPr>
      </w:pPr>
    </w:p>
    <w:sectPr>
      <w:headerReference r:id="rId3" w:type="default"/>
      <w:footerReference r:id="rId4" w:type="default"/>
      <w:pgSz w:w="11907" w:h="16840"/>
      <w:pgMar w:top="1984" w:right="1418" w:bottom="1417" w:left="1304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11"/>
        <w:rFonts w:ascii="Times New Roman" w:hAnsi="Times New Roman" w:eastAsia="仿宋_GB2312"/>
        <w:sz w:val="28"/>
        <w:szCs w:val="28"/>
      </w:rPr>
    </w:pPr>
  </w:p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5715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Times New Roman" w:hAnsi="Times New Roman" w:eastAsia="仿宋_GB2312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仿宋_GB2312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4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co5sO9EAAAAFAQAADwAAAAAAAAABACAAAAAiAAAAZHJzL2Rvd25yZXYu&#10;eG1sUEsBAhQAFAAAAAgAh07iQPq776bJAQAAmQMAAA4AAAAAAAAAAQAgAAAAI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Times New Roman" w:hAnsi="Times New Roman" w:eastAsia="仿宋_GB2312"/>
                        <w:sz w:val="28"/>
                        <w:szCs w:val="28"/>
                      </w:rPr>
                      <w:t>－</w:t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t>19</w:t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仿宋_GB2312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1D"/>
    <w:rsid w:val="000069A9"/>
    <w:rsid w:val="00013CC3"/>
    <w:rsid w:val="00016263"/>
    <w:rsid w:val="000271CF"/>
    <w:rsid w:val="00035CD9"/>
    <w:rsid w:val="00092517"/>
    <w:rsid w:val="000A2356"/>
    <w:rsid w:val="000A500F"/>
    <w:rsid w:val="00125EDF"/>
    <w:rsid w:val="001378D5"/>
    <w:rsid w:val="00187BDB"/>
    <w:rsid w:val="001B3DB1"/>
    <w:rsid w:val="001F4AB6"/>
    <w:rsid w:val="002317AD"/>
    <w:rsid w:val="00232549"/>
    <w:rsid w:val="00251A6A"/>
    <w:rsid w:val="002946EE"/>
    <w:rsid w:val="002C6581"/>
    <w:rsid w:val="002F6623"/>
    <w:rsid w:val="003028D9"/>
    <w:rsid w:val="00341FB1"/>
    <w:rsid w:val="00346887"/>
    <w:rsid w:val="00347C22"/>
    <w:rsid w:val="00356A97"/>
    <w:rsid w:val="00366AAF"/>
    <w:rsid w:val="003C44EC"/>
    <w:rsid w:val="003E00A4"/>
    <w:rsid w:val="0040741D"/>
    <w:rsid w:val="00410B3E"/>
    <w:rsid w:val="004355AD"/>
    <w:rsid w:val="00470359"/>
    <w:rsid w:val="004858CF"/>
    <w:rsid w:val="004B5BAC"/>
    <w:rsid w:val="004B703A"/>
    <w:rsid w:val="004E5E59"/>
    <w:rsid w:val="004F3D67"/>
    <w:rsid w:val="004F4C47"/>
    <w:rsid w:val="005C3616"/>
    <w:rsid w:val="005F1712"/>
    <w:rsid w:val="005F3CEE"/>
    <w:rsid w:val="005F5DB4"/>
    <w:rsid w:val="00610ED5"/>
    <w:rsid w:val="00643A40"/>
    <w:rsid w:val="0064440D"/>
    <w:rsid w:val="006512CC"/>
    <w:rsid w:val="00664816"/>
    <w:rsid w:val="00667732"/>
    <w:rsid w:val="00674D65"/>
    <w:rsid w:val="006A04B3"/>
    <w:rsid w:val="00715B59"/>
    <w:rsid w:val="0079676F"/>
    <w:rsid w:val="007B10BC"/>
    <w:rsid w:val="007C3687"/>
    <w:rsid w:val="007D6907"/>
    <w:rsid w:val="007E3206"/>
    <w:rsid w:val="007F0FCD"/>
    <w:rsid w:val="00817B7D"/>
    <w:rsid w:val="00830581"/>
    <w:rsid w:val="00837660"/>
    <w:rsid w:val="00863199"/>
    <w:rsid w:val="008A4221"/>
    <w:rsid w:val="008A4753"/>
    <w:rsid w:val="008F1246"/>
    <w:rsid w:val="009011C2"/>
    <w:rsid w:val="00944E34"/>
    <w:rsid w:val="009804F2"/>
    <w:rsid w:val="009955F3"/>
    <w:rsid w:val="009A0382"/>
    <w:rsid w:val="009A3A8E"/>
    <w:rsid w:val="009E01E3"/>
    <w:rsid w:val="00A34CAE"/>
    <w:rsid w:val="00A61422"/>
    <w:rsid w:val="00A63F12"/>
    <w:rsid w:val="00A83A52"/>
    <w:rsid w:val="00AA742E"/>
    <w:rsid w:val="00AF02E0"/>
    <w:rsid w:val="00B317C6"/>
    <w:rsid w:val="00B47150"/>
    <w:rsid w:val="00B838A8"/>
    <w:rsid w:val="00B84458"/>
    <w:rsid w:val="00B932E5"/>
    <w:rsid w:val="00BE4119"/>
    <w:rsid w:val="00C1455F"/>
    <w:rsid w:val="00C36C4A"/>
    <w:rsid w:val="00C769D4"/>
    <w:rsid w:val="00C8337A"/>
    <w:rsid w:val="00C856B7"/>
    <w:rsid w:val="00CB48F8"/>
    <w:rsid w:val="00CE57F7"/>
    <w:rsid w:val="00CE5912"/>
    <w:rsid w:val="00CE6481"/>
    <w:rsid w:val="00D01141"/>
    <w:rsid w:val="00D42BA5"/>
    <w:rsid w:val="00D7441D"/>
    <w:rsid w:val="00DA58B4"/>
    <w:rsid w:val="00DE4BA2"/>
    <w:rsid w:val="00DF2C25"/>
    <w:rsid w:val="00E01CF5"/>
    <w:rsid w:val="00E03B26"/>
    <w:rsid w:val="00E051F4"/>
    <w:rsid w:val="00E05827"/>
    <w:rsid w:val="00E11EDD"/>
    <w:rsid w:val="00E14874"/>
    <w:rsid w:val="00E15ECD"/>
    <w:rsid w:val="00E316ED"/>
    <w:rsid w:val="00E64EC9"/>
    <w:rsid w:val="00E75790"/>
    <w:rsid w:val="00EA685F"/>
    <w:rsid w:val="00F128FB"/>
    <w:rsid w:val="00F2552E"/>
    <w:rsid w:val="00F40BB7"/>
    <w:rsid w:val="00F53B7B"/>
    <w:rsid w:val="00F64EBE"/>
    <w:rsid w:val="00FA54EC"/>
    <w:rsid w:val="00FA75EC"/>
    <w:rsid w:val="00FC6A83"/>
    <w:rsid w:val="00FE1925"/>
    <w:rsid w:val="00FF7D89"/>
    <w:rsid w:val="03B0252F"/>
    <w:rsid w:val="05D67833"/>
    <w:rsid w:val="0CFD7FA5"/>
    <w:rsid w:val="15891B21"/>
    <w:rsid w:val="19371D90"/>
    <w:rsid w:val="20863BD2"/>
    <w:rsid w:val="20BB106A"/>
    <w:rsid w:val="220C30F1"/>
    <w:rsid w:val="241D7D2B"/>
    <w:rsid w:val="24C770DB"/>
    <w:rsid w:val="30170D71"/>
    <w:rsid w:val="31EE51FB"/>
    <w:rsid w:val="3578320C"/>
    <w:rsid w:val="38282708"/>
    <w:rsid w:val="396B21D5"/>
    <w:rsid w:val="3B341786"/>
    <w:rsid w:val="3CFA07EF"/>
    <w:rsid w:val="3FA61561"/>
    <w:rsid w:val="41914038"/>
    <w:rsid w:val="42EB1EB5"/>
    <w:rsid w:val="434F47A8"/>
    <w:rsid w:val="45E640CC"/>
    <w:rsid w:val="461B66ED"/>
    <w:rsid w:val="492F0A6F"/>
    <w:rsid w:val="4B884CC4"/>
    <w:rsid w:val="533D28C5"/>
    <w:rsid w:val="65982F06"/>
    <w:rsid w:val="6D7C25D1"/>
    <w:rsid w:val="704324D2"/>
    <w:rsid w:val="74C61DF1"/>
    <w:rsid w:val="755D56F8"/>
    <w:rsid w:val="7BF4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99"/>
    <w:pPr>
      <w:spacing w:after="120"/>
    </w:pPr>
    <w:rPr>
      <w:szCs w:val="24"/>
    </w:r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  <w:szCs w:val="24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uiPriority w:val="99"/>
    <w:rPr>
      <w:rFonts w:cs="Times New Roman"/>
    </w:rPr>
  </w:style>
  <w:style w:type="character" w:styleId="12">
    <w:name w:val="Hyperlink"/>
    <w:basedOn w:val="9"/>
    <w:uiPriority w:val="99"/>
    <w:rPr>
      <w:rFonts w:cs="Times New Roman"/>
      <w:color w:val="0000FF"/>
      <w:u w:val="single"/>
    </w:rPr>
  </w:style>
  <w:style w:type="character" w:customStyle="1" w:styleId="13">
    <w:name w:val="Body Text Char"/>
    <w:basedOn w:val="9"/>
    <w:link w:val="2"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Body Text Indent Char"/>
    <w:basedOn w:val="9"/>
    <w:link w:val="3"/>
    <w:qFormat/>
    <w:locked/>
    <w:uiPriority w:val="99"/>
    <w:rPr>
      <w:rFonts w:ascii="宋体" w:hAnsi="Calibri" w:eastAsia="宋体" w:cs="Times New Roman"/>
      <w:sz w:val="24"/>
      <w:szCs w:val="24"/>
    </w:rPr>
  </w:style>
  <w:style w:type="character" w:customStyle="1" w:styleId="15">
    <w:name w:val="Footer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正文文本 Char1"/>
    <w:basedOn w:val="9"/>
    <w:link w:val="2"/>
    <w:semiHidden/>
    <w:locked/>
    <w:uiPriority w:val="99"/>
    <w:rPr>
      <w:rFonts w:cs="Times New Roman"/>
    </w:rPr>
  </w:style>
  <w:style w:type="character" w:customStyle="1" w:styleId="18">
    <w:name w:val="NormalCharacter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19</Pages>
  <Words>1318</Words>
  <Characters>7516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2021-03-31T03:06:00Z</dcterms:created>
  <dc:creator>熊月凤</dc:creator>
  <cp:lastModifiedBy>Administrator</cp:lastModifiedBy>
  <cp:lastPrinted>2021-07-02T02:59:00Z</cp:lastPrinted>
  <dcterms:modified xsi:type="dcterms:W3CDTF">2021-07-02T07:11:20Z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F6A1774BFB45429A937105FD59C6A914</vt:lpwstr>
  </property>
</Properties>
</file>