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张家界市疾病预防控制中心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年公开招聘人员计划与岗位表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7"/>
        <w:tblW w:w="14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86"/>
        <w:gridCol w:w="1693"/>
        <w:gridCol w:w="769"/>
        <w:gridCol w:w="2155"/>
        <w:gridCol w:w="2099"/>
        <w:gridCol w:w="2188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招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聘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岗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9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报考岗位要求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龄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学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专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疾病控制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专项招聘高校毕业生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疾病控制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专项招聘高校毕业生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Style w:val="7"/>
        <w:tblpPr w:leftFromText="180" w:rightFromText="180" w:vertAnchor="text" w:tblpX="15531" w:tblpY="-1382"/>
        <w:tblOverlap w:val="never"/>
        <w:tblW w:w="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4" w:type="dxa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tabs>
          <w:tab w:val="center" w:pos="6379"/>
        </w:tabs>
        <w:spacing w:line="620" w:lineRule="exact"/>
        <w:jc w:val="left"/>
        <w:rPr>
          <w:rFonts w:ascii="Times New Roman" w:hAnsi="Times New Roman" w:eastAsia="黑体"/>
          <w:color w:val="000000"/>
          <w:sz w:val="36"/>
          <w:szCs w:val="36"/>
        </w:rPr>
        <w:sectPr>
          <w:headerReference r:id="rId3" w:type="default"/>
          <w:footerReference r:id="rId4" w:type="default"/>
          <w:pgSz w:w="16840" w:h="11907" w:orient="landscape"/>
          <w:pgMar w:top="1701" w:right="1417" w:bottom="1304" w:left="1417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ascii="Times New Roman" w:hAnsi="Times New Roman"/>
          <w:color w:val="000000"/>
        </w:rPr>
      </w:pPr>
    </w:p>
    <w:sectPr>
      <w:headerReference r:id="rId5" w:type="default"/>
      <w:footerReference r:id="rId6" w:type="default"/>
      <w:pgSz w:w="11907" w:h="16840"/>
      <w:pgMar w:top="1984" w:right="1418" w:bottom="1417" w:left="130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  <w:rFonts w:ascii="Times New Roman" w:hAnsi="Times New Roman" w:eastAsia="仿宋_GB2312"/>
        <w:sz w:val="28"/>
        <w:szCs w:val="28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o5sO9EAAAAFAQAADwAAAAAAAAABACAAAAAiAAAAZHJzL2Rvd25yZXYu&#10;eG1sUEsBAhQAFAAAAAgAh07iQPq776b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D"/>
    <w:rsid w:val="000069A9"/>
    <w:rsid w:val="00013CC3"/>
    <w:rsid w:val="00016263"/>
    <w:rsid w:val="000271CF"/>
    <w:rsid w:val="00035CD9"/>
    <w:rsid w:val="00092517"/>
    <w:rsid w:val="000A2356"/>
    <w:rsid w:val="000A500F"/>
    <w:rsid w:val="00125EDF"/>
    <w:rsid w:val="001378D5"/>
    <w:rsid w:val="00187BDB"/>
    <w:rsid w:val="001B3DB1"/>
    <w:rsid w:val="001F4AB6"/>
    <w:rsid w:val="002317AD"/>
    <w:rsid w:val="00232549"/>
    <w:rsid w:val="00251A6A"/>
    <w:rsid w:val="002946EE"/>
    <w:rsid w:val="002C6581"/>
    <w:rsid w:val="002F6623"/>
    <w:rsid w:val="003028D9"/>
    <w:rsid w:val="00341FB1"/>
    <w:rsid w:val="00346887"/>
    <w:rsid w:val="00347C22"/>
    <w:rsid w:val="00356A97"/>
    <w:rsid w:val="00366AAF"/>
    <w:rsid w:val="003C44EC"/>
    <w:rsid w:val="003E00A4"/>
    <w:rsid w:val="0040741D"/>
    <w:rsid w:val="00410B3E"/>
    <w:rsid w:val="004355AD"/>
    <w:rsid w:val="00470359"/>
    <w:rsid w:val="004858CF"/>
    <w:rsid w:val="004B5BAC"/>
    <w:rsid w:val="004B703A"/>
    <w:rsid w:val="004E5E59"/>
    <w:rsid w:val="004F3D67"/>
    <w:rsid w:val="004F4C47"/>
    <w:rsid w:val="005C3616"/>
    <w:rsid w:val="005F1712"/>
    <w:rsid w:val="005F3CEE"/>
    <w:rsid w:val="005F5DB4"/>
    <w:rsid w:val="00610ED5"/>
    <w:rsid w:val="00643A40"/>
    <w:rsid w:val="0064440D"/>
    <w:rsid w:val="006512CC"/>
    <w:rsid w:val="00664816"/>
    <w:rsid w:val="00667732"/>
    <w:rsid w:val="00674D65"/>
    <w:rsid w:val="006A04B3"/>
    <w:rsid w:val="00715B59"/>
    <w:rsid w:val="0079676F"/>
    <w:rsid w:val="007B10BC"/>
    <w:rsid w:val="007C3687"/>
    <w:rsid w:val="007D6907"/>
    <w:rsid w:val="007E3206"/>
    <w:rsid w:val="007F0FCD"/>
    <w:rsid w:val="00817B7D"/>
    <w:rsid w:val="00830581"/>
    <w:rsid w:val="00837660"/>
    <w:rsid w:val="00863199"/>
    <w:rsid w:val="008A4221"/>
    <w:rsid w:val="008A4753"/>
    <w:rsid w:val="008F1246"/>
    <w:rsid w:val="009011C2"/>
    <w:rsid w:val="00944E34"/>
    <w:rsid w:val="009804F2"/>
    <w:rsid w:val="009955F3"/>
    <w:rsid w:val="009A0382"/>
    <w:rsid w:val="009A3A8E"/>
    <w:rsid w:val="009E01E3"/>
    <w:rsid w:val="00A34CAE"/>
    <w:rsid w:val="00A61422"/>
    <w:rsid w:val="00A63F12"/>
    <w:rsid w:val="00A83A52"/>
    <w:rsid w:val="00AA742E"/>
    <w:rsid w:val="00AF02E0"/>
    <w:rsid w:val="00B317C6"/>
    <w:rsid w:val="00B47150"/>
    <w:rsid w:val="00B838A8"/>
    <w:rsid w:val="00B84458"/>
    <w:rsid w:val="00B932E5"/>
    <w:rsid w:val="00BE4119"/>
    <w:rsid w:val="00C1455F"/>
    <w:rsid w:val="00C36C4A"/>
    <w:rsid w:val="00C769D4"/>
    <w:rsid w:val="00C8337A"/>
    <w:rsid w:val="00C856B7"/>
    <w:rsid w:val="00CB48F8"/>
    <w:rsid w:val="00CE57F7"/>
    <w:rsid w:val="00CE5912"/>
    <w:rsid w:val="00CE6481"/>
    <w:rsid w:val="00D01141"/>
    <w:rsid w:val="00D42BA5"/>
    <w:rsid w:val="00D7441D"/>
    <w:rsid w:val="00DA58B4"/>
    <w:rsid w:val="00DE4BA2"/>
    <w:rsid w:val="00DF2C25"/>
    <w:rsid w:val="00E01CF5"/>
    <w:rsid w:val="00E03B26"/>
    <w:rsid w:val="00E051F4"/>
    <w:rsid w:val="00E05827"/>
    <w:rsid w:val="00E11EDD"/>
    <w:rsid w:val="00E14874"/>
    <w:rsid w:val="00E15ECD"/>
    <w:rsid w:val="00E316ED"/>
    <w:rsid w:val="00E64EC9"/>
    <w:rsid w:val="00E75790"/>
    <w:rsid w:val="00EA685F"/>
    <w:rsid w:val="00F128FB"/>
    <w:rsid w:val="00F2552E"/>
    <w:rsid w:val="00F40BB7"/>
    <w:rsid w:val="00F53B7B"/>
    <w:rsid w:val="00F64EBE"/>
    <w:rsid w:val="00FA54EC"/>
    <w:rsid w:val="00FA75EC"/>
    <w:rsid w:val="00FC6A83"/>
    <w:rsid w:val="00FE1925"/>
    <w:rsid w:val="00FF7D89"/>
    <w:rsid w:val="03B0252F"/>
    <w:rsid w:val="05D67833"/>
    <w:rsid w:val="0CFD7FA5"/>
    <w:rsid w:val="15891B21"/>
    <w:rsid w:val="19371D90"/>
    <w:rsid w:val="20863BD2"/>
    <w:rsid w:val="20BB106A"/>
    <w:rsid w:val="220C30F1"/>
    <w:rsid w:val="241D7D2B"/>
    <w:rsid w:val="24C770DB"/>
    <w:rsid w:val="2EE806BB"/>
    <w:rsid w:val="30170D71"/>
    <w:rsid w:val="31EE51FB"/>
    <w:rsid w:val="3578320C"/>
    <w:rsid w:val="38282708"/>
    <w:rsid w:val="396B21D5"/>
    <w:rsid w:val="3B341786"/>
    <w:rsid w:val="3CFA07EF"/>
    <w:rsid w:val="3FA61561"/>
    <w:rsid w:val="41914038"/>
    <w:rsid w:val="42EB1EB5"/>
    <w:rsid w:val="45E640CC"/>
    <w:rsid w:val="461B66ED"/>
    <w:rsid w:val="492F0A6F"/>
    <w:rsid w:val="4B884CC4"/>
    <w:rsid w:val="533D28C5"/>
    <w:rsid w:val="65982F06"/>
    <w:rsid w:val="6D7C25D1"/>
    <w:rsid w:val="704324D2"/>
    <w:rsid w:val="70703876"/>
    <w:rsid w:val="74C61DF1"/>
    <w:rsid w:val="755D56F8"/>
    <w:rsid w:val="7B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szCs w:val="24"/>
    </w:r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ody Text Indent Char"/>
    <w:basedOn w:val="9"/>
    <w:link w:val="3"/>
    <w:qFormat/>
    <w:locked/>
    <w:uiPriority w:val="99"/>
    <w:rPr>
      <w:rFonts w:ascii="宋体" w:hAnsi="Calibri" w:eastAsia="宋体" w:cs="Times New Roman"/>
      <w:sz w:val="24"/>
      <w:szCs w:val="24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 Char1"/>
    <w:basedOn w:val="9"/>
    <w:link w:val="2"/>
    <w:semiHidden/>
    <w:locked/>
    <w:uiPriority w:val="99"/>
    <w:rPr>
      <w:rFonts w:cs="Times New Roman"/>
    </w:rPr>
  </w:style>
  <w:style w:type="character" w:customStyle="1" w:styleId="18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1318</Words>
  <Characters>7516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2021-03-31T03:06:00Z</dcterms:created>
  <dc:creator>熊月凤</dc:creator>
  <cp:lastModifiedBy>Administrator</cp:lastModifiedBy>
  <cp:lastPrinted>2021-07-02T02:59:00Z</cp:lastPrinted>
  <dcterms:modified xsi:type="dcterms:W3CDTF">2021-07-02T07:00:22Z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37C90A2584B2406593DB9279CE98B8B4</vt:lpwstr>
  </property>
</Properties>
</file>