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sz w:val="28"/>
          <w:szCs w:val="28"/>
        </w:rPr>
        <w:t>附件</w:t>
      </w:r>
      <w:r>
        <w:rPr>
          <w:rFonts w:ascii="Times New Roman" w:hAnsi="Times New Roman" w:eastAsia="黑体"/>
          <w:color w:val="000000"/>
          <w:sz w:val="28"/>
          <w:szCs w:val="28"/>
        </w:rPr>
        <w:t>4</w:t>
      </w:r>
    </w:p>
    <w:p>
      <w:pPr>
        <w:spacing w:line="60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张家界市事业单位公开招聘人员名册</w:t>
      </w:r>
    </w:p>
    <w:p>
      <w:pPr>
        <w:spacing w:line="140" w:lineRule="exact"/>
        <w:rPr>
          <w:rFonts w:ascii="Times New Roman" w:hAnsi="Times New Roman" w:eastAsia="仿宋_GB2312"/>
          <w:color w:val="000000"/>
          <w:sz w:val="18"/>
        </w:rPr>
      </w:pPr>
    </w:p>
    <w:p>
      <w:pPr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招聘单位（盖章）：</w:t>
      </w:r>
      <w:r>
        <w:rPr>
          <w:rFonts w:ascii="Times New Roman" w:hAnsi="Times New Roman" w:eastAsia="仿宋_GB2312"/>
          <w:color w:val="000000"/>
          <w:sz w:val="24"/>
        </w:rPr>
        <w:t xml:space="preserve">                      </w:t>
      </w:r>
      <w:r>
        <w:rPr>
          <w:rFonts w:hint="eastAsia" w:ascii="Times New Roman" w:hAnsi="Times New Roman" w:eastAsia="仿宋_GB2312"/>
          <w:color w:val="000000"/>
          <w:sz w:val="24"/>
        </w:rPr>
        <w:t>联系人：</w:t>
      </w:r>
      <w:r>
        <w:rPr>
          <w:rFonts w:ascii="Times New Roman" w:hAnsi="Times New Roman" w:eastAsia="仿宋_GB2312"/>
          <w:color w:val="000000"/>
          <w:sz w:val="24"/>
        </w:rPr>
        <w:t xml:space="preserve">                 </w:t>
      </w:r>
      <w:r>
        <w:rPr>
          <w:rFonts w:hint="eastAsia" w:ascii="Times New Roman" w:hAnsi="Times New Roman" w:eastAsia="仿宋_GB2312"/>
          <w:color w:val="000000"/>
          <w:sz w:val="24"/>
        </w:rPr>
        <w:t>联系电话：</w:t>
      </w:r>
      <w:r>
        <w:rPr>
          <w:rFonts w:ascii="Times New Roman" w:hAnsi="Times New Roman" w:eastAsia="仿宋_GB2312"/>
          <w:color w:val="000000"/>
          <w:sz w:val="24"/>
        </w:rPr>
        <w:t xml:space="preserve">                    </w:t>
      </w:r>
      <w:r>
        <w:rPr>
          <w:rFonts w:hint="eastAsia" w:ascii="Times New Roman" w:hAnsi="Times New Roman" w:eastAsia="仿宋_GB2312"/>
          <w:color w:val="000000"/>
          <w:sz w:val="24"/>
        </w:rPr>
        <w:t>年</w:t>
      </w:r>
      <w:r>
        <w:rPr>
          <w:rFonts w:ascii="Times New Roman" w:hAnsi="Times New Roman" w:eastAsia="仿宋_GB2312"/>
          <w:color w:val="000000"/>
          <w:sz w:val="24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24"/>
        </w:rPr>
        <w:t>月</w:t>
      </w:r>
      <w:r>
        <w:rPr>
          <w:rFonts w:ascii="Times New Roman" w:hAnsi="Times New Roman" w:eastAsia="仿宋_GB2312"/>
          <w:color w:val="000000"/>
          <w:sz w:val="24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24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别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政治面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貌</w:t>
            </w: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业</w:t>
            </w: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职称、执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意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见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注：</w:t>
      </w:r>
      <w:r>
        <w:rPr>
          <w:rFonts w:ascii="Times New Roman" w:hAnsi="Times New Roman" w:eastAsia="仿宋_GB2312"/>
          <w:color w:val="000000"/>
          <w:sz w:val="24"/>
        </w:rPr>
        <w:t>1.</w:t>
      </w:r>
      <w:r>
        <w:rPr>
          <w:rFonts w:hint="eastAsia" w:ascii="Times New Roman" w:hAnsi="Times New Roman" w:eastAsia="仿宋_GB2312"/>
          <w:color w:val="000000"/>
          <w:sz w:val="24"/>
        </w:rPr>
        <w:t>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  <w:rPr>
          <w:rFonts w:ascii="Times New Roman" w:hAnsi="Times New Roman" w:eastAsia="仿宋_GB2312"/>
          <w:color w:val="000000"/>
          <w:sz w:val="24"/>
        </w:rPr>
        <w:sectPr>
          <w:headerReference r:id="rId3" w:type="default"/>
          <w:footerReference r:id="rId4" w:type="default"/>
          <w:pgSz w:w="16840" w:h="11907" w:orient="landscape"/>
          <w:pgMar w:top="1701" w:right="1304" w:bottom="1417" w:left="1304" w:header="851" w:footer="992" w:gutter="0"/>
          <w:cols w:space="720" w:num="1"/>
          <w:docGrid w:type="linesAndChars" w:linePitch="315" w:charSpace="0"/>
        </w:sectPr>
      </w:pPr>
      <w:r>
        <w:rPr>
          <w:rFonts w:ascii="Times New Roman" w:hAnsi="Times New Roman" w:eastAsia="仿宋_GB2312"/>
          <w:color w:val="000000"/>
          <w:sz w:val="24"/>
        </w:rPr>
        <w:t>2.</w:t>
      </w:r>
      <w:r>
        <w:rPr>
          <w:rFonts w:hint="eastAsia" w:ascii="Times New Roman" w:hAnsi="Times New Roman" w:eastAsia="仿宋_GB2312"/>
          <w:color w:val="000000"/>
          <w:sz w:val="24"/>
        </w:rPr>
        <w:t>本表须填报一式四份，招聘单位、主管部门、编制部门、事业单位人事综合管理部门各留存一份。</w:t>
      </w:r>
    </w:p>
    <w:p>
      <w:pPr>
        <w:rPr>
          <w:rFonts w:ascii="Times New Roman" w:hAnsi="Times New Roman"/>
          <w:color w:val="000000"/>
        </w:rPr>
      </w:pPr>
      <w:bookmarkStart w:id="0" w:name="_GoBack"/>
      <w:bookmarkEnd w:id="0"/>
    </w:p>
    <w:sectPr>
      <w:pgSz w:w="11907" w:h="16840"/>
      <w:pgMar w:top="1984" w:right="1418" w:bottom="1417" w:left="130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11"/>
        <w:rFonts w:ascii="Times New Roman" w:hAnsi="Times New Roman" w:eastAsia="仿宋_GB2312"/>
        <w:sz w:val="28"/>
        <w:szCs w:val="28"/>
      </w:rPr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5715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4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o5sO9EAAAAFAQAADwAAAAAAAAABACAAAAAiAAAAZHJzL2Rvd25yZXYu&#10;eG1sUEsBAhQAFAAAAAgAh07iQPq776bJAQAAmQMAAA4AAAAAAAAAAQAgAAAAI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t>19</w: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1D"/>
    <w:rsid w:val="000069A9"/>
    <w:rsid w:val="00013CC3"/>
    <w:rsid w:val="00016263"/>
    <w:rsid w:val="000271CF"/>
    <w:rsid w:val="00035CD9"/>
    <w:rsid w:val="00092517"/>
    <w:rsid w:val="000A2356"/>
    <w:rsid w:val="000A500F"/>
    <w:rsid w:val="00125EDF"/>
    <w:rsid w:val="001378D5"/>
    <w:rsid w:val="00187BDB"/>
    <w:rsid w:val="001B3DB1"/>
    <w:rsid w:val="001F4AB6"/>
    <w:rsid w:val="002317AD"/>
    <w:rsid w:val="00232549"/>
    <w:rsid w:val="00251A6A"/>
    <w:rsid w:val="002946EE"/>
    <w:rsid w:val="002C6581"/>
    <w:rsid w:val="002F6623"/>
    <w:rsid w:val="003028D9"/>
    <w:rsid w:val="00341FB1"/>
    <w:rsid w:val="00346887"/>
    <w:rsid w:val="00347C22"/>
    <w:rsid w:val="00356A97"/>
    <w:rsid w:val="00366AAF"/>
    <w:rsid w:val="003C44EC"/>
    <w:rsid w:val="003E00A4"/>
    <w:rsid w:val="0040741D"/>
    <w:rsid w:val="00410B3E"/>
    <w:rsid w:val="004355AD"/>
    <w:rsid w:val="00470359"/>
    <w:rsid w:val="004858CF"/>
    <w:rsid w:val="004B5BAC"/>
    <w:rsid w:val="004B703A"/>
    <w:rsid w:val="004E5E59"/>
    <w:rsid w:val="004F3D67"/>
    <w:rsid w:val="004F4C47"/>
    <w:rsid w:val="005C3616"/>
    <w:rsid w:val="005F1712"/>
    <w:rsid w:val="005F3CEE"/>
    <w:rsid w:val="005F5DB4"/>
    <w:rsid w:val="00610ED5"/>
    <w:rsid w:val="00643A40"/>
    <w:rsid w:val="0064440D"/>
    <w:rsid w:val="006512CC"/>
    <w:rsid w:val="00664816"/>
    <w:rsid w:val="00667732"/>
    <w:rsid w:val="00674D65"/>
    <w:rsid w:val="006A04B3"/>
    <w:rsid w:val="00715B59"/>
    <w:rsid w:val="0079676F"/>
    <w:rsid w:val="007B10BC"/>
    <w:rsid w:val="007C3687"/>
    <w:rsid w:val="007D6907"/>
    <w:rsid w:val="007E3206"/>
    <w:rsid w:val="007F0FCD"/>
    <w:rsid w:val="00817B7D"/>
    <w:rsid w:val="00830581"/>
    <w:rsid w:val="00837660"/>
    <w:rsid w:val="00863199"/>
    <w:rsid w:val="008A4221"/>
    <w:rsid w:val="008A4753"/>
    <w:rsid w:val="008F1246"/>
    <w:rsid w:val="009011C2"/>
    <w:rsid w:val="00944E34"/>
    <w:rsid w:val="009804F2"/>
    <w:rsid w:val="009955F3"/>
    <w:rsid w:val="009A0382"/>
    <w:rsid w:val="009A3A8E"/>
    <w:rsid w:val="009E01E3"/>
    <w:rsid w:val="00A34CAE"/>
    <w:rsid w:val="00A61422"/>
    <w:rsid w:val="00A63F12"/>
    <w:rsid w:val="00A83A52"/>
    <w:rsid w:val="00AA742E"/>
    <w:rsid w:val="00AF02E0"/>
    <w:rsid w:val="00B317C6"/>
    <w:rsid w:val="00B47150"/>
    <w:rsid w:val="00B838A8"/>
    <w:rsid w:val="00B84458"/>
    <w:rsid w:val="00B932E5"/>
    <w:rsid w:val="00BE4119"/>
    <w:rsid w:val="00C1455F"/>
    <w:rsid w:val="00C36C4A"/>
    <w:rsid w:val="00C769D4"/>
    <w:rsid w:val="00C8337A"/>
    <w:rsid w:val="00C856B7"/>
    <w:rsid w:val="00CB48F8"/>
    <w:rsid w:val="00CE57F7"/>
    <w:rsid w:val="00CE5912"/>
    <w:rsid w:val="00CE6481"/>
    <w:rsid w:val="00D01141"/>
    <w:rsid w:val="00D42BA5"/>
    <w:rsid w:val="00D7441D"/>
    <w:rsid w:val="00DA58B4"/>
    <w:rsid w:val="00DE4BA2"/>
    <w:rsid w:val="00DF2C25"/>
    <w:rsid w:val="00E01CF5"/>
    <w:rsid w:val="00E03B26"/>
    <w:rsid w:val="00E051F4"/>
    <w:rsid w:val="00E05827"/>
    <w:rsid w:val="00E11EDD"/>
    <w:rsid w:val="00E14874"/>
    <w:rsid w:val="00E15ECD"/>
    <w:rsid w:val="00E316ED"/>
    <w:rsid w:val="00E64EC9"/>
    <w:rsid w:val="00E75790"/>
    <w:rsid w:val="00EA685F"/>
    <w:rsid w:val="00F128FB"/>
    <w:rsid w:val="00F2552E"/>
    <w:rsid w:val="00F40BB7"/>
    <w:rsid w:val="00F53B7B"/>
    <w:rsid w:val="00F64EBE"/>
    <w:rsid w:val="00FA54EC"/>
    <w:rsid w:val="00FA75EC"/>
    <w:rsid w:val="00FC6A83"/>
    <w:rsid w:val="00FE1925"/>
    <w:rsid w:val="00FF7D89"/>
    <w:rsid w:val="03B0252F"/>
    <w:rsid w:val="05D67833"/>
    <w:rsid w:val="0CFD7FA5"/>
    <w:rsid w:val="15891B21"/>
    <w:rsid w:val="19371D90"/>
    <w:rsid w:val="1BD94418"/>
    <w:rsid w:val="20863BD2"/>
    <w:rsid w:val="20BB106A"/>
    <w:rsid w:val="220C30F1"/>
    <w:rsid w:val="241D7D2B"/>
    <w:rsid w:val="24C770DB"/>
    <w:rsid w:val="30170D71"/>
    <w:rsid w:val="31EE51FB"/>
    <w:rsid w:val="3578320C"/>
    <w:rsid w:val="38282708"/>
    <w:rsid w:val="396B21D5"/>
    <w:rsid w:val="3B341786"/>
    <w:rsid w:val="3CFA07EF"/>
    <w:rsid w:val="3FA61561"/>
    <w:rsid w:val="41914038"/>
    <w:rsid w:val="42EB1EB5"/>
    <w:rsid w:val="45E640CC"/>
    <w:rsid w:val="461B66ED"/>
    <w:rsid w:val="492F0A6F"/>
    <w:rsid w:val="4B884CC4"/>
    <w:rsid w:val="533D28C5"/>
    <w:rsid w:val="65982F06"/>
    <w:rsid w:val="6D7C25D1"/>
    <w:rsid w:val="704324D2"/>
    <w:rsid w:val="74C61DF1"/>
    <w:rsid w:val="755D56F8"/>
    <w:rsid w:val="7BF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99"/>
    <w:pPr>
      <w:spacing w:after="120"/>
    </w:pPr>
    <w:rPr>
      <w:szCs w:val="24"/>
    </w:r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  <w:szCs w:val="24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Body Text Char"/>
    <w:basedOn w:val="9"/>
    <w:link w:val="2"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Body Text Indent Char"/>
    <w:basedOn w:val="9"/>
    <w:link w:val="3"/>
    <w:qFormat/>
    <w:locked/>
    <w:uiPriority w:val="99"/>
    <w:rPr>
      <w:rFonts w:ascii="宋体" w:hAnsi="Calibri" w:eastAsia="宋体" w:cs="Times New Roman"/>
      <w:sz w:val="24"/>
      <w:szCs w:val="24"/>
    </w:rPr>
  </w:style>
  <w:style w:type="character" w:customStyle="1" w:styleId="15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正文文本 Char1"/>
    <w:basedOn w:val="9"/>
    <w:link w:val="2"/>
    <w:semiHidden/>
    <w:qFormat/>
    <w:locked/>
    <w:uiPriority w:val="99"/>
    <w:rPr>
      <w:rFonts w:cs="Times New Roman"/>
    </w:rPr>
  </w:style>
  <w:style w:type="character" w:customStyle="1" w:styleId="18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19</Pages>
  <Words>1318</Words>
  <Characters>7516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2021-03-31T03:06:00Z</dcterms:created>
  <dc:creator>熊月凤</dc:creator>
  <cp:lastModifiedBy>Administrator</cp:lastModifiedBy>
  <cp:lastPrinted>2021-07-02T02:59:00Z</cp:lastPrinted>
  <dcterms:modified xsi:type="dcterms:W3CDTF">2021-07-02T07:06:08Z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6E7B53461D274734A6DC2675CC7FD517</vt:lpwstr>
  </property>
</Properties>
</file>