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附件</w:t>
      </w:r>
      <w:r>
        <w:rPr>
          <w:rFonts w:ascii="Times New Roman" w:hAnsi="Times New Roman" w:eastAsia="黑体"/>
          <w:color w:val="000000"/>
          <w:sz w:val="28"/>
          <w:szCs w:val="28"/>
        </w:rPr>
        <w:t>2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张家界市疾病预防控制中心公开招聘人员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报名表</w:t>
      </w:r>
    </w:p>
    <w:tbl>
      <w:tblPr>
        <w:tblStyle w:val="7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应聘岗位名称：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户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实践经历或取得的成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审查人签名：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pStyle w:val="3"/>
        <w:spacing w:line="320" w:lineRule="exact"/>
        <w:ind w:left="0" w:leftChars="0" w:firstLine="420" w:firstLineChars="150"/>
        <w:jc w:val="center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280" w:lineRule="exact"/>
        <w:rPr>
          <w:rFonts w:ascii="Times New Roman" w:hAnsi="Times New Roman" w:eastAsia="仿宋_GB2312"/>
          <w:color w:val="000000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984" w:right="1304" w:bottom="1417" w:left="130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仿宋_GB2312"/>
          <w:color w:val="000000"/>
          <w:sz w:val="24"/>
        </w:rPr>
        <w:t>说明：</w:t>
      </w:r>
      <w:r>
        <w:rPr>
          <w:rFonts w:ascii="Times New Roman" w:hAnsi="Times New Roman" w:eastAsia="仿宋_GB2312"/>
          <w:color w:val="000000"/>
          <w:sz w:val="24"/>
        </w:rPr>
        <w:t>1.</w:t>
      </w:r>
      <w:r>
        <w:rPr>
          <w:rFonts w:hint="eastAsia" w:ascii="Times New Roman" w:hAnsi="Times New Roman" w:eastAsia="仿宋_GB2312"/>
          <w:color w:val="000000"/>
          <w:sz w:val="24"/>
        </w:rPr>
        <w:t>报名序号由招聘单位填写；</w:t>
      </w:r>
      <w:r>
        <w:rPr>
          <w:rFonts w:ascii="Times New Roman" w:hAnsi="Times New Roman" w:eastAsia="仿宋_GB2312"/>
          <w:color w:val="000000"/>
          <w:sz w:val="24"/>
        </w:rPr>
        <w:t>2.</w:t>
      </w:r>
      <w:r>
        <w:rPr>
          <w:rFonts w:hint="eastAsia" w:ascii="Times New Roman" w:hAnsi="Times New Roman" w:eastAsia="仿宋_GB2312"/>
          <w:color w:val="000000"/>
          <w:sz w:val="24"/>
        </w:rPr>
        <w:t>如有其他学术成果或课题及需要说明的情况可另附。</w:t>
      </w:r>
    </w:p>
    <w:p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7" w:h="16840"/>
      <w:pgMar w:top="1984" w:right="1418" w:bottom="1417" w:left="130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  <w:rFonts w:ascii="仿宋_GB2312" w:eastAsia="仿宋_GB2312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VP4rdEAAAAHAQAADwAAAAAAAAABACAAAAAiAAAAZHJzL2Rvd25yZXYu&#10;eG1sUEsBAhQAFAAAAAgAh07iQArdWJH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t>14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- 16 -</w:t>
    </w:r>
    <w:r>
      <w:rPr>
        <w:rStyle w:val="11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  <w:rFonts w:ascii="Times New Roman" w:hAnsi="Times New Roman" w:eastAsia="仿宋_GB2312"/>
        <w:sz w:val="28"/>
        <w:szCs w:val="28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o5sO9EAAAAFAQAADwAAAAAAAAABACAAAAAiAAAAZHJzL2Rvd25yZXYu&#10;eG1sUEsBAhQAFAAAAAgAh07iQPq776b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D"/>
    <w:rsid w:val="000069A9"/>
    <w:rsid w:val="00013CC3"/>
    <w:rsid w:val="00016263"/>
    <w:rsid w:val="000271CF"/>
    <w:rsid w:val="00035CD9"/>
    <w:rsid w:val="00092517"/>
    <w:rsid w:val="000A2356"/>
    <w:rsid w:val="000A500F"/>
    <w:rsid w:val="00125EDF"/>
    <w:rsid w:val="001378D5"/>
    <w:rsid w:val="00187BDB"/>
    <w:rsid w:val="001B3DB1"/>
    <w:rsid w:val="001F4AB6"/>
    <w:rsid w:val="002317AD"/>
    <w:rsid w:val="00232549"/>
    <w:rsid w:val="00251A6A"/>
    <w:rsid w:val="002946EE"/>
    <w:rsid w:val="002C6581"/>
    <w:rsid w:val="002F6623"/>
    <w:rsid w:val="003028D9"/>
    <w:rsid w:val="00341FB1"/>
    <w:rsid w:val="00346887"/>
    <w:rsid w:val="00347C22"/>
    <w:rsid w:val="00356A97"/>
    <w:rsid w:val="00366AAF"/>
    <w:rsid w:val="003C44EC"/>
    <w:rsid w:val="003E00A4"/>
    <w:rsid w:val="0040741D"/>
    <w:rsid w:val="00410B3E"/>
    <w:rsid w:val="004355AD"/>
    <w:rsid w:val="00470359"/>
    <w:rsid w:val="004858CF"/>
    <w:rsid w:val="004B5BAC"/>
    <w:rsid w:val="004B703A"/>
    <w:rsid w:val="004E5E59"/>
    <w:rsid w:val="004F3D67"/>
    <w:rsid w:val="004F4C47"/>
    <w:rsid w:val="005C3616"/>
    <w:rsid w:val="005F1712"/>
    <w:rsid w:val="005F3CEE"/>
    <w:rsid w:val="005F5DB4"/>
    <w:rsid w:val="00610ED5"/>
    <w:rsid w:val="00643A40"/>
    <w:rsid w:val="0064440D"/>
    <w:rsid w:val="006512CC"/>
    <w:rsid w:val="00664816"/>
    <w:rsid w:val="00667732"/>
    <w:rsid w:val="00674D65"/>
    <w:rsid w:val="006A04B3"/>
    <w:rsid w:val="00715B59"/>
    <w:rsid w:val="0079676F"/>
    <w:rsid w:val="007B10BC"/>
    <w:rsid w:val="007C3687"/>
    <w:rsid w:val="007D6907"/>
    <w:rsid w:val="007E3206"/>
    <w:rsid w:val="007F0FCD"/>
    <w:rsid w:val="00817B7D"/>
    <w:rsid w:val="00830581"/>
    <w:rsid w:val="00837660"/>
    <w:rsid w:val="00863199"/>
    <w:rsid w:val="008A4221"/>
    <w:rsid w:val="008A4753"/>
    <w:rsid w:val="008F1246"/>
    <w:rsid w:val="009011C2"/>
    <w:rsid w:val="00944E34"/>
    <w:rsid w:val="009804F2"/>
    <w:rsid w:val="009955F3"/>
    <w:rsid w:val="009A0382"/>
    <w:rsid w:val="009A3A8E"/>
    <w:rsid w:val="009E01E3"/>
    <w:rsid w:val="00A34CAE"/>
    <w:rsid w:val="00A61422"/>
    <w:rsid w:val="00A63F12"/>
    <w:rsid w:val="00A83A52"/>
    <w:rsid w:val="00AA742E"/>
    <w:rsid w:val="00AF02E0"/>
    <w:rsid w:val="00B317C6"/>
    <w:rsid w:val="00B47150"/>
    <w:rsid w:val="00B838A8"/>
    <w:rsid w:val="00B84458"/>
    <w:rsid w:val="00B932E5"/>
    <w:rsid w:val="00BE4119"/>
    <w:rsid w:val="00C1455F"/>
    <w:rsid w:val="00C36C4A"/>
    <w:rsid w:val="00C769D4"/>
    <w:rsid w:val="00C8337A"/>
    <w:rsid w:val="00C856B7"/>
    <w:rsid w:val="00CB48F8"/>
    <w:rsid w:val="00CE57F7"/>
    <w:rsid w:val="00CE5912"/>
    <w:rsid w:val="00CE6481"/>
    <w:rsid w:val="00D01141"/>
    <w:rsid w:val="00D42BA5"/>
    <w:rsid w:val="00D7441D"/>
    <w:rsid w:val="00DA58B4"/>
    <w:rsid w:val="00DE4BA2"/>
    <w:rsid w:val="00DF2C25"/>
    <w:rsid w:val="00E01CF5"/>
    <w:rsid w:val="00E03B26"/>
    <w:rsid w:val="00E051F4"/>
    <w:rsid w:val="00E05827"/>
    <w:rsid w:val="00E11EDD"/>
    <w:rsid w:val="00E14874"/>
    <w:rsid w:val="00E15ECD"/>
    <w:rsid w:val="00E316ED"/>
    <w:rsid w:val="00E64EC9"/>
    <w:rsid w:val="00E75790"/>
    <w:rsid w:val="00EA685F"/>
    <w:rsid w:val="00F128FB"/>
    <w:rsid w:val="00F2552E"/>
    <w:rsid w:val="00F40BB7"/>
    <w:rsid w:val="00F53B7B"/>
    <w:rsid w:val="00F64EBE"/>
    <w:rsid w:val="00FA54EC"/>
    <w:rsid w:val="00FA75EC"/>
    <w:rsid w:val="00FC6A83"/>
    <w:rsid w:val="00FE1925"/>
    <w:rsid w:val="00FF7D89"/>
    <w:rsid w:val="03B0252F"/>
    <w:rsid w:val="05D67833"/>
    <w:rsid w:val="0CFD7FA5"/>
    <w:rsid w:val="15891B21"/>
    <w:rsid w:val="19371D90"/>
    <w:rsid w:val="20863BD2"/>
    <w:rsid w:val="20BB106A"/>
    <w:rsid w:val="220C30F1"/>
    <w:rsid w:val="241D7D2B"/>
    <w:rsid w:val="24C770DB"/>
    <w:rsid w:val="30170D71"/>
    <w:rsid w:val="31EE51FB"/>
    <w:rsid w:val="3578320C"/>
    <w:rsid w:val="38282708"/>
    <w:rsid w:val="396B21D5"/>
    <w:rsid w:val="3B341786"/>
    <w:rsid w:val="3CFA07EF"/>
    <w:rsid w:val="3D79583C"/>
    <w:rsid w:val="3FA61561"/>
    <w:rsid w:val="41914038"/>
    <w:rsid w:val="42EB1EB5"/>
    <w:rsid w:val="45E640CC"/>
    <w:rsid w:val="461B66ED"/>
    <w:rsid w:val="492F0A6F"/>
    <w:rsid w:val="4B884CC4"/>
    <w:rsid w:val="533D28C5"/>
    <w:rsid w:val="65982F06"/>
    <w:rsid w:val="6D7C25D1"/>
    <w:rsid w:val="704324D2"/>
    <w:rsid w:val="74C61DF1"/>
    <w:rsid w:val="755D56F8"/>
    <w:rsid w:val="7B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szCs w:val="24"/>
    </w:r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ody Text Indent Char"/>
    <w:basedOn w:val="9"/>
    <w:link w:val="3"/>
    <w:qFormat/>
    <w:locked/>
    <w:uiPriority w:val="99"/>
    <w:rPr>
      <w:rFonts w:ascii="宋体" w:hAnsi="Calibri" w:eastAsia="宋体" w:cs="Times New Roman"/>
      <w:sz w:val="24"/>
      <w:szCs w:val="24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 Char1"/>
    <w:basedOn w:val="9"/>
    <w:link w:val="2"/>
    <w:semiHidden/>
    <w:locked/>
    <w:uiPriority w:val="99"/>
    <w:rPr>
      <w:rFonts w:cs="Times New Roman"/>
    </w:rPr>
  </w:style>
  <w:style w:type="character" w:customStyle="1" w:styleId="18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1318</Words>
  <Characters>7516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2021-03-31T03:06:00Z</dcterms:created>
  <dc:creator>熊月凤</dc:creator>
  <cp:lastModifiedBy>Administrator</cp:lastModifiedBy>
  <cp:lastPrinted>2021-07-02T02:59:00Z</cp:lastPrinted>
  <dcterms:modified xsi:type="dcterms:W3CDTF">2021-07-02T07:02:38Z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5928B4F053E342219562A0B6ABB2BC07</vt:lpwstr>
  </property>
</Properties>
</file>