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Times New Roman" w:hAnsi="Times New Roman" w:eastAsia="黑体"/>
          <w:color w:val="000000"/>
          <w:sz w:val="28"/>
          <w:szCs w:val="28"/>
        </w:rPr>
      </w:pPr>
      <w:r>
        <w:rPr>
          <w:rFonts w:hint="eastAsia" w:ascii="Times New Roman" w:hAnsi="Times New Roman" w:eastAsia="黑体"/>
          <w:color w:val="000000"/>
          <w:sz w:val="28"/>
          <w:szCs w:val="28"/>
        </w:rPr>
        <w:t>附件</w:t>
      </w:r>
      <w:r>
        <w:rPr>
          <w:rFonts w:ascii="Times New Roman" w:hAnsi="Times New Roman" w:eastAsia="黑体"/>
          <w:color w:val="000000"/>
          <w:sz w:val="28"/>
          <w:szCs w:val="28"/>
        </w:rPr>
        <w:t>3</w:t>
      </w:r>
    </w:p>
    <w:p>
      <w:pPr>
        <w:spacing w:line="600" w:lineRule="exact"/>
        <w:jc w:val="center"/>
        <w:textAlignment w:val="baseline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张家界市事业单位公开招聘人员考察表</w:t>
      </w:r>
    </w:p>
    <w:tbl>
      <w:tblPr>
        <w:tblStyle w:val="7"/>
        <w:tblpPr w:leftFromText="180" w:rightFromText="180" w:vertAnchor="text" w:horzAnchor="page" w:tblpX="1914" w:tblpY="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040"/>
        <w:gridCol w:w="505"/>
        <w:gridCol w:w="798"/>
        <w:gridCol w:w="1097"/>
        <w:gridCol w:w="1376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招聘单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位名称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考察对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象姓名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民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族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贯</w:t>
            </w: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出生地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面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貌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入党（团）时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间</w:t>
            </w: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体检结果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作时间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执业资格</w:t>
            </w:r>
          </w:p>
        </w:tc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术职称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教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育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在职教育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5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考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察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人员名单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名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称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2" w:hRule="atLeast"/>
        </w:trPr>
        <w:tc>
          <w:tcPr>
            <w:tcW w:w="15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考察情况</w:t>
            </w:r>
          </w:p>
        </w:tc>
        <w:tc>
          <w:tcPr>
            <w:tcW w:w="7099" w:type="dxa"/>
            <w:gridSpan w:val="6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考察结论</w:t>
            </w:r>
          </w:p>
        </w:tc>
        <w:tc>
          <w:tcPr>
            <w:tcW w:w="7099" w:type="dxa"/>
            <w:gridSpan w:val="6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840" w:firstLineChars="3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考察结果为：（合格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不合格）。</w:t>
            </w:r>
          </w:p>
          <w:p>
            <w:pPr>
              <w:spacing w:line="440" w:lineRule="exact"/>
              <w:ind w:firstLine="2880" w:firstLineChars="12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考察负责人签名：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</w:tr>
    </w:tbl>
    <w:p>
      <w:pPr>
        <w:spacing w:line="600" w:lineRule="exact"/>
        <w:ind w:firstLine="240" w:firstLineChars="100"/>
        <w:textAlignment w:val="baseline"/>
        <w:rPr>
          <w:rFonts w:ascii="Times New Roman" w:hAnsi="Times New Roman" w:eastAsia="仿宋_GB2312"/>
          <w:color w:val="000000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984" w:right="1304" w:bottom="1417" w:left="1304" w:header="851" w:footer="992" w:gutter="0"/>
          <w:cols w:space="720" w:num="1"/>
          <w:docGrid w:type="linesAndChars" w:linePitch="315" w:charSpace="0"/>
        </w:sectPr>
      </w:pPr>
      <w:r>
        <w:rPr>
          <w:rFonts w:hint="eastAsia" w:ascii="Times New Roman" w:hAnsi="Times New Roman" w:eastAsia="仿宋_GB2312"/>
          <w:color w:val="000000"/>
          <w:sz w:val="24"/>
        </w:rPr>
        <w:t>说明：本表一式二份，其中一份须进入个人档案。</w:t>
      </w:r>
      <w:bookmarkStart w:id="0" w:name="_GoBack"/>
      <w:bookmarkEnd w:id="0"/>
    </w:p>
    <w:p>
      <w:pPr>
        <w:rPr>
          <w:rFonts w:ascii="Times New Roman" w:hAnsi="Times New Roman"/>
          <w:color w:val="000000"/>
        </w:rPr>
      </w:pPr>
    </w:p>
    <w:sectPr>
      <w:pgSz w:w="11907" w:h="16840"/>
      <w:pgMar w:top="1984" w:right="1418" w:bottom="1417" w:left="1304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11"/>
        <w:rFonts w:ascii="Times New Roman" w:hAnsi="Times New Roman" w:eastAsia="仿宋_GB2312"/>
        <w:sz w:val="28"/>
        <w:szCs w:val="28"/>
      </w:rPr>
    </w:pPr>
  </w:p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5715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Times New Roman" w:hAnsi="Times New Roman" w:eastAsia="仿宋_GB2312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Style w:val="11"/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仿宋_GB2312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4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co5sO9EAAAAFAQAADwAAAAAAAAABACAAAAAiAAAAZHJzL2Rvd25yZXYu&#10;eG1sUEsBAhQAFAAAAAgAh07iQPq776bJAQAAmQMAAA4AAAAAAAAAAQAgAAAAI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Times New Roman" w:hAnsi="Times New Roman" w:eastAsia="仿宋_GB2312"/>
                        <w:sz w:val="28"/>
                        <w:szCs w:val="28"/>
                      </w:rPr>
                      <w:t>－</w:t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t>19</w:t>
                    </w:r>
                    <w:r>
                      <w:rPr>
                        <w:rStyle w:val="11"/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仿宋_GB2312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- 16 -</w:t>
    </w:r>
    <w:r>
      <w:rPr>
        <w:rStyle w:val="11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1D"/>
    <w:rsid w:val="000069A9"/>
    <w:rsid w:val="00013CC3"/>
    <w:rsid w:val="00016263"/>
    <w:rsid w:val="000271CF"/>
    <w:rsid w:val="00035CD9"/>
    <w:rsid w:val="00092517"/>
    <w:rsid w:val="000A2356"/>
    <w:rsid w:val="000A500F"/>
    <w:rsid w:val="00125EDF"/>
    <w:rsid w:val="001378D5"/>
    <w:rsid w:val="00187BDB"/>
    <w:rsid w:val="001B3DB1"/>
    <w:rsid w:val="001F4AB6"/>
    <w:rsid w:val="002317AD"/>
    <w:rsid w:val="00232549"/>
    <w:rsid w:val="00251A6A"/>
    <w:rsid w:val="002946EE"/>
    <w:rsid w:val="002C6581"/>
    <w:rsid w:val="002F6623"/>
    <w:rsid w:val="003028D9"/>
    <w:rsid w:val="00341FB1"/>
    <w:rsid w:val="00346887"/>
    <w:rsid w:val="00347C22"/>
    <w:rsid w:val="00356A97"/>
    <w:rsid w:val="00366AAF"/>
    <w:rsid w:val="003C44EC"/>
    <w:rsid w:val="003E00A4"/>
    <w:rsid w:val="0040741D"/>
    <w:rsid w:val="00410B3E"/>
    <w:rsid w:val="004355AD"/>
    <w:rsid w:val="00470359"/>
    <w:rsid w:val="004858CF"/>
    <w:rsid w:val="004B5BAC"/>
    <w:rsid w:val="004B703A"/>
    <w:rsid w:val="004E5E59"/>
    <w:rsid w:val="004F3D67"/>
    <w:rsid w:val="004F4C47"/>
    <w:rsid w:val="005C3616"/>
    <w:rsid w:val="005F1712"/>
    <w:rsid w:val="005F3CEE"/>
    <w:rsid w:val="005F5DB4"/>
    <w:rsid w:val="00610ED5"/>
    <w:rsid w:val="00643A40"/>
    <w:rsid w:val="0064440D"/>
    <w:rsid w:val="006512CC"/>
    <w:rsid w:val="00664816"/>
    <w:rsid w:val="00667732"/>
    <w:rsid w:val="00674D65"/>
    <w:rsid w:val="006A04B3"/>
    <w:rsid w:val="00715B59"/>
    <w:rsid w:val="0079676F"/>
    <w:rsid w:val="007B10BC"/>
    <w:rsid w:val="007C3687"/>
    <w:rsid w:val="007D6907"/>
    <w:rsid w:val="007E3206"/>
    <w:rsid w:val="007F0FCD"/>
    <w:rsid w:val="00817B7D"/>
    <w:rsid w:val="00830581"/>
    <w:rsid w:val="00837660"/>
    <w:rsid w:val="00863199"/>
    <w:rsid w:val="008A4221"/>
    <w:rsid w:val="008A4753"/>
    <w:rsid w:val="008F1246"/>
    <w:rsid w:val="009011C2"/>
    <w:rsid w:val="00944E34"/>
    <w:rsid w:val="009804F2"/>
    <w:rsid w:val="009955F3"/>
    <w:rsid w:val="009A0382"/>
    <w:rsid w:val="009A3A8E"/>
    <w:rsid w:val="009E01E3"/>
    <w:rsid w:val="00A34CAE"/>
    <w:rsid w:val="00A61422"/>
    <w:rsid w:val="00A63F12"/>
    <w:rsid w:val="00A83A52"/>
    <w:rsid w:val="00AA742E"/>
    <w:rsid w:val="00AF02E0"/>
    <w:rsid w:val="00B317C6"/>
    <w:rsid w:val="00B47150"/>
    <w:rsid w:val="00B838A8"/>
    <w:rsid w:val="00B84458"/>
    <w:rsid w:val="00B932E5"/>
    <w:rsid w:val="00BE4119"/>
    <w:rsid w:val="00C1455F"/>
    <w:rsid w:val="00C36C4A"/>
    <w:rsid w:val="00C769D4"/>
    <w:rsid w:val="00C8337A"/>
    <w:rsid w:val="00C856B7"/>
    <w:rsid w:val="00CB48F8"/>
    <w:rsid w:val="00CE57F7"/>
    <w:rsid w:val="00CE5912"/>
    <w:rsid w:val="00CE6481"/>
    <w:rsid w:val="00D01141"/>
    <w:rsid w:val="00D42BA5"/>
    <w:rsid w:val="00D7441D"/>
    <w:rsid w:val="00DA58B4"/>
    <w:rsid w:val="00DE4BA2"/>
    <w:rsid w:val="00DF2C25"/>
    <w:rsid w:val="00E01CF5"/>
    <w:rsid w:val="00E03B26"/>
    <w:rsid w:val="00E051F4"/>
    <w:rsid w:val="00E05827"/>
    <w:rsid w:val="00E11EDD"/>
    <w:rsid w:val="00E14874"/>
    <w:rsid w:val="00E15ECD"/>
    <w:rsid w:val="00E316ED"/>
    <w:rsid w:val="00E64EC9"/>
    <w:rsid w:val="00E75790"/>
    <w:rsid w:val="00EA685F"/>
    <w:rsid w:val="00F128FB"/>
    <w:rsid w:val="00F2552E"/>
    <w:rsid w:val="00F40BB7"/>
    <w:rsid w:val="00F53B7B"/>
    <w:rsid w:val="00F64EBE"/>
    <w:rsid w:val="00FA54EC"/>
    <w:rsid w:val="00FA75EC"/>
    <w:rsid w:val="00FC6A83"/>
    <w:rsid w:val="00FE1925"/>
    <w:rsid w:val="00FF7D89"/>
    <w:rsid w:val="03B0252F"/>
    <w:rsid w:val="05D67833"/>
    <w:rsid w:val="0CFD7FA5"/>
    <w:rsid w:val="15891B21"/>
    <w:rsid w:val="19371D90"/>
    <w:rsid w:val="20863BD2"/>
    <w:rsid w:val="20BB106A"/>
    <w:rsid w:val="220C30F1"/>
    <w:rsid w:val="241D7D2B"/>
    <w:rsid w:val="24C770DB"/>
    <w:rsid w:val="30170D71"/>
    <w:rsid w:val="31EE51FB"/>
    <w:rsid w:val="3578320C"/>
    <w:rsid w:val="38282708"/>
    <w:rsid w:val="396B21D5"/>
    <w:rsid w:val="3B341786"/>
    <w:rsid w:val="3CFA07EF"/>
    <w:rsid w:val="3FA61561"/>
    <w:rsid w:val="41914038"/>
    <w:rsid w:val="42EB1EB5"/>
    <w:rsid w:val="45E640CC"/>
    <w:rsid w:val="461B66ED"/>
    <w:rsid w:val="492F0A6F"/>
    <w:rsid w:val="4B884CC4"/>
    <w:rsid w:val="533D28C5"/>
    <w:rsid w:val="65982F06"/>
    <w:rsid w:val="6D7C25D1"/>
    <w:rsid w:val="704324D2"/>
    <w:rsid w:val="718359D0"/>
    <w:rsid w:val="74C61DF1"/>
    <w:rsid w:val="755D56F8"/>
    <w:rsid w:val="7BF4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99"/>
    <w:pPr>
      <w:spacing w:after="120"/>
    </w:pPr>
    <w:rPr>
      <w:szCs w:val="24"/>
    </w:r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  <w:szCs w:val="24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Body Text Char"/>
    <w:basedOn w:val="9"/>
    <w:link w:val="2"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Body Text Indent Char"/>
    <w:basedOn w:val="9"/>
    <w:link w:val="3"/>
    <w:qFormat/>
    <w:locked/>
    <w:uiPriority w:val="99"/>
    <w:rPr>
      <w:rFonts w:ascii="宋体" w:hAnsi="Calibri" w:eastAsia="宋体" w:cs="Times New Roman"/>
      <w:sz w:val="24"/>
      <w:szCs w:val="24"/>
    </w:rPr>
  </w:style>
  <w:style w:type="character" w:customStyle="1" w:styleId="15">
    <w:name w:val="Footer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正文文本 Char1"/>
    <w:basedOn w:val="9"/>
    <w:link w:val="2"/>
    <w:semiHidden/>
    <w:locked/>
    <w:uiPriority w:val="99"/>
    <w:rPr>
      <w:rFonts w:cs="Times New Roman"/>
    </w:rPr>
  </w:style>
  <w:style w:type="character" w:customStyle="1" w:styleId="18">
    <w:name w:val="NormalCharact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19</Pages>
  <Words>1318</Words>
  <Characters>7516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2021-03-31T03:06:00Z</dcterms:created>
  <dc:creator>熊月凤</dc:creator>
  <cp:lastModifiedBy>Administrator</cp:lastModifiedBy>
  <cp:lastPrinted>2021-07-02T02:59:00Z</cp:lastPrinted>
  <dcterms:modified xsi:type="dcterms:W3CDTF">2021-07-02T07:05:01Z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ED335ACA4B864F64943FCAFD445050F1</vt:lpwstr>
  </property>
</Properties>
</file>