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9854C" w14:textId="4709D1D2" w:rsidR="00991C45" w:rsidRDefault="00784E97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个人</w:t>
      </w:r>
      <w:r w:rsidR="00794110">
        <w:rPr>
          <w:rFonts w:ascii="黑体" w:eastAsia="黑体" w:hint="eastAsia"/>
          <w:b/>
          <w:sz w:val="30"/>
          <w:szCs w:val="30"/>
        </w:rPr>
        <w:t>求职登记表</w:t>
      </w:r>
      <w:bookmarkStart w:id="0" w:name="_GoBack"/>
      <w:bookmarkEnd w:id="0"/>
    </w:p>
    <w:tbl>
      <w:tblPr>
        <w:tblW w:w="0" w:type="auto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327"/>
        <w:gridCol w:w="203"/>
        <w:gridCol w:w="757"/>
        <w:gridCol w:w="67"/>
        <w:gridCol w:w="717"/>
        <w:gridCol w:w="578"/>
        <w:gridCol w:w="847"/>
        <w:gridCol w:w="244"/>
        <w:gridCol w:w="116"/>
        <w:gridCol w:w="649"/>
        <w:gridCol w:w="1016"/>
        <w:gridCol w:w="50"/>
        <w:gridCol w:w="48"/>
        <w:gridCol w:w="540"/>
        <w:gridCol w:w="384"/>
        <w:gridCol w:w="147"/>
        <w:gridCol w:w="34"/>
        <w:gridCol w:w="866"/>
        <w:gridCol w:w="816"/>
      </w:tblGrid>
      <w:tr w:rsidR="00991C45" w14:paraId="7F427FBF" w14:textId="77777777">
        <w:trPr>
          <w:trHeight w:val="321"/>
        </w:trPr>
        <w:tc>
          <w:tcPr>
            <w:tcW w:w="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EB6D7C" w14:textId="77777777" w:rsidR="00991C45" w:rsidRDefault="00784E97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基</w:t>
            </w:r>
          </w:p>
          <w:p w14:paraId="03D3DC5B" w14:textId="77777777" w:rsidR="00991C45" w:rsidRDefault="00784E97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本</w:t>
            </w:r>
          </w:p>
          <w:p w14:paraId="71B94C46" w14:textId="77777777" w:rsidR="00991C45" w:rsidRDefault="00784E97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信</w:t>
            </w:r>
          </w:p>
          <w:p w14:paraId="6CB002A0" w14:textId="77777777" w:rsidR="00991C45" w:rsidRDefault="00784E97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息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B53A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1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24AB6" w14:textId="77777777" w:rsidR="00991C45" w:rsidRDefault="00991C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8FD63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D8D90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CBBE9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C19105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23E52936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一寸彩色</w:t>
            </w:r>
          </w:p>
          <w:p w14:paraId="296ABF88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991C45" w14:paraId="5D127A43" w14:textId="77777777">
        <w:trPr>
          <w:trHeight w:val="321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352BBD32" w14:textId="77777777" w:rsidR="00991C45" w:rsidRDefault="00991C45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5F5E9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7E82E" w14:textId="77777777" w:rsidR="00991C45" w:rsidRDefault="00784E9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 日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2DBD8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8AA9E" w14:textId="77777777" w:rsidR="00991C45" w:rsidRDefault="00991C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61BE5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A90D1B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/>
            <w:vAlign w:val="center"/>
          </w:tcPr>
          <w:p w14:paraId="416865B4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7B43B240" w14:textId="77777777">
        <w:trPr>
          <w:trHeight w:val="311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28E94E4F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96DEABE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D33DC9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市（县）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F61BCA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94F111" w14:textId="77777777" w:rsidR="00991C45" w:rsidRDefault="00991C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F10D78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 型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9E6479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/>
            <w:vAlign w:val="center"/>
          </w:tcPr>
          <w:p w14:paraId="0B81526C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6F7F29CB" w14:textId="77777777">
        <w:trPr>
          <w:trHeight w:val="300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6F1A4A37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9E21AE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97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7EFA3B" w14:textId="77777777" w:rsidR="00991C45" w:rsidRDefault="00784E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省   市（县）    乡（镇）</w:t>
            </w:r>
          </w:p>
        </w:tc>
        <w:tc>
          <w:tcPr>
            <w:tcW w:w="111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52AA75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身高（cm）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62429E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/>
            <w:vAlign w:val="center"/>
          </w:tcPr>
          <w:p w14:paraId="0BA26165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3378952D" w14:textId="77777777">
        <w:trPr>
          <w:trHeight w:val="289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7C73433C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CE7439D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97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9D0BF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6A3330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体重（kg）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3A7F65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/>
            <w:vAlign w:val="center"/>
          </w:tcPr>
          <w:p w14:paraId="2C36200E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415" w14:paraId="062001B1" w14:textId="77777777" w:rsidTr="00EF466A">
        <w:trPr>
          <w:trHeight w:val="278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33FF9BE4" w14:textId="77777777" w:rsidR="00143415" w:rsidRDefault="001434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0C4AAC" w14:textId="77777777" w:rsidR="00143415" w:rsidRDefault="001434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现详细住址</w:t>
            </w:r>
          </w:p>
        </w:tc>
        <w:tc>
          <w:tcPr>
            <w:tcW w:w="6013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F99D5A" w14:textId="41879C59" w:rsidR="00143415" w:rsidRDefault="001434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/>
            <w:vAlign w:val="center"/>
          </w:tcPr>
          <w:p w14:paraId="241649F5" w14:textId="77777777" w:rsidR="00143415" w:rsidRDefault="001434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6928FBC0" w14:textId="77777777">
        <w:trPr>
          <w:trHeight w:val="267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14ED93EF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950E6E0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B62247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4DBDDA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本人手机</w:t>
            </w:r>
          </w:p>
        </w:tc>
        <w:tc>
          <w:tcPr>
            <w:tcW w:w="28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796003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14:paraId="69652AD4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415" w14:paraId="17636516" w14:textId="77777777" w:rsidTr="00FB6E1A">
        <w:trPr>
          <w:trHeight w:val="347"/>
        </w:trPr>
        <w:tc>
          <w:tcPr>
            <w:tcW w:w="3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4EF4CD" w14:textId="77777777" w:rsidR="00143415" w:rsidRDefault="001434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124692" w14:textId="77777777" w:rsidR="00143415" w:rsidRDefault="001434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与原单位关系</w:t>
            </w:r>
          </w:p>
        </w:tc>
        <w:tc>
          <w:tcPr>
            <w:tcW w:w="7876" w:type="dxa"/>
            <w:gridSpan w:val="1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496C72A" w14:textId="2C58F4B6" w:rsidR="00143415" w:rsidRDefault="001434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辞职□ 下岗□ 自动离职□ 辞退□ 其他□</w:t>
            </w:r>
          </w:p>
        </w:tc>
      </w:tr>
      <w:tr w:rsidR="00991C45" w14:paraId="0C827EDF" w14:textId="77777777">
        <w:trPr>
          <w:trHeight w:val="416"/>
        </w:trPr>
        <w:tc>
          <w:tcPr>
            <w:tcW w:w="3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9B3C3" w14:textId="77777777" w:rsidR="00991C45" w:rsidRDefault="00784E97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教育经历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E23793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211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67AE649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85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3E136DD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654" w:type="dxa"/>
            <w:gridSpan w:val="4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02ACE8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31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AFF3FB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82FCAC3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991C45" w14:paraId="0838AC06" w14:textId="77777777">
        <w:trPr>
          <w:trHeight w:val="260"/>
        </w:trPr>
        <w:tc>
          <w:tcPr>
            <w:tcW w:w="37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9F74C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1A0E0A0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初高中/中专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D60E94" w14:textId="77777777" w:rsidR="00991C45" w:rsidRDefault="00784E97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月至   年  月</w:t>
            </w:r>
          </w:p>
        </w:tc>
        <w:tc>
          <w:tcPr>
            <w:tcW w:w="18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F9FCF1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6958DF" w14:textId="77777777" w:rsidR="00991C45" w:rsidRDefault="00784E9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31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831E65" w14:textId="77777777" w:rsidR="00991C45" w:rsidRDefault="00784E9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 全日制</w:t>
            </w:r>
          </w:p>
          <w:p w14:paraId="5731CD70" w14:textId="77777777" w:rsidR="00991C45" w:rsidRDefault="00784E9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 自  考</w:t>
            </w:r>
          </w:p>
          <w:p w14:paraId="2CA3217C" w14:textId="77777777" w:rsidR="00991C45" w:rsidRDefault="00784E9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 夜  大</w:t>
            </w:r>
          </w:p>
          <w:p w14:paraId="09486179" w14:textId="77777777" w:rsidR="00991C45" w:rsidRDefault="00784E9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 电  大</w:t>
            </w:r>
          </w:p>
          <w:p w14:paraId="38D0271D" w14:textId="77777777" w:rsidR="00991C45" w:rsidRDefault="00784E9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 函  授</w:t>
            </w:r>
          </w:p>
          <w:p w14:paraId="24795A4E" w14:textId="77777777" w:rsidR="00991C45" w:rsidRDefault="00784E9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 网  教</w:t>
            </w:r>
          </w:p>
          <w:p w14:paraId="5E8A22D9" w14:textId="77777777" w:rsidR="00991C45" w:rsidRDefault="00784E9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 成  教</w:t>
            </w:r>
          </w:p>
          <w:p w14:paraId="7467C7BB" w14:textId="77777777" w:rsidR="00991C45" w:rsidRDefault="00784E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 其  他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C663629" w14:textId="77777777" w:rsidR="00991C45" w:rsidRDefault="00991C4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91C45" w14:paraId="20EB3471" w14:textId="77777777">
        <w:trPr>
          <w:trHeight w:val="260"/>
        </w:trPr>
        <w:tc>
          <w:tcPr>
            <w:tcW w:w="37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C0F97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25ECA2E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7F14A3" w14:textId="77777777" w:rsidR="00991C45" w:rsidRDefault="00784E97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月至   年  月</w:t>
            </w:r>
          </w:p>
        </w:tc>
        <w:tc>
          <w:tcPr>
            <w:tcW w:w="18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4792F5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DAC28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22246A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ADBE4F4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443DD1C7" w14:textId="77777777">
        <w:trPr>
          <w:trHeight w:val="260"/>
        </w:trPr>
        <w:tc>
          <w:tcPr>
            <w:tcW w:w="37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797AF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92FD1A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0490E8" w14:textId="77777777" w:rsidR="00991C45" w:rsidRDefault="00784E97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月至   年  月</w:t>
            </w:r>
          </w:p>
        </w:tc>
        <w:tc>
          <w:tcPr>
            <w:tcW w:w="18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37F28B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60854D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E6CDC4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70962B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691CD2C4" w14:textId="77777777">
        <w:trPr>
          <w:trHeight w:val="260"/>
        </w:trPr>
        <w:tc>
          <w:tcPr>
            <w:tcW w:w="37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59730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A5C262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1F2169" w14:textId="77777777" w:rsidR="00991C45" w:rsidRDefault="00784E97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月至   年  月</w:t>
            </w:r>
          </w:p>
        </w:tc>
        <w:tc>
          <w:tcPr>
            <w:tcW w:w="18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51A412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1001CF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22FAE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28BD2A5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39830AED" w14:textId="77777777">
        <w:trPr>
          <w:trHeight w:val="260"/>
        </w:trPr>
        <w:tc>
          <w:tcPr>
            <w:tcW w:w="37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E8658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0488FA" w14:textId="77777777" w:rsidR="00991C45" w:rsidRDefault="00784E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807C2B3" w14:textId="77777777" w:rsidR="00991C45" w:rsidRDefault="00784E97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月至   年  月</w:t>
            </w:r>
          </w:p>
        </w:tc>
        <w:tc>
          <w:tcPr>
            <w:tcW w:w="1856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CC52BBD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32BBBEA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vMerge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4DA12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BECB1E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123EA611" w14:textId="77777777">
        <w:trPr>
          <w:trHeight w:val="260"/>
        </w:trPr>
        <w:tc>
          <w:tcPr>
            <w:tcW w:w="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46F572" w14:textId="77777777" w:rsidR="00991C45" w:rsidRDefault="00784E97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家庭成员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442FDF8" w14:textId="77777777" w:rsidR="00991C45" w:rsidRDefault="00784E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915C7C5" w14:textId="77777777" w:rsidR="00991C45" w:rsidRDefault="00784E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39D9EA4" w14:textId="77777777" w:rsidR="00991C45" w:rsidRDefault="00784E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85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DBDDC3" w14:textId="77777777" w:rsidR="00991C45" w:rsidRDefault="00784E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85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DD72FC6" w14:textId="77777777" w:rsidR="00991C45" w:rsidRDefault="00784E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1716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3507FAC" w14:textId="77777777" w:rsidR="00991C45" w:rsidRDefault="00784E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991C45" w14:paraId="691E43AC" w14:textId="77777777">
        <w:trPr>
          <w:trHeight w:val="260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08759B54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2D4A9BD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808D0A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AFA4DF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54ADEB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A0DEF8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96BEB1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247E29B8" w14:textId="77777777">
        <w:trPr>
          <w:trHeight w:val="260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4917003D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2710D70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1D3D09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BB3059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3ABB5E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32FADD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EB18C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60DC0A5D" w14:textId="77777777">
        <w:trPr>
          <w:trHeight w:val="260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171333DD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6B96BB7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6641CB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F6DB51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4892B5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311341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BC74DD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2952B677" w14:textId="77777777">
        <w:trPr>
          <w:trHeight w:val="260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748687F2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81A39E9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2C882B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70C25F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DD8DCD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95E2C4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294541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2777CB6B" w14:textId="77777777">
        <w:trPr>
          <w:trHeight w:val="260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652EC3C7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E198D3F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4C8F90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2C73D0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63A6A3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FC9E45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509BD9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25FAE560" w14:textId="77777777">
        <w:trPr>
          <w:trHeight w:val="401"/>
        </w:trPr>
        <w:tc>
          <w:tcPr>
            <w:tcW w:w="3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C39DD1" w14:textId="77777777" w:rsidR="00991C45" w:rsidRDefault="00991C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8A1B84" w14:textId="77777777" w:rsidR="00991C45" w:rsidRDefault="00784E9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4E6075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2D7499C" w14:textId="77777777" w:rsidR="00991C45" w:rsidRDefault="00784E9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009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82FCF19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28BB6F" w14:textId="77777777" w:rsidR="00991C45" w:rsidRDefault="00784E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85" w:type="dxa"/>
            <w:gridSpan w:val="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EAB8ADB" w14:textId="77777777" w:rsidR="00991C45" w:rsidRDefault="00991C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1C45" w14:paraId="397DA82B" w14:textId="77777777">
        <w:trPr>
          <w:trHeight w:val="334"/>
        </w:trPr>
        <w:tc>
          <w:tcPr>
            <w:tcW w:w="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3E6A58" w14:textId="77777777" w:rsidR="00991C45" w:rsidRDefault="00784E97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工作经历</w:t>
            </w:r>
          </w:p>
        </w:tc>
        <w:tc>
          <w:tcPr>
            <w:tcW w:w="23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6827CF8" w14:textId="77777777" w:rsidR="00991C45" w:rsidRDefault="00784E97">
            <w:pPr>
              <w:spacing w:line="360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0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012F7A" w14:textId="77777777" w:rsidR="00991C45" w:rsidRDefault="00784E97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873F0D" w14:textId="77777777" w:rsidR="00991C45" w:rsidRDefault="00784E97">
            <w:pPr>
              <w:spacing w:line="360" w:lineRule="auto"/>
              <w:jc w:val="center"/>
            </w:pPr>
            <w:r>
              <w:rPr>
                <w:rFonts w:hint="eastAsia"/>
              </w:rPr>
              <w:t>最终职位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68AA67F" w14:textId="77777777" w:rsidR="00991C45" w:rsidRDefault="00784E97">
            <w:pPr>
              <w:spacing w:line="360" w:lineRule="auto"/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2228A3" w14:textId="77777777" w:rsidR="00991C45" w:rsidRDefault="00784E97">
            <w:pPr>
              <w:spacing w:line="360" w:lineRule="auto"/>
              <w:jc w:val="center"/>
            </w:pPr>
            <w:r>
              <w:rPr>
                <w:rFonts w:hint="eastAsia"/>
              </w:rPr>
              <w:t>原单位电话</w:t>
            </w:r>
          </w:p>
        </w:tc>
      </w:tr>
      <w:tr w:rsidR="00991C45" w14:paraId="491216A6" w14:textId="77777777">
        <w:trPr>
          <w:trHeight w:val="267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24A940E2" w14:textId="77777777" w:rsidR="00991C45" w:rsidRDefault="00991C45"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C2AD600" w14:textId="77777777" w:rsidR="00991C45" w:rsidRDefault="00784E97">
            <w:pPr>
              <w:spacing w:line="360" w:lineRule="auto"/>
              <w:jc w:val="right"/>
            </w:pPr>
            <w:r>
              <w:rPr>
                <w:rFonts w:ascii="宋体" w:hAnsi="宋体" w:hint="eastAsia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6084CE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D3C5A1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16F73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2D974C" w14:textId="77777777" w:rsidR="00991C45" w:rsidRDefault="00991C45">
            <w:pPr>
              <w:spacing w:line="360" w:lineRule="auto"/>
              <w:jc w:val="center"/>
            </w:pPr>
          </w:p>
        </w:tc>
      </w:tr>
      <w:tr w:rsidR="00991C45" w14:paraId="08FF8127" w14:textId="77777777">
        <w:trPr>
          <w:trHeight w:val="299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55FBC88D" w14:textId="77777777" w:rsidR="00991C45" w:rsidRDefault="00991C45"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749B8CB" w14:textId="77777777" w:rsidR="00991C45" w:rsidRDefault="00784E97">
            <w:pPr>
              <w:spacing w:line="360" w:lineRule="auto"/>
              <w:jc w:val="right"/>
            </w:pPr>
            <w:r>
              <w:rPr>
                <w:rFonts w:ascii="宋体" w:hAnsi="宋体" w:hint="eastAsia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4308FB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BC58BC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A4C5B7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41D7C5" w14:textId="77777777" w:rsidR="00991C45" w:rsidRDefault="00991C45">
            <w:pPr>
              <w:spacing w:line="360" w:lineRule="auto"/>
              <w:jc w:val="center"/>
            </w:pPr>
          </w:p>
        </w:tc>
      </w:tr>
      <w:tr w:rsidR="00991C45" w14:paraId="2D2E1B05" w14:textId="77777777">
        <w:trPr>
          <w:trHeight w:val="363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4D0A6DD0" w14:textId="77777777" w:rsidR="00991C45" w:rsidRDefault="00991C45"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423AAB1" w14:textId="77777777" w:rsidR="00991C45" w:rsidRDefault="00784E97">
            <w:pPr>
              <w:spacing w:line="360" w:lineRule="auto"/>
              <w:jc w:val="right"/>
            </w:pPr>
            <w:r>
              <w:rPr>
                <w:rFonts w:ascii="宋体" w:hAnsi="宋体" w:hint="eastAsia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5811E2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B2CCD0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682CDD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8E0A4D" w14:textId="77777777" w:rsidR="00991C45" w:rsidRDefault="00991C45">
            <w:pPr>
              <w:spacing w:line="360" w:lineRule="auto"/>
              <w:jc w:val="center"/>
            </w:pPr>
          </w:p>
        </w:tc>
      </w:tr>
      <w:tr w:rsidR="00991C45" w14:paraId="74D8E093" w14:textId="77777777">
        <w:trPr>
          <w:trHeight w:val="255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5CCF49A2" w14:textId="77777777" w:rsidR="00991C45" w:rsidRDefault="00991C45"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748BC3F" w14:textId="77777777" w:rsidR="00991C45" w:rsidRDefault="00784E97">
            <w:pPr>
              <w:spacing w:line="360" w:lineRule="auto"/>
              <w:jc w:val="right"/>
            </w:pPr>
            <w:r>
              <w:rPr>
                <w:rFonts w:ascii="宋体" w:hAnsi="宋体" w:hint="eastAsia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6A820B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0BD2EF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A80D17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0B0558" w14:textId="77777777" w:rsidR="00991C45" w:rsidRDefault="00991C45">
            <w:pPr>
              <w:spacing w:line="360" w:lineRule="auto"/>
              <w:jc w:val="center"/>
            </w:pPr>
          </w:p>
        </w:tc>
      </w:tr>
      <w:tr w:rsidR="00991C45" w14:paraId="45DD475F" w14:textId="77777777">
        <w:trPr>
          <w:trHeight w:val="255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3F2C5EEA" w14:textId="77777777" w:rsidR="00991C45" w:rsidRDefault="00991C45"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442060F" w14:textId="77777777" w:rsidR="00991C45" w:rsidRDefault="00784E97">
            <w:pPr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EF3921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6F6BFF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8EFAA3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3239B8" w14:textId="77777777" w:rsidR="00991C45" w:rsidRDefault="00991C45">
            <w:pPr>
              <w:spacing w:line="360" w:lineRule="auto"/>
              <w:jc w:val="center"/>
            </w:pPr>
          </w:p>
        </w:tc>
      </w:tr>
      <w:tr w:rsidR="00991C45" w14:paraId="22EF3665" w14:textId="77777777">
        <w:trPr>
          <w:trHeight w:val="255"/>
        </w:trPr>
        <w:tc>
          <w:tcPr>
            <w:tcW w:w="3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07E758" w14:textId="77777777" w:rsidR="00991C45" w:rsidRDefault="00991C45"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430106" w14:textId="77777777" w:rsidR="00991C45" w:rsidRDefault="00784E97">
            <w:pPr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月至   年  月</w:t>
            </w:r>
          </w:p>
        </w:tc>
        <w:tc>
          <w:tcPr>
            <w:tcW w:w="2502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48B05CA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715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46A0295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1F1CCB2" w14:textId="77777777" w:rsidR="00991C45" w:rsidRDefault="00991C45">
            <w:pPr>
              <w:spacing w:line="360" w:lineRule="auto"/>
              <w:jc w:val="center"/>
            </w:pPr>
          </w:p>
        </w:tc>
        <w:tc>
          <w:tcPr>
            <w:tcW w:w="168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44695D8" w14:textId="77777777" w:rsidR="00991C45" w:rsidRDefault="00991C45">
            <w:pPr>
              <w:spacing w:line="360" w:lineRule="auto"/>
              <w:jc w:val="center"/>
            </w:pPr>
          </w:p>
        </w:tc>
      </w:tr>
      <w:tr w:rsidR="00991C45" w14:paraId="1B42F73F" w14:textId="77777777">
        <w:trPr>
          <w:trHeight w:val="428"/>
        </w:trPr>
        <w:tc>
          <w:tcPr>
            <w:tcW w:w="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0679A3" w14:textId="77777777" w:rsidR="00991C45" w:rsidRDefault="00784E97">
            <w:pPr>
              <w:spacing w:line="2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pacing w:val="20"/>
                <w:szCs w:val="21"/>
              </w:rPr>
              <w:t>个人技能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753DDA" w14:textId="77777777" w:rsidR="00991C45" w:rsidRDefault="00784E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熟用软件</w:t>
            </w:r>
          </w:p>
        </w:tc>
        <w:tc>
          <w:tcPr>
            <w:tcW w:w="8079" w:type="dxa"/>
            <w:gridSpan w:val="1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D2B3A7" w14:textId="77777777" w:rsidR="00991C45" w:rsidRDefault="00991C45">
            <w:pPr>
              <w:spacing w:line="360" w:lineRule="auto"/>
            </w:pPr>
          </w:p>
        </w:tc>
      </w:tr>
      <w:tr w:rsidR="00991C45" w14:paraId="638C18A7" w14:textId="77777777">
        <w:trPr>
          <w:trHeight w:val="385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6333555E" w14:textId="77777777" w:rsidR="00991C45" w:rsidRDefault="00991C45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5EE990" w14:textId="77777777" w:rsidR="00991C45" w:rsidRDefault="00784E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职称/资格</w:t>
            </w:r>
          </w:p>
        </w:tc>
        <w:tc>
          <w:tcPr>
            <w:tcW w:w="8079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33212A" w14:textId="77777777" w:rsidR="00991C45" w:rsidRDefault="00991C45">
            <w:pPr>
              <w:spacing w:line="360" w:lineRule="auto"/>
            </w:pPr>
          </w:p>
        </w:tc>
      </w:tr>
      <w:tr w:rsidR="00991C45" w14:paraId="2BEA339E" w14:textId="77777777">
        <w:trPr>
          <w:trHeight w:val="318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109ABB0D" w14:textId="77777777" w:rsidR="00991C45" w:rsidRDefault="00991C45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06A948" w14:textId="77777777" w:rsidR="00991C45" w:rsidRDefault="00784E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爱好特长</w:t>
            </w:r>
          </w:p>
        </w:tc>
        <w:tc>
          <w:tcPr>
            <w:tcW w:w="8079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98F48A" w14:textId="77777777" w:rsidR="00991C45" w:rsidRDefault="00991C45">
            <w:pPr>
              <w:spacing w:line="360" w:lineRule="auto"/>
            </w:pPr>
          </w:p>
        </w:tc>
      </w:tr>
      <w:tr w:rsidR="00991C45" w14:paraId="29E9339F" w14:textId="77777777">
        <w:trPr>
          <w:trHeight w:val="380"/>
        </w:trPr>
        <w:tc>
          <w:tcPr>
            <w:tcW w:w="375" w:type="dxa"/>
            <w:vMerge/>
            <w:tcBorders>
              <w:right w:val="single" w:sz="12" w:space="0" w:color="auto"/>
            </w:tcBorders>
            <w:vAlign w:val="center"/>
          </w:tcPr>
          <w:p w14:paraId="52CAF3F0" w14:textId="77777777" w:rsidR="00991C45" w:rsidRDefault="00991C45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FD193A" w14:textId="77777777" w:rsidR="00991C45" w:rsidRDefault="00784E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所获荣誉</w:t>
            </w:r>
          </w:p>
        </w:tc>
        <w:tc>
          <w:tcPr>
            <w:tcW w:w="8079" w:type="dxa"/>
            <w:gridSpan w:val="1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EBD9425" w14:textId="77777777" w:rsidR="00991C45" w:rsidRDefault="00991C45">
            <w:pPr>
              <w:spacing w:line="360" w:lineRule="auto"/>
            </w:pPr>
          </w:p>
        </w:tc>
      </w:tr>
    </w:tbl>
    <w:p w14:paraId="726E2EFA" w14:textId="77777777" w:rsidR="00991C45" w:rsidRDefault="00784E97">
      <w:pPr>
        <w:tabs>
          <w:tab w:val="right" w:pos="9921"/>
        </w:tabs>
        <w:ind w:firstLineChars="3150" w:firstLine="7875"/>
        <w:rPr>
          <w:spacing w:val="20"/>
        </w:rPr>
      </w:pPr>
      <w:r>
        <w:rPr>
          <w:spacing w:val="20"/>
        </w:rPr>
        <w:t xml:space="preserve">                                                    </w:t>
      </w:r>
      <w:r>
        <w:rPr>
          <w:rFonts w:hint="eastAsia"/>
          <w:spacing w:val="20"/>
        </w:rPr>
        <w:t xml:space="preserve">                                                          </w:t>
      </w:r>
    </w:p>
    <w:sectPr w:rsidR="00991C45">
      <w:pgSz w:w="11906" w:h="16838"/>
      <w:pgMar w:top="851" w:right="692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A04AB" w14:textId="77777777" w:rsidR="000D455E" w:rsidRDefault="000D455E" w:rsidP="00A20231">
      <w:r>
        <w:separator/>
      </w:r>
    </w:p>
  </w:endnote>
  <w:endnote w:type="continuationSeparator" w:id="0">
    <w:p w14:paraId="665CD262" w14:textId="77777777" w:rsidR="000D455E" w:rsidRDefault="000D455E" w:rsidP="00A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0806" w14:textId="77777777" w:rsidR="000D455E" w:rsidRDefault="000D455E" w:rsidP="00A20231">
      <w:r>
        <w:separator/>
      </w:r>
    </w:p>
  </w:footnote>
  <w:footnote w:type="continuationSeparator" w:id="0">
    <w:p w14:paraId="7169A720" w14:textId="77777777" w:rsidR="000D455E" w:rsidRDefault="000D455E" w:rsidP="00A2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E491B"/>
    <w:rsid w:val="000D455E"/>
    <w:rsid w:val="00143415"/>
    <w:rsid w:val="006B3BF2"/>
    <w:rsid w:val="00784E97"/>
    <w:rsid w:val="00794110"/>
    <w:rsid w:val="00991C45"/>
    <w:rsid w:val="00A20231"/>
    <w:rsid w:val="31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BCF23"/>
  <w15:docId w15:val="{5C2B4C5B-6A29-45BA-826F-9DB84C2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992;&#25143;&#30446;&#24405;\&#25105;&#30340;&#25991;&#26723;\WeChat%20Files\wxid_kg6bpmww18m522\FileStorage\File\2021-05\jianli208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jianli208.wpt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湖南丰人贸易有限公司求职登记表</dc:title>
  <dc:creator>与伤共舞</dc:creator>
  <cp:lastModifiedBy>曾 骏</cp:lastModifiedBy>
  <cp:revision>3</cp:revision>
  <dcterms:created xsi:type="dcterms:W3CDTF">2021-05-28T08:24:00Z</dcterms:created>
  <dcterms:modified xsi:type="dcterms:W3CDTF">2021-05-28T08:25:00Z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VERGUID">
    <vt:lpwstr>2e7cdbd1aef59ed35b3511041827c9c6</vt:lpwstr>
  </property>
  <property fmtid="{D5CDD505-2E9C-101B-9397-08002B2CF9AE}" pid="4" name="KSOVERCOUNTS">
    <vt:lpwstr>20</vt:lpwstr>
  </property>
  <property fmtid="{D5CDD505-2E9C-101B-9397-08002B2CF9AE}" pid="5" name="ICV">
    <vt:lpwstr>1802C14ADBED48458A1B8E436DE3554C</vt:lpwstr>
  </property>
</Properties>
</file>