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C6" w:rsidRDefault="001607C6">
      <w:pPr>
        <w:widowControl/>
        <w:spacing w:line="570" w:lineRule="exact"/>
        <w:jc w:val="left"/>
        <w:rPr>
          <w:rFonts w:ascii="黑体" w:eastAsia="黑体" w:hAnsi="黑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/>
          <w:bCs/>
          <w:kern w:val="0"/>
          <w:sz w:val="32"/>
          <w:szCs w:val="32"/>
        </w:rPr>
        <w:t>3</w:t>
      </w:r>
    </w:p>
    <w:p w:rsidR="001607C6" w:rsidRDefault="001607C6" w:rsidP="00D33382">
      <w:pPr>
        <w:spacing w:line="57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唐山市工人医院</w:t>
      </w:r>
    </w:p>
    <w:p w:rsidR="001607C6" w:rsidRDefault="001607C6" w:rsidP="00D33382">
      <w:pPr>
        <w:spacing w:line="57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唐山市人民医院</w:t>
      </w:r>
    </w:p>
    <w:p w:rsidR="001607C6" w:rsidRDefault="001607C6" w:rsidP="00D33382">
      <w:pPr>
        <w:spacing w:line="57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唐山市第二医院</w:t>
      </w:r>
    </w:p>
    <w:p w:rsidR="001607C6" w:rsidRDefault="001607C6" w:rsidP="00D33382">
      <w:pPr>
        <w:widowControl/>
        <w:spacing w:line="57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  <w:t>2021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年公开招聘工作人员</w:t>
      </w:r>
    </w:p>
    <w:p w:rsidR="001607C6" w:rsidRDefault="001607C6" w:rsidP="00D33382">
      <w:pPr>
        <w:widowControl/>
        <w:spacing w:line="57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考生防疫与安全须知</w:t>
      </w:r>
    </w:p>
    <w:p w:rsidR="001607C6" w:rsidRDefault="001607C6" w:rsidP="00E605B2">
      <w:pPr>
        <w:pStyle w:val="NormalWeb"/>
        <w:widowControl/>
        <w:spacing w:before="0" w:beforeAutospacing="0" w:after="0" w:afterAutospacing="0" w:line="57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1607C6" w:rsidRPr="000E0301" w:rsidRDefault="001607C6" w:rsidP="00E605B2">
      <w:pPr>
        <w:pStyle w:val="NormalWeb"/>
        <w:widowControl/>
        <w:spacing w:before="0" w:beforeAutospacing="0" w:after="0" w:afterAutospacing="0" w:line="57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0E030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为保障广大考生和考务工作人员生命安全和身体健康，确保唐山市工人医院、唐山市人民医院、唐山市第二医院公开招聘工作安全进行，请所有考生知悉、理解、配合、支持公开招聘考试防疫的措施和要求。</w:t>
      </w:r>
    </w:p>
    <w:p w:rsidR="001607C6" w:rsidRPr="000E0301" w:rsidRDefault="001607C6" w:rsidP="00E605B2">
      <w:pPr>
        <w:pStyle w:val="NormalWeb"/>
        <w:widowControl/>
        <w:spacing w:before="0" w:beforeAutospacing="0" w:after="0" w:afterAutospacing="0" w:line="57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0E0301">
        <w:rPr>
          <w:rFonts w:ascii="仿宋" w:eastAsia="仿宋" w:hAnsi="仿宋" w:cs="仿宋"/>
          <w:sz w:val="32"/>
          <w:szCs w:val="32"/>
          <w:shd w:val="clear" w:color="auto" w:fill="FFFFFF"/>
        </w:rPr>
        <w:t>1.</w:t>
      </w:r>
      <w:r w:rsidRPr="000E030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根据疫情防控工作有关要求，参加公开招聘笔试的考生须在笔试前</w:t>
      </w:r>
      <w:r w:rsidRPr="000E0301">
        <w:rPr>
          <w:rFonts w:ascii="仿宋" w:eastAsia="仿宋" w:hAnsi="仿宋" w:cs="仿宋"/>
          <w:sz w:val="32"/>
          <w:szCs w:val="32"/>
          <w:shd w:val="clear" w:color="auto" w:fill="FFFFFF"/>
        </w:rPr>
        <w:t>14</w:t>
      </w:r>
      <w:r w:rsidRPr="000E030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天（</w:t>
      </w:r>
      <w:r w:rsidRPr="000E0301">
        <w:rPr>
          <w:rFonts w:ascii="仿宋" w:eastAsia="仿宋" w:hAnsi="仿宋" w:cs="仿宋"/>
          <w:sz w:val="32"/>
          <w:szCs w:val="32"/>
          <w:shd w:val="clear" w:color="auto" w:fill="FFFFFF"/>
        </w:rPr>
        <w:t>5</w:t>
      </w:r>
      <w:r w:rsidRPr="000E030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</w:t>
      </w:r>
      <w:r w:rsidRPr="000E0301">
        <w:rPr>
          <w:rFonts w:ascii="仿宋" w:eastAsia="仿宋" w:hAnsi="仿宋" w:cs="仿宋"/>
          <w:sz w:val="32"/>
          <w:szCs w:val="32"/>
          <w:shd w:val="clear" w:color="auto" w:fill="FFFFFF"/>
        </w:rPr>
        <w:t>8</w:t>
      </w:r>
      <w:r w:rsidRPr="000E030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日前）申领“河北健康码”。</w:t>
      </w:r>
      <w:r w:rsidRPr="000E0301">
        <w:rPr>
          <w:rFonts w:ascii="仿宋" w:eastAsia="仿宋" w:hAnsi="仿宋" w:cs="仿宋" w:hint="eastAsia"/>
          <w:sz w:val="32"/>
          <w:szCs w:val="32"/>
        </w:rPr>
        <w:t>申领方式为：通过微信</w:t>
      </w:r>
      <w:r w:rsidRPr="000E0301">
        <w:rPr>
          <w:rFonts w:ascii="仿宋" w:eastAsia="仿宋" w:hAnsi="仿宋" w:cs="仿宋" w:hint="eastAsia"/>
          <w:color w:val="000000"/>
          <w:sz w:val="32"/>
          <w:szCs w:val="32"/>
        </w:rPr>
        <w:t>、支付宝搜索“河北健康码”小程序</w:t>
      </w:r>
      <w:r w:rsidRPr="000E0301">
        <w:rPr>
          <w:rFonts w:ascii="仿宋" w:eastAsia="仿宋" w:hAnsi="仿宋" w:cs="仿宋" w:hint="eastAsia"/>
          <w:sz w:val="32"/>
          <w:szCs w:val="32"/>
        </w:rPr>
        <w:t>或下载“</w:t>
      </w:r>
      <w:r w:rsidRPr="000E030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冀时办</w:t>
      </w:r>
      <w:r w:rsidRPr="000E0301">
        <w:rPr>
          <w:rFonts w:ascii="仿宋" w:eastAsia="仿宋" w:hAnsi="仿宋" w:cs="仿宋" w:hint="eastAsia"/>
          <w:sz w:val="32"/>
          <w:szCs w:val="32"/>
        </w:rPr>
        <w:t>”</w:t>
      </w:r>
      <w:r w:rsidRPr="000E0301">
        <w:rPr>
          <w:rFonts w:ascii="仿宋" w:eastAsia="仿宋" w:hAnsi="仿宋" w:cs="仿宋"/>
          <w:color w:val="000000"/>
          <w:sz w:val="32"/>
          <w:szCs w:val="32"/>
        </w:rPr>
        <w:t>APP</w:t>
      </w:r>
      <w:r w:rsidRPr="000E0301">
        <w:rPr>
          <w:rFonts w:ascii="仿宋" w:eastAsia="仿宋" w:hAnsi="仿宋" w:cs="仿宋" w:hint="eastAsia"/>
          <w:sz w:val="32"/>
          <w:szCs w:val="32"/>
        </w:rPr>
        <w:t>，</w:t>
      </w:r>
      <w:r w:rsidRPr="000E030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按照提示填写健康信息，核对并确认无误后提交，自动生成个人“河北健康码”。考生应自觉如实进行笔试前</w:t>
      </w:r>
      <w:r w:rsidRPr="000E0301">
        <w:rPr>
          <w:rFonts w:ascii="仿宋" w:eastAsia="仿宋" w:hAnsi="仿宋" w:cs="仿宋"/>
          <w:sz w:val="32"/>
          <w:szCs w:val="32"/>
          <w:shd w:val="clear" w:color="auto" w:fill="FFFFFF"/>
        </w:rPr>
        <w:t>14</w:t>
      </w:r>
      <w:r w:rsidRPr="000E030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天（</w:t>
      </w:r>
      <w:r w:rsidRPr="000E0301">
        <w:rPr>
          <w:rFonts w:ascii="仿宋" w:eastAsia="仿宋" w:hAnsi="仿宋" w:cs="仿宋"/>
          <w:sz w:val="32"/>
          <w:szCs w:val="32"/>
          <w:shd w:val="clear" w:color="auto" w:fill="FFFFFF"/>
        </w:rPr>
        <w:t>5</w:t>
      </w:r>
      <w:r w:rsidRPr="000E030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</w:t>
      </w:r>
      <w:r w:rsidRPr="000E0301">
        <w:rPr>
          <w:rFonts w:ascii="仿宋" w:eastAsia="仿宋" w:hAnsi="仿宋" w:cs="仿宋"/>
          <w:sz w:val="32"/>
          <w:szCs w:val="32"/>
          <w:shd w:val="clear" w:color="auto" w:fill="FFFFFF"/>
        </w:rPr>
        <w:t>8</w:t>
      </w:r>
      <w:r w:rsidRPr="000E030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日至</w:t>
      </w:r>
      <w:r w:rsidRPr="000E0301">
        <w:rPr>
          <w:rFonts w:ascii="仿宋" w:eastAsia="仿宋" w:hAnsi="仿宋" w:cs="仿宋"/>
          <w:sz w:val="32"/>
          <w:szCs w:val="32"/>
          <w:shd w:val="clear" w:color="auto" w:fill="FFFFFF"/>
        </w:rPr>
        <w:t>21</w:t>
      </w:r>
      <w:r w:rsidRPr="000E030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日期间）的健康监测。</w:t>
      </w:r>
    </w:p>
    <w:p w:rsidR="001607C6" w:rsidRPr="000E0301" w:rsidRDefault="001607C6" w:rsidP="00E605B2">
      <w:pPr>
        <w:pStyle w:val="NormalWeb"/>
        <w:widowControl/>
        <w:spacing w:before="0" w:beforeAutospacing="0" w:after="0" w:afterAutospacing="0" w:line="57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0E030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</w:t>
      </w:r>
      <w:r w:rsidRPr="000E0301">
        <w:rPr>
          <w:rFonts w:ascii="仿宋" w:eastAsia="仿宋" w:hAnsi="仿宋" w:cs="仿宋"/>
          <w:sz w:val="32"/>
          <w:szCs w:val="32"/>
          <w:shd w:val="clear" w:color="auto" w:fill="FFFFFF"/>
        </w:rPr>
        <w:t>1</w:t>
      </w:r>
      <w:r w:rsidRPr="000E030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）来自国内疫情低风险地区的考生：</w:t>
      </w:r>
    </w:p>
    <w:p w:rsidR="001607C6" w:rsidRPr="000E0301" w:rsidRDefault="001607C6" w:rsidP="00E605B2">
      <w:pPr>
        <w:pStyle w:val="NormalWeb"/>
        <w:widowControl/>
        <w:spacing w:before="0" w:beforeAutospacing="0" w:after="0" w:afterAutospacing="0" w:line="57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0E030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“河北健康码”为绿码且健康状况正常，经现场测量体温正常可参加笔试。</w:t>
      </w:r>
    </w:p>
    <w:p w:rsidR="001607C6" w:rsidRPr="000E0301" w:rsidRDefault="001607C6" w:rsidP="00E605B2">
      <w:pPr>
        <w:pStyle w:val="NormalWeb"/>
        <w:widowControl/>
        <w:spacing w:before="0" w:beforeAutospacing="0" w:after="0" w:afterAutospacing="0" w:line="57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0E030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“河北健康码”为红码或黄码的，应及时查明原因（考生可拨打“河北健康码”中“服务说明”公布各市咨询电话），并按相关要求执行。凡因在</w:t>
      </w:r>
      <w:r w:rsidRPr="000E0301">
        <w:rPr>
          <w:rFonts w:ascii="仿宋" w:eastAsia="仿宋" w:hAnsi="仿宋" w:cs="仿宋"/>
          <w:sz w:val="32"/>
          <w:szCs w:val="32"/>
          <w:shd w:val="clear" w:color="auto" w:fill="FFFFFF"/>
        </w:rPr>
        <w:t>14</w:t>
      </w:r>
      <w:r w:rsidRPr="000E030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天健康监测中出现发热、干咳等体征症状的，须提供</w:t>
      </w:r>
      <w:r w:rsidRPr="000E0301">
        <w:rPr>
          <w:rFonts w:ascii="仿宋" w:eastAsia="仿宋" w:hAnsi="仿宋" w:cs="仿宋"/>
          <w:sz w:val="32"/>
          <w:szCs w:val="32"/>
          <w:shd w:val="clear" w:color="auto" w:fill="FFFFFF"/>
        </w:rPr>
        <w:t>7</w:t>
      </w:r>
      <w:r w:rsidRPr="000E030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天内</w:t>
      </w:r>
      <w:r w:rsidRPr="000E0301">
        <w:rPr>
          <w:rFonts w:ascii="仿宋" w:eastAsia="仿宋" w:hAnsi="仿宋" w:cs="仿宋"/>
          <w:sz w:val="32"/>
          <w:szCs w:val="32"/>
          <w:shd w:val="clear" w:color="auto" w:fill="FFFFFF"/>
        </w:rPr>
        <w:t>2</w:t>
      </w:r>
      <w:r w:rsidRPr="000E030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次核酸检测阴性证明方可参加笔试。</w:t>
      </w:r>
    </w:p>
    <w:p w:rsidR="001607C6" w:rsidRPr="000E0301" w:rsidRDefault="001607C6" w:rsidP="00E605B2">
      <w:pPr>
        <w:pStyle w:val="NormalWeb"/>
        <w:widowControl/>
        <w:spacing w:before="0" w:beforeAutospacing="0" w:after="0" w:afterAutospacing="0" w:line="57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0E030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</w:t>
      </w:r>
      <w:r w:rsidRPr="000E0301">
        <w:rPr>
          <w:rFonts w:ascii="仿宋" w:eastAsia="仿宋" w:hAnsi="仿宋" w:cs="仿宋"/>
          <w:sz w:val="32"/>
          <w:szCs w:val="32"/>
          <w:shd w:val="clear" w:color="auto" w:fill="FFFFFF"/>
        </w:rPr>
        <w:t>2</w:t>
      </w:r>
      <w:r w:rsidRPr="000E030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）考前</w:t>
      </w:r>
      <w:r w:rsidRPr="000E0301">
        <w:rPr>
          <w:rFonts w:ascii="仿宋" w:eastAsia="仿宋" w:hAnsi="仿宋" w:cs="仿宋"/>
          <w:sz w:val="32"/>
          <w:szCs w:val="32"/>
          <w:shd w:val="clear" w:color="auto" w:fill="FFFFFF"/>
        </w:rPr>
        <w:t>14</w:t>
      </w:r>
      <w:r w:rsidRPr="000E030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天内有国内疫情中高风险地区（含风险等级调整为低风险未满</w:t>
      </w:r>
      <w:r w:rsidRPr="000E0301">
        <w:rPr>
          <w:rFonts w:ascii="仿宋" w:eastAsia="仿宋" w:hAnsi="仿宋" w:cs="仿宋"/>
          <w:sz w:val="32"/>
          <w:szCs w:val="32"/>
          <w:shd w:val="clear" w:color="auto" w:fill="FFFFFF"/>
        </w:rPr>
        <w:t>14</w:t>
      </w:r>
      <w:r w:rsidRPr="000E030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天的地区）或国（境）外旅居史的考生：</w:t>
      </w:r>
    </w:p>
    <w:p w:rsidR="001607C6" w:rsidRPr="000E0301" w:rsidRDefault="001607C6" w:rsidP="00E605B2">
      <w:pPr>
        <w:pStyle w:val="NormalWeb"/>
        <w:widowControl/>
        <w:spacing w:before="0" w:beforeAutospacing="0" w:after="0" w:afterAutospacing="0" w:line="57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0E030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“河北健康码”为绿码的，如无发热、干咳等体征症状的，须提供考前</w:t>
      </w:r>
      <w:r w:rsidRPr="000E0301">
        <w:rPr>
          <w:rFonts w:ascii="仿宋" w:eastAsia="仿宋" w:hAnsi="仿宋" w:cs="仿宋"/>
          <w:sz w:val="32"/>
          <w:szCs w:val="32"/>
          <w:shd w:val="clear" w:color="auto" w:fill="FFFFFF"/>
        </w:rPr>
        <w:t>7</w:t>
      </w:r>
      <w:r w:rsidRPr="000E030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天内核酸检测阴性证明方可参加考试；如有发热、干咳等体征症状的，须提供考前</w:t>
      </w:r>
      <w:r w:rsidRPr="000E0301">
        <w:rPr>
          <w:rFonts w:ascii="仿宋" w:eastAsia="仿宋" w:hAnsi="仿宋" w:cs="仿宋"/>
          <w:sz w:val="32"/>
          <w:szCs w:val="32"/>
          <w:shd w:val="clear" w:color="auto" w:fill="FFFFFF"/>
        </w:rPr>
        <w:t>7</w:t>
      </w:r>
      <w:r w:rsidRPr="000E030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天内</w:t>
      </w:r>
      <w:r w:rsidRPr="000E0301">
        <w:rPr>
          <w:rFonts w:ascii="仿宋" w:eastAsia="仿宋" w:hAnsi="仿宋" w:cs="仿宋"/>
          <w:sz w:val="32"/>
          <w:szCs w:val="32"/>
          <w:shd w:val="clear" w:color="auto" w:fill="FFFFFF"/>
        </w:rPr>
        <w:t>2</w:t>
      </w:r>
      <w:r w:rsidRPr="000E030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次核酸检测阴性证明方可参加考试。</w:t>
      </w:r>
    </w:p>
    <w:p w:rsidR="001607C6" w:rsidRPr="000E0301" w:rsidRDefault="001607C6" w:rsidP="00E605B2">
      <w:pPr>
        <w:pStyle w:val="NormalWeb"/>
        <w:widowControl/>
        <w:spacing w:before="0" w:beforeAutospacing="0" w:after="0" w:afterAutospacing="0" w:line="57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0E030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“河北健康码”为红码或黄码的，要按照防疫有关要求配合进行隔离医学观察或隔离治疗。此类人员如要参加考试，应于考前</w:t>
      </w:r>
      <w:r w:rsidRPr="000E0301">
        <w:rPr>
          <w:rFonts w:ascii="仿宋" w:eastAsia="仿宋" w:hAnsi="仿宋" w:cs="仿宋"/>
          <w:sz w:val="32"/>
          <w:szCs w:val="32"/>
          <w:shd w:val="clear" w:color="auto" w:fill="FFFFFF"/>
        </w:rPr>
        <w:t>14</w:t>
      </w:r>
      <w:r w:rsidRPr="000E030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天抵达唐山，且期间不得离开唐山，并按照唐山市疫情防控措施纳入管理，进行健康监测出具</w:t>
      </w:r>
      <w:r w:rsidRPr="000E0301">
        <w:rPr>
          <w:rFonts w:ascii="仿宋" w:eastAsia="仿宋" w:hAnsi="仿宋" w:cs="仿宋"/>
          <w:sz w:val="32"/>
          <w:szCs w:val="32"/>
          <w:shd w:val="clear" w:color="auto" w:fill="FFFFFF"/>
        </w:rPr>
        <w:t>2</w:t>
      </w:r>
      <w:r w:rsidRPr="000E030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次核酸检测阴性报告后，均无异常方可参加考试。</w:t>
      </w:r>
    </w:p>
    <w:p w:rsidR="001607C6" w:rsidRPr="000E0301" w:rsidRDefault="001607C6" w:rsidP="00E605B2">
      <w:pPr>
        <w:pStyle w:val="NormalWeb"/>
        <w:widowControl/>
        <w:spacing w:before="0" w:beforeAutospacing="0" w:after="0" w:afterAutospacing="0" w:line="57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0E030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</w:t>
      </w:r>
      <w:r w:rsidRPr="000E0301">
        <w:rPr>
          <w:rFonts w:ascii="仿宋" w:eastAsia="仿宋" w:hAnsi="仿宋" w:cs="仿宋"/>
          <w:sz w:val="32"/>
          <w:szCs w:val="32"/>
          <w:shd w:val="clear" w:color="auto" w:fill="FFFFFF"/>
        </w:rPr>
        <w:t>3</w:t>
      </w:r>
      <w:r w:rsidRPr="000E030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）既往新冠肺炎确诊病例、无症状感染者及密切接触者，现已按规定解除隔离观察的考生，应当主动向考试组织机构报告，且持河北健康码“绿码”方可参加笔试。</w:t>
      </w:r>
    </w:p>
    <w:p w:rsidR="001607C6" w:rsidRPr="000E0301" w:rsidRDefault="001607C6" w:rsidP="00E605B2">
      <w:pPr>
        <w:pStyle w:val="NormalWeb"/>
        <w:widowControl/>
        <w:spacing w:before="0" w:beforeAutospacing="0" w:after="0" w:afterAutospacing="0" w:line="57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0E030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</w:t>
      </w:r>
      <w:r w:rsidRPr="000E0301">
        <w:rPr>
          <w:rFonts w:ascii="仿宋" w:eastAsia="仿宋" w:hAnsi="仿宋" w:cs="仿宋"/>
          <w:sz w:val="32"/>
          <w:szCs w:val="32"/>
          <w:shd w:val="clear" w:color="auto" w:fill="FFFFFF"/>
        </w:rPr>
        <w:t>4</w:t>
      </w:r>
      <w:r w:rsidRPr="000E030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）仍在隔离治疗期或集中隔离观察期的新冠肺炎确诊病例、疑似病例、无症状感染者及密切接触者，以及</w:t>
      </w:r>
      <w:r w:rsidRPr="000E0301">
        <w:rPr>
          <w:rFonts w:ascii="仿宋" w:eastAsia="仿宋" w:hAnsi="仿宋" w:cs="仿宋" w:hint="eastAsia"/>
          <w:sz w:val="32"/>
          <w:szCs w:val="32"/>
        </w:rPr>
        <w:t>笔试前</w:t>
      </w:r>
      <w:r w:rsidRPr="000E0301">
        <w:rPr>
          <w:rFonts w:ascii="仿宋" w:eastAsia="仿宋" w:hAnsi="仿宋" w:cs="仿宋"/>
          <w:sz w:val="32"/>
          <w:szCs w:val="32"/>
        </w:rPr>
        <w:t>14</w:t>
      </w:r>
      <w:r w:rsidRPr="000E0301">
        <w:rPr>
          <w:rFonts w:ascii="仿宋" w:eastAsia="仿宋" w:hAnsi="仿宋" w:cs="仿宋" w:hint="eastAsia"/>
          <w:sz w:val="32"/>
          <w:szCs w:val="32"/>
        </w:rPr>
        <w:t>天内与确诊、疑似病例或无症状感染者有密切接触史的考生，按照防疫有关要求配合进行隔离医学观察或隔离治疗。</w:t>
      </w:r>
    </w:p>
    <w:p w:rsidR="001607C6" w:rsidRPr="000E0301" w:rsidRDefault="001607C6" w:rsidP="00E605B2">
      <w:pPr>
        <w:pStyle w:val="NormalWeb"/>
        <w:widowControl/>
        <w:spacing w:before="0" w:beforeAutospacing="0" w:after="0" w:afterAutospacing="0" w:line="57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0E0301">
        <w:rPr>
          <w:rFonts w:ascii="仿宋" w:eastAsia="仿宋" w:hAnsi="仿宋" w:cs="仿宋" w:hint="eastAsia"/>
          <w:sz w:val="32"/>
          <w:szCs w:val="32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 w:rsidR="001607C6" w:rsidRPr="000E0301" w:rsidRDefault="001607C6" w:rsidP="000E0301">
      <w:pPr>
        <w:widowControl/>
        <w:shd w:val="clear" w:color="auto" w:fill="FFFFFF"/>
        <w:spacing w:line="570" w:lineRule="exact"/>
        <w:ind w:firstLine="200"/>
        <w:jc w:val="left"/>
        <w:rPr>
          <w:rFonts w:ascii="仿宋" w:eastAsia="仿宋" w:hAnsi="仿宋" w:cs="仿宋"/>
          <w:sz w:val="32"/>
          <w:szCs w:val="32"/>
          <w:highlight w:val="yellow"/>
          <w:shd w:val="clear" w:color="auto" w:fill="FFFFFF"/>
        </w:rPr>
      </w:pPr>
      <w:r w:rsidRPr="000E0301">
        <w:rPr>
          <w:rFonts w:ascii="仿宋" w:eastAsia="仿宋" w:hAnsi="仿宋" w:cs="仿宋"/>
          <w:sz w:val="32"/>
          <w:szCs w:val="32"/>
          <w:shd w:val="clear" w:color="auto" w:fill="FFFFFF"/>
        </w:rPr>
        <w:t>2.</w:t>
      </w:r>
      <w:r w:rsidRPr="000E030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按照疫情防控相关规定，考生须登陆唐山人才网下载《个人健康信息承诺书》，申报本人笔试前</w:t>
      </w:r>
      <w:r w:rsidRPr="000E0301">
        <w:rPr>
          <w:rFonts w:ascii="仿宋" w:eastAsia="仿宋" w:hAnsi="仿宋" w:cs="仿宋"/>
          <w:sz w:val="32"/>
          <w:szCs w:val="32"/>
          <w:shd w:val="clear" w:color="auto" w:fill="FFFFFF"/>
        </w:rPr>
        <w:t>14</w:t>
      </w:r>
      <w:r w:rsidRPr="000E030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天健康状况（</w:t>
      </w:r>
      <w:r w:rsidRPr="000E0301">
        <w:rPr>
          <w:rFonts w:ascii="仿宋" w:eastAsia="仿宋" w:hAnsi="仿宋" w:cs="仿宋"/>
          <w:sz w:val="32"/>
          <w:szCs w:val="32"/>
          <w:shd w:val="clear" w:color="auto" w:fill="FFFFFF"/>
        </w:rPr>
        <w:t>5</w:t>
      </w:r>
      <w:r w:rsidRPr="000E030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</w:t>
      </w:r>
      <w:r w:rsidRPr="000E0301">
        <w:rPr>
          <w:rFonts w:ascii="仿宋" w:eastAsia="仿宋" w:hAnsi="仿宋" w:cs="仿宋"/>
          <w:sz w:val="32"/>
          <w:szCs w:val="32"/>
          <w:shd w:val="clear" w:color="auto" w:fill="FFFFFF"/>
        </w:rPr>
        <w:t>8</w:t>
      </w:r>
      <w:r w:rsidRPr="000E030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日至</w:t>
      </w:r>
      <w:r w:rsidRPr="000E0301">
        <w:rPr>
          <w:rFonts w:ascii="仿宋" w:eastAsia="仿宋" w:hAnsi="仿宋" w:cs="仿宋"/>
          <w:sz w:val="32"/>
          <w:szCs w:val="32"/>
          <w:shd w:val="clear" w:color="auto" w:fill="FFFFFF"/>
        </w:rPr>
        <w:t>21</w:t>
      </w:r>
      <w:r w:rsidRPr="000E030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日期间）。</w:t>
      </w:r>
    </w:p>
    <w:p w:rsidR="001607C6" w:rsidRPr="000E0301" w:rsidRDefault="001607C6" w:rsidP="00E605B2">
      <w:pPr>
        <w:widowControl/>
        <w:spacing w:line="570" w:lineRule="exact"/>
        <w:ind w:firstLineChars="200" w:firstLine="31680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 w:rsidRPr="000E0301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 w:rsidR="001607C6" w:rsidRPr="000E0301" w:rsidRDefault="001607C6" w:rsidP="00E605B2">
      <w:pPr>
        <w:widowControl/>
        <w:spacing w:line="570" w:lineRule="exact"/>
        <w:ind w:firstLineChars="200" w:firstLine="3168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0E0301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笔试时，考生须持有效的二代居民身份证、打印的《笔试准考证》和《个人健康信息承诺书》，向考务工作人员出示“河北健康码”及相关健康证明，经现场测温正常后进入考场。</w:t>
      </w:r>
    </w:p>
    <w:p w:rsidR="001607C6" w:rsidRPr="000E0301" w:rsidRDefault="001607C6" w:rsidP="00E605B2">
      <w:pPr>
        <w:pStyle w:val="NormalWeb"/>
        <w:widowControl/>
        <w:spacing w:before="0" w:beforeAutospacing="0" w:after="0" w:afterAutospacing="0" w:line="57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  <w:r w:rsidRPr="000E0301">
        <w:rPr>
          <w:rFonts w:ascii="仿宋" w:eastAsia="仿宋" w:hAnsi="仿宋" w:cs="仿宋"/>
          <w:sz w:val="32"/>
          <w:szCs w:val="32"/>
          <w:shd w:val="clear" w:color="auto" w:fill="FFFFFF"/>
        </w:rPr>
        <w:t>3.</w:t>
      </w:r>
      <w:r w:rsidRPr="000E0301">
        <w:rPr>
          <w:rFonts w:ascii="仿宋" w:eastAsia="仿宋" w:hAnsi="仿宋" w:cs="仿宋" w:hint="eastAsia"/>
          <w:sz w:val="32"/>
          <w:szCs w:val="32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 w:rsidR="001607C6" w:rsidRPr="000E0301" w:rsidRDefault="001607C6" w:rsidP="00E605B2">
      <w:pPr>
        <w:pStyle w:val="NormalWeb"/>
        <w:widowControl/>
        <w:spacing w:before="0" w:beforeAutospacing="0" w:after="0" w:afterAutospacing="0" w:line="57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  <w:r w:rsidRPr="000E0301">
        <w:rPr>
          <w:rFonts w:ascii="仿宋" w:eastAsia="仿宋" w:hAnsi="仿宋" w:cs="仿宋"/>
          <w:sz w:val="32"/>
          <w:szCs w:val="32"/>
        </w:rPr>
        <w:t>4.</w:t>
      </w:r>
      <w:r w:rsidRPr="000E0301">
        <w:rPr>
          <w:rFonts w:ascii="仿宋" w:eastAsia="仿宋" w:hAnsi="仿宋" w:cs="仿宋" w:hint="eastAsia"/>
          <w:sz w:val="32"/>
          <w:szCs w:val="32"/>
        </w:rPr>
        <w:t>考生进入考点后，需全程佩戴符合防护要求的口罩（建议佩戴医用外科口罩），仅在入场核验身份时可以暂时摘下口罩。考生须听从考点工作人员指挥，分散进入考场，进出考场、如厕时均须与他人保持</w:t>
      </w:r>
      <w:r w:rsidRPr="000E0301">
        <w:rPr>
          <w:rFonts w:ascii="仿宋" w:eastAsia="仿宋" w:hAnsi="仿宋" w:cs="仿宋"/>
          <w:sz w:val="32"/>
          <w:szCs w:val="32"/>
        </w:rPr>
        <w:t>1</w:t>
      </w:r>
      <w:r w:rsidRPr="000E0301">
        <w:rPr>
          <w:rFonts w:ascii="仿宋" w:eastAsia="仿宋" w:hAnsi="仿宋" w:cs="仿宋" w:hint="eastAsia"/>
          <w:sz w:val="32"/>
          <w:szCs w:val="32"/>
        </w:rPr>
        <w:t>米以上距离，避免近距离接触交流。</w:t>
      </w:r>
    </w:p>
    <w:p w:rsidR="001607C6" w:rsidRPr="000E0301" w:rsidRDefault="001607C6" w:rsidP="00E605B2">
      <w:pPr>
        <w:pStyle w:val="NormalWeb"/>
        <w:widowControl/>
        <w:spacing w:before="0" w:beforeAutospacing="0" w:after="0" w:afterAutospacing="0" w:line="57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  <w:r w:rsidRPr="000E0301">
        <w:rPr>
          <w:rFonts w:ascii="仿宋" w:eastAsia="仿宋" w:hAnsi="仿宋" w:cs="仿宋"/>
          <w:sz w:val="32"/>
          <w:szCs w:val="32"/>
        </w:rPr>
        <w:t>5.</w:t>
      </w:r>
      <w:r w:rsidRPr="000E0301">
        <w:rPr>
          <w:rFonts w:ascii="仿宋" w:eastAsia="仿宋" w:hAnsi="仿宋" w:cs="仿宋" w:hint="eastAsia"/>
          <w:sz w:val="32"/>
          <w:szCs w:val="32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唐山准备，考试期间需入住宾馆的，请选择有资质并符合复工复产要求的宾馆，并提前向拟入住宾馆了解疫情防控要求。</w:t>
      </w:r>
    </w:p>
    <w:p w:rsidR="001607C6" w:rsidRPr="000E0301" w:rsidRDefault="001607C6" w:rsidP="00E605B2">
      <w:pPr>
        <w:pStyle w:val="NormalWeb"/>
        <w:widowControl/>
        <w:spacing w:before="0" w:beforeAutospacing="0" w:after="0" w:afterAutospacing="0" w:line="570" w:lineRule="exact"/>
        <w:ind w:firstLineChars="200" w:firstLine="31680"/>
        <w:jc w:val="both"/>
        <w:rPr>
          <w:rFonts w:ascii="仿宋" w:eastAsia="仿宋" w:hAnsi="仿宋" w:cs="仿宋_GB2312"/>
          <w:sz w:val="32"/>
          <w:szCs w:val="32"/>
        </w:rPr>
      </w:pPr>
      <w:r w:rsidRPr="000E0301">
        <w:rPr>
          <w:rFonts w:ascii="仿宋" w:eastAsia="仿宋" w:hAnsi="仿宋" w:cs="仿宋" w:hint="eastAsia"/>
          <w:sz w:val="32"/>
          <w:szCs w:val="32"/>
        </w:rPr>
        <w:t>特别提示：笔试阶段后，面试、体检各环节，考生均须参照上述防疫要求持下载打印的个人健康信息承诺书（相关环节）及相应规定时间内的健康证明材料参加</w:t>
      </w:r>
      <w:r w:rsidRPr="000E0301">
        <w:rPr>
          <w:rFonts w:ascii="仿宋" w:eastAsia="仿宋" w:hAnsi="仿宋" w:cs="仿宋_GB2312" w:hint="eastAsia"/>
          <w:sz w:val="32"/>
          <w:szCs w:val="32"/>
        </w:rPr>
        <w:t>。</w:t>
      </w:r>
    </w:p>
    <w:p w:rsidR="001607C6" w:rsidRPr="000E0301" w:rsidRDefault="001607C6" w:rsidP="00E605B2">
      <w:pPr>
        <w:pStyle w:val="NormalWeb"/>
        <w:widowControl/>
        <w:spacing w:before="0" w:beforeAutospacing="0" w:after="0" w:afterAutospacing="0" w:line="57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  <w:r w:rsidRPr="000E0301">
        <w:rPr>
          <w:rFonts w:ascii="仿宋" w:eastAsia="仿宋" w:hAnsi="仿宋" w:cs="仿宋" w:hint="eastAsia"/>
          <w:sz w:val="32"/>
          <w:szCs w:val="32"/>
        </w:rPr>
        <w:t>特提示考生，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 w:rsidR="001607C6" w:rsidRPr="000E0301" w:rsidRDefault="001607C6" w:rsidP="00F83B6A">
      <w:pPr>
        <w:pStyle w:val="NormalWeb"/>
        <w:widowControl/>
        <w:spacing w:before="0" w:beforeAutospacing="0" w:after="0" w:afterAutospacing="0" w:line="57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  <w:r w:rsidRPr="000E0301">
        <w:rPr>
          <w:rFonts w:ascii="仿宋" w:eastAsia="仿宋" w:hAnsi="仿宋" w:cs="仿宋" w:hint="eastAsia"/>
          <w:sz w:val="32"/>
          <w:szCs w:val="32"/>
        </w:rPr>
        <w:t>公告发布后，疫情防控工作如有新要求和规定的，将主要通过“</w:t>
      </w:r>
      <w:r w:rsidRPr="000E0301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唐山人才网</w:t>
      </w:r>
      <w:r w:rsidRPr="000E0301">
        <w:rPr>
          <w:rFonts w:ascii="仿宋" w:eastAsia="仿宋" w:hAnsi="仿宋" w:cs="仿宋" w:hint="eastAsia"/>
          <w:sz w:val="32"/>
          <w:szCs w:val="32"/>
        </w:rPr>
        <w:t>”另行公告通知，请应聘人员及时关注。</w:t>
      </w:r>
    </w:p>
    <w:sectPr w:rsidR="001607C6" w:rsidRPr="000E0301" w:rsidSect="00271B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2098" w:right="1474" w:bottom="1984" w:left="1587" w:header="680" w:footer="1701" w:gutter="0"/>
      <w:pgNumType w:fmt="numberInDash"/>
      <w:cols w:space="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7C6" w:rsidRDefault="001607C6">
      <w:r>
        <w:separator/>
      </w:r>
    </w:p>
  </w:endnote>
  <w:endnote w:type="continuationSeparator" w:id="0">
    <w:p w:rsidR="001607C6" w:rsidRDefault="00160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C6" w:rsidRDefault="001607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C6" w:rsidRDefault="001607C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612.8pt;margin-top:0;width:2in;height:2in;z-index:25166028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1607C6" w:rsidRDefault="001607C6">
                <w:pPr>
                  <w:pStyle w:val="Footer"/>
                </w:pPr>
                <w:r w:rsidRPr="00B25B22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B25B22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B25B22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 w:rsidRPr="00B25B22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C6" w:rsidRDefault="001607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7C6" w:rsidRDefault="001607C6">
      <w:r>
        <w:separator/>
      </w:r>
    </w:p>
  </w:footnote>
  <w:footnote w:type="continuationSeparator" w:id="0">
    <w:p w:rsidR="001607C6" w:rsidRDefault="00160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C6" w:rsidRDefault="001607C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C6" w:rsidRDefault="001607C6" w:rsidP="00E605B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C6" w:rsidRDefault="001607C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84CFC"/>
    <w:rsid w:val="000A19E4"/>
    <w:rsid w:val="000E0301"/>
    <w:rsid w:val="00104B01"/>
    <w:rsid w:val="001607C6"/>
    <w:rsid w:val="00172A27"/>
    <w:rsid w:val="001A6D6B"/>
    <w:rsid w:val="00246B27"/>
    <w:rsid w:val="00271B06"/>
    <w:rsid w:val="0029321B"/>
    <w:rsid w:val="00367335"/>
    <w:rsid w:val="0037064C"/>
    <w:rsid w:val="004A414C"/>
    <w:rsid w:val="004D3B67"/>
    <w:rsid w:val="00521875"/>
    <w:rsid w:val="00615F4F"/>
    <w:rsid w:val="00737E38"/>
    <w:rsid w:val="007F2DEB"/>
    <w:rsid w:val="0093002E"/>
    <w:rsid w:val="00B25B22"/>
    <w:rsid w:val="00B33F23"/>
    <w:rsid w:val="00BB3687"/>
    <w:rsid w:val="00BE12AB"/>
    <w:rsid w:val="00BE3FB8"/>
    <w:rsid w:val="00C80C3E"/>
    <w:rsid w:val="00D33382"/>
    <w:rsid w:val="00D41DD1"/>
    <w:rsid w:val="00D61D0E"/>
    <w:rsid w:val="00D62874"/>
    <w:rsid w:val="00DE5D9F"/>
    <w:rsid w:val="00E32498"/>
    <w:rsid w:val="00E524D5"/>
    <w:rsid w:val="00E605B2"/>
    <w:rsid w:val="00F579DD"/>
    <w:rsid w:val="00F83B6A"/>
    <w:rsid w:val="00F84DA8"/>
    <w:rsid w:val="00F861C9"/>
    <w:rsid w:val="00FF7C57"/>
    <w:rsid w:val="17554131"/>
    <w:rsid w:val="1FA129FD"/>
    <w:rsid w:val="2048075E"/>
    <w:rsid w:val="298B397F"/>
    <w:rsid w:val="2CA4103C"/>
    <w:rsid w:val="2EB51BBF"/>
    <w:rsid w:val="2FF439FB"/>
    <w:rsid w:val="363E6135"/>
    <w:rsid w:val="38FF5CC5"/>
    <w:rsid w:val="46617E12"/>
    <w:rsid w:val="471029D2"/>
    <w:rsid w:val="47C23E78"/>
    <w:rsid w:val="604A5D3C"/>
    <w:rsid w:val="71A675F5"/>
    <w:rsid w:val="73A02350"/>
    <w:rsid w:val="7F47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71B06"/>
    <w:pPr>
      <w:widowControl w:val="0"/>
      <w:jc w:val="both"/>
    </w:pPr>
    <w:rPr>
      <w:rFonts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1B0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5D9F"/>
    <w:rPr>
      <w:rFonts w:cs="黑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271B0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5D9F"/>
    <w:rPr>
      <w:rFonts w:cs="黑体"/>
      <w:sz w:val="18"/>
      <w:szCs w:val="18"/>
    </w:rPr>
  </w:style>
  <w:style w:type="paragraph" w:styleId="NormalWeb">
    <w:name w:val="Normal (Web)"/>
    <w:basedOn w:val="Normal"/>
    <w:uiPriority w:val="99"/>
    <w:rsid w:val="00271B06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4</Pages>
  <Words>269</Words>
  <Characters>1539</Characters>
  <Application>Microsoft Office Outlook</Application>
  <DocSecurity>0</DocSecurity>
  <Lines>0</Lines>
  <Paragraphs>0</Paragraphs>
  <ScaleCrop>false</ScaleCrop>
  <Company>Kingsoft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subject/>
  <dc:creator>zhaoxinlei</dc:creator>
  <cp:keywords/>
  <dc:description/>
  <cp:lastModifiedBy>user</cp:lastModifiedBy>
  <cp:revision>17</cp:revision>
  <cp:lastPrinted>2021-04-07T01:24:00Z</cp:lastPrinted>
  <dcterms:created xsi:type="dcterms:W3CDTF">2014-10-29T12:08:00Z</dcterms:created>
  <dcterms:modified xsi:type="dcterms:W3CDTF">2021-04-22T09:40:00Z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2302E5F622244F10B375DAE3CA529CCE</vt:lpwstr>
  </property>
</Properties>
</file>