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 1：</w:t>
      </w:r>
    </w:p>
    <w:p>
      <w:pPr>
        <w:spacing w:before="312" w:beforeLines="100" w:after="312" w:afterLines="100" w:line="64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甘南县事业单位公开招聘报名登记表</w:t>
      </w:r>
    </w:p>
    <w:tbl>
      <w:tblPr>
        <w:tblStyle w:val="4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乡镇卫生院医生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tbl>
      <w:tblPr>
        <w:tblStyle w:val="4"/>
        <w:tblW w:w="10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3" w:hRule="atLeast"/>
          <w:jc w:val="center"/>
        </w:trPr>
        <w:tc>
          <w:tcPr>
            <w:tcW w:w="10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ind w:left="1600" w:hanging="1050" w:hanging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"/>
          <w:lang w:eastAsia="zh-CN"/>
        </w:rPr>
        <w:t>本报名表反正面打印</w:t>
      </w:r>
      <w:bookmarkStart w:id="0" w:name="_GoBack"/>
      <w:bookmarkEnd w:id="0"/>
    </w:p>
    <w:sectPr>
      <w:footerReference r:id="rId3" w:type="default"/>
      <w:pgSz w:w="11906" w:h="16838"/>
      <w:pgMar w:top="144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BB4"/>
    <w:rsid w:val="00325B03"/>
    <w:rsid w:val="00E0448F"/>
    <w:rsid w:val="01C44A8D"/>
    <w:rsid w:val="0277226D"/>
    <w:rsid w:val="06907EB4"/>
    <w:rsid w:val="088433F9"/>
    <w:rsid w:val="08E4359D"/>
    <w:rsid w:val="08F2453C"/>
    <w:rsid w:val="0992642E"/>
    <w:rsid w:val="0A0C1555"/>
    <w:rsid w:val="0A73631C"/>
    <w:rsid w:val="0B3F0958"/>
    <w:rsid w:val="0D153158"/>
    <w:rsid w:val="0D6F56DB"/>
    <w:rsid w:val="0D934839"/>
    <w:rsid w:val="0E0777C0"/>
    <w:rsid w:val="10B60674"/>
    <w:rsid w:val="113213E6"/>
    <w:rsid w:val="125C24C2"/>
    <w:rsid w:val="14DF3A6B"/>
    <w:rsid w:val="150152DF"/>
    <w:rsid w:val="15A855CE"/>
    <w:rsid w:val="15ED1A26"/>
    <w:rsid w:val="16E51870"/>
    <w:rsid w:val="177604F2"/>
    <w:rsid w:val="17BB5900"/>
    <w:rsid w:val="17C2413F"/>
    <w:rsid w:val="1A6015D9"/>
    <w:rsid w:val="1A6462C5"/>
    <w:rsid w:val="1AF158EA"/>
    <w:rsid w:val="1B577E60"/>
    <w:rsid w:val="1C0C227D"/>
    <w:rsid w:val="1D017D17"/>
    <w:rsid w:val="1D1D35DC"/>
    <w:rsid w:val="1DDD1D93"/>
    <w:rsid w:val="1ECB2700"/>
    <w:rsid w:val="1EF61A10"/>
    <w:rsid w:val="1F0A58AB"/>
    <w:rsid w:val="1F6648F8"/>
    <w:rsid w:val="21F23D6A"/>
    <w:rsid w:val="23C33562"/>
    <w:rsid w:val="23E82FF7"/>
    <w:rsid w:val="24BC1B02"/>
    <w:rsid w:val="250666A3"/>
    <w:rsid w:val="26087B87"/>
    <w:rsid w:val="28593492"/>
    <w:rsid w:val="28B77332"/>
    <w:rsid w:val="28E547FE"/>
    <w:rsid w:val="29D120FA"/>
    <w:rsid w:val="2A0351AC"/>
    <w:rsid w:val="2A7F6EBF"/>
    <w:rsid w:val="2B20598E"/>
    <w:rsid w:val="2B3822D2"/>
    <w:rsid w:val="2C861D5D"/>
    <w:rsid w:val="2ED203A6"/>
    <w:rsid w:val="2F1211A5"/>
    <w:rsid w:val="312A5EB7"/>
    <w:rsid w:val="316E7A13"/>
    <w:rsid w:val="32766B50"/>
    <w:rsid w:val="32D014A4"/>
    <w:rsid w:val="33FA4ABA"/>
    <w:rsid w:val="34D62C84"/>
    <w:rsid w:val="35DC2CAC"/>
    <w:rsid w:val="36A554AB"/>
    <w:rsid w:val="394E1414"/>
    <w:rsid w:val="398F17E2"/>
    <w:rsid w:val="39B259DA"/>
    <w:rsid w:val="3BD54262"/>
    <w:rsid w:val="3C480D11"/>
    <w:rsid w:val="3C9B2A9A"/>
    <w:rsid w:val="3CDD609E"/>
    <w:rsid w:val="3D174341"/>
    <w:rsid w:val="3D525403"/>
    <w:rsid w:val="3D5B6F75"/>
    <w:rsid w:val="3E9B3CFC"/>
    <w:rsid w:val="4078104F"/>
    <w:rsid w:val="40FF3BA4"/>
    <w:rsid w:val="416450F6"/>
    <w:rsid w:val="420C3BFA"/>
    <w:rsid w:val="4252762E"/>
    <w:rsid w:val="428F6724"/>
    <w:rsid w:val="440746D2"/>
    <w:rsid w:val="456F11AB"/>
    <w:rsid w:val="462A4094"/>
    <w:rsid w:val="46440E30"/>
    <w:rsid w:val="47684153"/>
    <w:rsid w:val="47955CBB"/>
    <w:rsid w:val="48865390"/>
    <w:rsid w:val="4BA273BC"/>
    <w:rsid w:val="4C764DAA"/>
    <w:rsid w:val="4C9D4B42"/>
    <w:rsid w:val="4D9133A9"/>
    <w:rsid w:val="4EEC108C"/>
    <w:rsid w:val="4EF947F7"/>
    <w:rsid w:val="4FA8724D"/>
    <w:rsid w:val="4FDB3910"/>
    <w:rsid w:val="53B637EC"/>
    <w:rsid w:val="560B5A65"/>
    <w:rsid w:val="56BB2667"/>
    <w:rsid w:val="57304AA2"/>
    <w:rsid w:val="583F5D32"/>
    <w:rsid w:val="599666A7"/>
    <w:rsid w:val="59DB6BD2"/>
    <w:rsid w:val="5AB351AA"/>
    <w:rsid w:val="5C3B2BFF"/>
    <w:rsid w:val="5E01377B"/>
    <w:rsid w:val="5E8D1174"/>
    <w:rsid w:val="5F382F2D"/>
    <w:rsid w:val="609B00D0"/>
    <w:rsid w:val="60F64146"/>
    <w:rsid w:val="61BF1F81"/>
    <w:rsid w:val="61CB46BF"/>
    <w:rsid w:val="629C7F6B"/>
    <w:rsid w:val="63C63F41"/>
    <w:rsid w:val="63EE609F"/>
    <w:rsid w:val="6569688F"/>
    <w:rsid w:val="65A27427"/>
    <w:rsid w:val="664E5D31"/>
    <w:rsid w:val="66FF4C4F"/>
    <w:rsid w:val="67696B8E"/>
    <w:rsid w:val="696A3B8D"/>
    <w:rsid w:val="699255BB"/>
    <w:rsid w:val="69AC546D"/>
    <w:rsid w:val="69F2302B"/>
    <w:rsid w:val="6A192507"/>
    <w:rsid w:val="6ADF4190"/>
    <w:rsid w:val="6D1D4419"/>
    <w:rsid w:val="6D336188"/>
    <w:rsid w:val="6D535020"/>
    <w:rsid w:val="6D661C17"/>
    <w:rsid w:val="6D697876"/>
    <w:rsid w:val="6DD80E04"/>
    <w:rsid w:val="6E3077A1"/>
    <w:rsid w:val="6F10322F"/>
    <w:rsid w:val="6F445F83"/>
    <w:rsid w:val="6FD025C8"/>
    <w:rsid w:val="70135988"/>
    <w:rsid w:val="701446F3"/>
    <w:rsid w:val="71C055DE"/>
    <w:rsid w:val="71EE4D7D"/>
    <w:rsid w:val="720558F4"/>
    <w:rsid w:val="72B7409D"/>
    <w:rsid w:val="72D353B7"/>
    <w:rsid w:val="742E4129"/>
    <w:rsid w:val="748E5E1B"/>
    <w:rsid w:val="74DC5F2F"/>
    <w:rsid w:val="74EE5099"/>
    <w:rsid w:val="753A1F75"/>
    <w:rsid w:val="77756C8A"/>
    <w:rsid w:val="792E168A"/>
    <w:rsid w:val="793D79C7"/>
    <w:rsid w:val="7B6F50F1"/>
    <w:rsid w:val="7C38011D"/>
    <w:rsid w:val="7C8C3062"/>
    <w:rsid w:val="7D097705"/>
    <w:rsid w:val="7D8B468C"/>
    <w:rsid w:val="7EC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2018-04-05T02:57:00Z</dcterms:created>
  <dc:creator>Lenovo</dc:creator>
  <cp:lastModifiedBy>Administrator</cp:lastModifiedBy>
  <cp:lastPrinted>2021-04-21T06:48:00Z</cp:lastPrinted>
  <dcterms:modified xsi:type="dcterms:W3CDTF">2021-04-22T02:02:58Z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DEA9C1B704814C7CA0A0BF95FFEADE4F</vt:lpwstr>
  </property>
</Properties>
</file>