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E1" w:rsidRPr="008D44A4" w:rsidRDefault="007D3DE1" w:rsidP="008D44A4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PMingLiUfalt"/>
          <w:color w:val="000000"/>
          <w:kern w:val="0"/>
          <w:sz w:val="32"/>
          <w:szCs w:val="32"/>
        </w:rPr>
      </w:pPr>
      <w:r w:rsidRPr="008D44A4">
        <w:rPr>
          <w:rFonts w:ascii="Times New Roman" w:eastAsia="仿宋_GB2312" w:hAnsi="Times New Roman" w:cs="PMingLiUfalt" w:hint="eastAsia"/>
          <w:color w:val="000000"/>
          <w:kern w:val="0"/>
          <w:sz w:val="32"/>
          <w:szCs w:val="32"/>
        </w:rPr>
        <w:t>附件</w:t>
      </w:r>
      <w:r w:rsidRPr="008D44A4">
        <w:rPr>
          <w:rFonts w:ascii="Times New Roman" w:eastAsia="仿宋_GB2312" w:hAnsi="Times New Roman" w:cs="PMingLiUfalt"/>
          <w:color w:val="000000"/>
          <w:kern w:val="0"/>
          <w:sz w:val="32"/>
          <w:szCs w:val="32"/>
        </w:rPr>
        <w:t>3</w:t>
      </w:r>
      <w:r w:rsidRPr="008D44A4">
        <w:rPr>
          <w:rFonts w:ascii="Times New Roman" w:eastAsia="仿宋_GB2312" w:hAnsi="Times New Roman" w:cs="PMingLiUfalt" w:hint="eastAsia"/>
          <w:color w:val="000000"/>
          <w:kern w:val="0"/>
          <w:sz w:val="32"/>
          <w:szCs w:val="32"/>
        </w:rPr>
        <w:t>：</w:t>
      </w:r>
    </w:p>
    <w:p w:rsidR="007D3DE1" w:rsidRDefault="007D3DE1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3DE1" w:rsidRDefault="007D3DE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关于学历证书及学位证书专业与报考岗位</w:t>
      </w:r>
    </w:p>
    <w:p w:rsidR="007D3DE1" w:rsidRDefault="007D3DE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专业一致的承诺书</w:t>
      </w:r>
    </w:p>
    <w:p w:rsidR="007D3DE1" w:rsidRDefault="007D3DE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falt" w:cs="PMingLiUfalt"/>
          <w:color w:val="000000"/>
          <w:kern w:val="0"/>
          <w:sz w:val="32"/>
          <w:szCs w:val="32"/>
        </w:rPr>
      </w:pPr>
    </w:p>
    <w:p w:rsidR="007D3DE1" w:rsidRDefault="007D3DE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falt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falt" w:hint="eastAsia"/>
          <w:color w:val="000000"/>
          <w:kern w:val="0"/>
          <w:sz w:val="32"/>
          <w:szCs w:val="32"/>
        </w:rPr>
        <w:t>本人参加宿州市</w:t>
      </w:r>
      <w:r>
        <w:rPr>
          <w:rFonts w:ascii="Times New Roman" w:eastAsia="仿宋_GB2312" w:hAnsi="Times New Roman" w:cs="PMingLiUfalt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PMingLiUfalt" w:hint="eastAsia"/>
          <w:color w:val="000000"/>
          <w:kern w:val="0"/>
          <w:sz w:val="32"/>
          <w:szCs w:val="32"/>
        </w:rPr>
        <w:t>年引进紧缺人才</w:t>
      </w:r>
      <w:bookmarkStart w:id="0" w:name="_GoBack"/>
      <w:bookmarkEnd w:id="0"/>
      <w:r>
        <w:rPr>
          <w:rFonts w:ascii="Times New Roman" w:eastAsia="仿宋_GB2312" w:hAnsi="Times New Roman" w:cs="PMingLiUfalt" w:hint="eastAsia"/>
          <w:color w:val="000000"/>
          <w:kern w:val="0"/>
          <w:sz w:val="32"/>
          <w:szCs w:val="32"/>
        </w:rPr>
        <w:t>考试，关于学历证书及学位证书专业与报考岗位专业做以下承诺：</w:t>
      </w:r>
    </w:p>
    <w:p w:rsidR="007D3DE1" w:rsidRDefault="007D3DE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本人在本科（研究生）学习期间因毕业时间未到，毕业证书未及时发放，承诺本人学历证书及学位证书专业与报考岗位专业一致，在取得相应的毕业证书及学位证书后，按照要求在规定时间内（</w:t>
      </w:r>
      <w:r w:rsidRPr="00CE5F29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本科、硕士应届毕业生须在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21"/>
        </w:smartTagP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2021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年</w:t>
        </w: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7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月</w:t>
        </w: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31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日</w:t>
        </w:r>
      </w:smartTag>
      <w:r w:rsidRPr="00CE5F29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前毕业并取得相应学位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；</w:t>
      </w:r>
      <w:r w:rsidRPr="00CE5F29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博士毕业生须在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21"/>
        </w:smartTagP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2021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年</w:t>
        </w: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7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月</w:t>
        </w: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31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日</w:t>
        </w:r>
      </w:smartTag>
      <w:r w:rsidRPr="00CE5F29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前毕业，并在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21"/>
        </w:smartTagP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2021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年</w:t>
        </w: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12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月</w:t>
        </w:r>
        <w:r w:rsidRPr="00CE5F29">
          <w:rPr>
            <w:rFonts w:ascii="Times New Roman" w:eastAsia="仿宋_GB2312" w:hAnsi="Times New Roman" w:cs="MS Mincho"/>
            <w:color w:val="000000"/>
            <w:kern w:val="0"/>
            <w:sz w:val="32"/>
            <w:szCs w:val="32"/>
          </w:rPr>
          <w:t>31</w:t>
        </w:r>
        <w:r w:rsidRPr="00CE5F29">
          <w:rPr>
            <w:rFonts w:ascii="Times New Roman" w:eastAsia="仿宋_GB2312" w:hAnsi="Times New Roman" w:cs="MS Mincho" w:hint="eastAsia"/>
            <w:color w:val="000000"/>
            <w:kern w:val="0"/>
            <w:sz w:val="32"/>
            <w:szCs w:val="32"/>
          </w:rPr>
          <w:t>日</w:t>
        </w:r>
      </w:smartTag>
      <w:r w:rsidRPr="00CE5F29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前取得相应学位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）提供审查。</w:t>
      </w:r>
    </w:p>
    <w:p w:rsidR="007D3DE1" w:rsidRDefault="007D3DE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CE5F29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CE5F29"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  <w:t> 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7D3DE1" w:rsidRDefault="007D3D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7D3DE1" w:rsidRDefault="007D3D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7D3DE1" w:rsidRDefault="007D3D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7D3DE1" w:rsidRDefault="007D3DE1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falt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falt" w:hint="eastAsia"/>
          <w:sz w:val="32"/>
          <w:szCs w:val="32"/>
        </w:rPr>
        <w:t>诺人（手写签名）：</w:t>
      </w:r>
    </w:p>
    <w:p w:rsidR="007D3DE1" w:rsidRDefault="007D3D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D3DE1" w:rsidRDefault="007D3DE1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7D3DE1" w:rsidRDefault="007D3DE1">
      <w:pPr>
        <w:spacing w:line="571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7D3DE1" w:rsidRDefault="007D3DE1"/>
    <w:sectPr w:rsidR="007D3DE1" w:rsidSect="00EA055C">
      <w:footerReference w:type="default" r:id="rId6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E1" w:rsidRDefault="007D3DE1" w:rsidP="00EA055C">
      <w:r>
        <w:separator/>
      </w:r>
    </w:p>
  </w:endnote>
  <w:endnote w:type="continuationSeparator" w:id="0">
    <w:p w:rsidR="007D3DE1" w:rsidRDefault="007D3DE1" w:rsidP="00EA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falt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1" w:rsidRDefault="007D3DE1">
    <w:pPr>
      <w:pStyle w:val="Foot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Pr="008D44A4">
      <w:rPr>
        <w:rFonts w:ascii="Times New Roman" w:hAnsi="Times New Roman"/>
        <w:noProof/>
        <w:sz w:val="32"/>
        <w:szCs w:val="32"/>
        <w:lang w:val="zh-CN"/>
      </w:rPr>
      <w:t>1</w:t>
    </w:r>
    <w:r>
      <w:rPr>
        <w:rFonts w:ascii="Times New Roman" w:hAnsi="Times New Roman"/>
        <w:sz w:val="32"/>
        <w:szCs w:val="32"/>
      </w:rPr>
      <w:fldChar w:fldCharType="end"/>
    </w:r>
  </w:p>
  <w:p w:rsidR="007D3DE1" w:rsidRDefault="007D3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E1" w:rsidRDefault="007D3DE1" w:rsidP="00EA055C">
      <w:r>
        <w:separator/>
      </w:r>
    </w:p>
  </w:footnote>
  <w:footnote w:type="continuationSeparator" w:id="0">
    <w:p w:rsidR="007D3DE1" w:rsidRDefault="007D3DE1" w:rsidP="00EA0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653EC0"/>
    <w:rsid w:val="001B7E28"/>
    <w:rsid w:val="005F5CAF"/>
    <w:rsid w:val="00686F77"/>
    <w:rsid w:val="006B0EE9"/>
    <w:rsid w:val="007D3DE1"/>
    <w:rsid w:val="008D44A4"/>
    <w:rsid w:val="009A46AE"/>
    <w:rsid w:val="00C73DFA"/>
    <w:rsid w:val="00CE5F29"/>
    <w:rsid w:val="00E35DE7"/>
    <w:rsid w:val="00EA055C"/>
    <w:rsid w:val="00EC251B"/>
    <w:rsid w:val="00F46ADF"/>
    <w:rsid w:val="416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A055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左脸微笑</dc:creator>
  <cp:keywords/>
  <dc:description/>
  <cp:lastModifiedBy>zzb</cp:lastModifiedBy>
  <cp:revision>11</cp:revision>
  <dcterms:created xsi:type="dcterms:W3CDTF">2021-03-23T02:49:00Z</dcterms:created>
  <dcterms:modified xsi:type="dcterms:W3CDTF">2021-04-15T02:22:00Z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