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</w:t>
      </w:r>
    </w:p>
    <w:p>
      <w:pPr>
        <w:spacing w:line="500" w:lineRule="exact"/>
        <w:rPr>
          <w:rFonts w:hint="eastAsia" w:ascii="黑体" w:eastAsia="黑体"/>
          <w:color w:val="000000"/>
        </w:rPr>
      </w:pPr>
    </w:p>
    <w:p>
      <w:pPr>
        <w:autoSpaceDE w:val="0"/>
        <w:autoSpaceDN w:val="0"/>
        <w:adjustRightInd w:val="0"/>
        <w:spacing w:line="560" w:lineRule="exact"/>
        <w:ind w:left="94" w:hanging="94" w:hangingChars="28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佛山市三水区委区府办公开招聘工作人员报名表</w:t>
      </w:r>
    </w:p>
    <w:p>
      <w:pPr>
        <w:autoSpaceDE w:val="0"/>
        <w:autoSpaceDN w:val="0"/>
        <w:adjustRightInd w:val="0"/>
        <w:spacing w:line="20" w:lineRule="exact"/>
        <w:rPr>
          <w:rFonts w:ascii="Times New Roman" w:eastAsia="宋体"/>
          <w:color w:val="000000"/>
        </w:rPr>
      </w:pPr>
    </w:p>
    <w:p>
      <w:pPr>
        <w:autoSpaceDE w:val="0"/>
        <w:autoSpaceDN w:val="0"/>
        <w:adjustRightInd w:val="0"/>
        <w:spacing w:line="20" w:lineRule="exact"/>
        <w:jc w:val="left"/>
        <w:rPr>
          <w:rFonts w:eastAsia="宋体" w:cs="宋体"/>
          <w:color w:val="000000"/>
          <w:sz w:val="20"/>
          <w:szCs w:val="20"/>
          <w:lang w:val="zh-CN"/>
        </w:rPr>
      </w:pPr>
    </w:p>
    <w:p>
      <w:pPr>
        <w:tabs>
          <w:tab w:val="left" w:pos="5130"/>
        </w:tabs>
        <w:spacing w:line="280" w:lineRule="exact"/>
        <w:ind w:firstLine="354" w:firstLineChars="150"/>
        <w:rPr>
          <w:sz w:val="24"/>
        </w:rPr>
      </w:pPr>
    </w:p>
    <w:tbl>
      <w:tblPr>
        <w:tblStyle w:val="5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14"/>
        <w:gridCol w:w="153"/>
        <w:gridCol w:w="1228"/>
        <w:gridCol w:w="168"/>
        <w:gridCol w:w="868"/>
        <w:gridCol w:w="1157"/>
        <w:gridCol w:w="1320"/>
        <w:gridCol w:w="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ind w:left="-91" w:leftChars="-29" w:right="-97" w:rightChars="-3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left="-104" w:leftChars="-33" w:right="-69" w:rightChars="-22"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黑体" w:eastAsia="黑体" w:cs="宋体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贯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否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ind w:left="-81" w:leftChars="-54" w:right="-126" w:rightChars="-40" w:hanging="89" w:hangingChars="41"/>
              <w:jc w:val="center"/>
              <w:rPr>
                <w:rFonts w:ascii="黑体" w:eastAsia="黑体" w:cs="宋体"/>
                <w:spacing w:val="-1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族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所学专业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单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位</w:t>
            </w:r>
          </w:p>
        </w:tc>
        <w:tc>
          <w:tcPr>
            <w:tcW w:w="498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家庭电话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  <w:tc>
          <w:tcPr>
            <w:tcW w:w="498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手机号码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498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报名职位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外语水平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兴趣爱好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学习、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工作简历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both"/>
              <w:rPr>
                <w:rFonts w:hint="default" w:ascii="黑体" w:eastAsia="黑体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240" w:type="dxa"/>
            <w:gridSpan w:val="9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与本人关系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2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pgSz w:w="11907" w:h="16840"/>
      <w:pgMar w:top="1701" w:right="1474" w:bottom="1417" w:left="1588" w:header="1134" w:footer="1134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4B98"/>
    <w:rsid w:val="00036FDC"/>
    <w:rsid w:val="000423B8"/>
    <w:rsid w:val="000610D0"/>
    <w:rsid w:val="00075513"/>
    <w:rsid w:val="00090EE5"/>
    <w:rsid w:val="000F17F4"/>
    <w:rsid w:val="00131A74"/>
    <w:rsid w:val="00154DC0"/>
    <w:rsid w:val="001C3B73"/>
    <w:rsid w:val="001D2A09"/>
    <w:rsid w:val="00200444"/>
    <w:rsid w:val="002218A6"/>
    <w:rsid w:val="00273EC9"/>
    <w:rsid w:val="002976C6"/>
    <w:rsid w:val="002A215A"/>
    <w:rsid w:val="002D2323"/>
    <w:rsid w:val="002D564C"/>
    <w:rsid w:val="003007A5"/>
    <w:rsid w:val="0030175F"/>
    <w:rsid w:val="003554A1"/>
    <w:rsid w:val="00366E61"/>
    <w:rsid w:val="003952B1"/>
    <w:rsid w:val="003B5543"/>
    <w:rsid w:val="003E5FE7"/>
    <w:rsid w:val="00430619"/>
    <w:rsid w:val="00491B03"/>
    <w:rsid w:val="004965A8"/>
    <w:rsid w:val="004A3DC0"/>
    <w:rsid w:val="00542D48"/>
    <w:rsid w:val="0056092D"/>
    <w:rsid w:val="005659FF"/>
    <w:rsid w:val="00566B51"/>
    <w:rsid w:val="005C29B1"/>
    <w:rsid w:val="005F204C"/>
    <w:rsid w:val="00607187"/>
    <w:rsid w:val="0063536D"/>
    <w:rsid w:val="00640230"/>
    <w:rsid w:val="006A4AEF"/>
    <w:rsid w:val="006D4611"/>
    <w:rsid w:val="006E702B"/>
    <w:rsid w:val="007317E6"/>
    <w:rsid w:val="007328B2"/>
    <w:rsid w:val="007761E8"/>
    <w:rsid w:val="007D0A3D"/>
    <w:rsid w:val="007D5F4F"/>
    <w:rsid w:val="00814297"/>
    <w:rsid w:val="0082580D"/>
    <w:rsid w:val="008641B7"/>
    <w:rsid w:val="00880241"/>
    <w:rsid w:val="008805B9"/>
    <w:rsid w:val="008844E9"/>
    <w:rsid w:val="008C0A61"/>
    <w:rsid w:val="008E727F"/>
    <w:rsid w:val="00916F49"/>
    <w:rsid w:val="00923E47"/>
    <w:rsid w:val="00931C05"/>
    <w:rsid w:val="0096054F"/>
    <w:rsid w:val="00976BE3"/>
    <w:rsid w:val="009818B5"/>
    <w:rsid w:val="009965AF"/>
    <w:rsid w:val="009A475E"/>
    <w:rsid w:val="009F45DC"/>
    <w:rsid w:val="00A138C4"/>
    <w:rsid w:val="00A42162"/>
    <w:rsid w:val="00A51214"/>
    <w:rsid w:val="00A535AB"/>
    <w:rsid w:val="00A61CDF"/>
    <w:rsid w:val="00A81355"/>
    <w:rsid w:val="00AE1E16"/>
    <w:rsid w:val="00B06C2E"/>
    <w:rsid w:val="00B70B71"/>
    <w:rsid w:val="00BC0EE3"/>
    <w:rsid w:val="00BE3D44"/>
    <w:rsid w:val="00C206C4"/>
    <w:rsid w:val="00C47932"/>
    <w:rsid w:val="00CD2609"/>
    <w:rsid w:val="00CE13CB"/>
    <w:rsid w:val="00D165F6"/>
    <w:rsid w:val="00D22236"/>
    <w:rsid w:val="00D45249"/>
    <w:rsid w:val="00D50EB2"/>
    <w:rsid w:val="00DB6351"/>
    <w:rsid w:val="00DD26B2"/>
    <w:rsid w:val="00DE1B32"/>
    <w:rsid w:val="00E305D9"/>
    <w:rsid w:val="00E44DEB"/>
    <w:rsid w:val="00ED0FAF"/>
    <w:rsid w:val="00EE3221"/>
    <w:rsid w:val="00F119D3"/>
    <w:rsid w:val="00F37F5F"/>
    <w:rsid w:val="00F85AA3"/>
    <w:rsid w:val="00F93C5B"/>
    <w:rsid w:val="00F94087"/>
    <w:rsid w:val="00FA397E"/>
    <w:rsid w:val="00FB7EB4"/>
    <w:rsid w:val="00FC73E1"/>
    <w:rsid w:val="017500D4"/>
    <w:rsid w:val="01F3435B"/>
    <w:rsid w:val="02544D01"/>
    <w:rsid w:val="0420069C"/>
    <w:rsid w:val="04361887"/>
    <w:rsid w:val="05110808"/>
    <w:rsid w:val="057F1D5F"/>
    <w:rsid w:val="061F1618"/>
    <w:rsid w:val="06450422"/>
    <w:rsid w:val="064929EA"/>
    <w:rsid w:val="06B87459"/>
    <w:rsid w:val="0841275B"/>
    <w:rsid w:val="091B5FAB"/>
    <w:rsid w:val="0B014403"/>
    <w:rsid w:val="0B16667F"/>
    <w:rsid w:val="0B582815"/>
    <w:rsid w:val="0BAC742C"/>
    <w:rsid w:val="0C8D73A5"/>
    <w:rsid w:val="0D21778F"/>
    <w:rsid w:val="0E511ADD"/>
    <w:rsid w:val="0F2D67DE"/>
    <w:rsid w:val="108376E5"/>
    <w:rsid w:val="10AA4B98"/>
    <w:rsid w:val="116E4CA1"/>
    <w:rsid w:val="12353423"/>
    <w:rsid w:val="12F04170"/>
    <w:rsid w:val="13AF6049"/>
    <w:rsid w:val="13E816BE"/>
    <w:rsid w:val="15D647A1"/>
    <w:rsid w:val="16ED7749"/>
    <w:rsid w:val="18245B26"/>
    <w:rsid w:val="18633CBC"/>
    <w:rsid w:val="18D269E3"/>
    <w:rsid w:val="18F95107"/>
    <w:rsid w:val="19307F0A"/>
    <w:rsid w:val="1A23399D"/>
    <w:rsid w:val="1BB029F2"/>
    <w:rsid w:val="1C506B90"/>
    <w:rsid w:val="1D772E86"/>
    <w:rsid w:val="1E2B1D9E"/>
    <w:rsid w:val="1FD30A55"/>
    <w:rsid w:val="1FEF1734"/>
    <w:rsid w:val="202F64D4"/>
    <w:rsid w:val="203D72CC"/>
    <w:rsid w:val="20FC555B"/>
    <w:rsid w:val="21496312"/>
    <w:rsid w:val="22CF6CB2"/>
    <w:rsid w:val="22EE723F"/>
    <w:rsid w:val="23DE64CA"/>
    <w:rsid w:val="23F97A66"/>
    <w:rsid w:val="27600D55"/>
    <w:rsid w:val="27D14AE3"/>
    <w:rsid w:val="281564AD"/>
    <w:rsid w:val="28193428"/>
    <w:rsid w:val="29587FC3"/>
    <w:rsid w:val="29A92310"/>
    <w:rsid w:val="29DD1677"/>
    <w:rsid w:val="2A593991"/>
    <w:rsid w:val="2BF40F2B"/>
    <w:rsid w:val="2E136BF8"/>
    <w:rsid w:val="2E3B276A"/>
    <w:rsid w:val="2F8A636E"/>
    <w:rsid w:val="2FE7374F"/>
    <w:rsid w:val="30EE6CDE"/>
    <w:rsid w:val="31973C23"/>
    <w:rsid w:val="3227545D"/>
    <w:rsid w:val="34AB56EC"/>
    <w:rsid w:val="36491873"/>
    <w:rsid w:val="36CC7240"/>
    <w:rsid w:val="376653F6"/>
    <w:rsid w:val="38480897"/>
    <w:rsid w:val="389B4FEB"/>
    <w:rsid w:val="39613767"/>
    <w:rsid w:val="3A223838"/>
    <w:rsid w:val="3AFA42AD"/>
    <w:rsid w:val="3B864B20"/>
    <w:rsid w:val="3B8A63EA"/>
    <w:rsid w:val="3ECA318F"/>
    <w:rsid w:val="404C3DF2"/>
    <w:rsid w:val="42B94A26"/>
    <w:rsid w:val="43550802"/>
    <w:rsid w:val="43E05C5F"/>
    <w:rsid w:val="4487453A"/>
    <w:rsid w:val="44C627BE"/>
    <w:rsid w:val="46DD6DB1"/>
    <w:rsid w:val="46DF36BC"/>
    <w:rsid w:val="488A3D96"/>
    <w:rsid w:val="48D55C07"/>
    <w:rsid w:val="49C93831"/>
    <w:rsid w:val="4B4240EF"/>
    <w:rsid w:val="4C222B81"/>
    <w:rsid w:val="4C290217"/>
    <w:rsid w:val="4C484A0A"/>
    <w:rsid w:val="4C9C11A9"/>
    <w:rsid w:val="4DCA37B7"/>
    <w:rsid w:val="4E282B2A"/>
    <w:rsid w:val="500144A9"/>
    <w:rsid w:val="503041BA"/>
    <w:rsid w:val="50E66399"/>
    <w:rsid w:val="51A539C0"/>
    <w:rsid w:val="529F0B4E"/>
    <w:rsid w:val="54275000"/>
    <w:rsid w:val="550B5FEC"/>
    <w:rsid w:val="5526162B"/>
    <w:rsid w:val="56A71465"/>
    <w:rsid w:val="56C218E3"/>
    <w:rsid w:val="57E82FB2"/>
    <w:rsid w:val="5813642C"/>
    <w:rsid w:val="5843517F"/>
    <w:rsid w:val="59366BBD"/>
    <w:rsid w:val="5AE6057B"/>
    <w:rsid w:val="5BB72167"/>
    <w:rsid w:val="5C0B5F49"/>
    <w:rsid w:val="5E0F7E76"/>
    <w:rsid w:val="5E9145EB"/>
    <w:rsid w:val="5E9169A7"/>
    <w:rsid w:val="5F0F6339"/>
    <w:rsid w:val="60013DBE"/>
    <w:rsid w:val="619010AD"/>
    <w:rsid w:val="62531178"/>
    <w:rsid w:val="62B10CBA"/>
    <w:rsid w:val="648B1CE5"/>
    <w:rsid w:val="66174FDB"/>
    <w:rsid w:val="6621728B"/>
    <w:rsid w:val="671E622B"/>
    <w:rsid w:val="682B2BCA"/>
    <w:rsid w:val="68A96FD3"/>
    <w:rsid w:val="6A1A5C79"/>
    <w:rsid w:val="6A25409F"/>
    <w:rsid w:val="6A871933"/>
    <w:rsid w:val="6C483C88"/>
    <w:rsid w:val="6C7438B4"/>
    <w:rsid w:val="6D146D3D"/>
    <w:rsid w:val="6D72661F"/>
    <w:rsid w:val="6D7F06E9"/>
    <w:rsid w:val="6E1F717B"/>
    <w:rsid w:val="6E71420E"/>
    <w:rsid w:val="6E951692"/>
    <w:rsid w:val="702F6A1F"/>
    <w:rsid w:val="70C43FBB"/>
    <w:rsid w:val="71360349"/>
    <w:rsid w:val="72394F29"/>
    <w:rsid w:val="749A4868"/>
    <w:rsid w:val="74BA1DAA"/>
    <w:rsid w:val="753905FE"/>
    <w:rsid w:val="754301FC"/>
    <w:rsid w:val="766965EB"/>
    <w:rsid w:val="76AA7BCD"/>
    <w:rsid w:val="776067C3"/>
    <w:rsid w:val="778324C9"/>
    <w:rsid w:val="78482D4B"/>
    <w:rsid w:val="78E957B9"/>
    <w:rsid w:val="794C5CB7"/>
    <w:rsid w:val="79710B04"/>
    <w:rsid w:val="799C42F4"/>
    <w:rsid w:val="799F4A67"/>
    <w:rsid w:val="7C9B02E2"/>
    <w:rsid w:val="7D932A82"/>
    <w:rsid w:val="7DD3593C"/>
    <w:rsid w:val="7E840936"/>
    <w:rsid w:val="7E9D4799"/>
    <w:rsid w:val="7F3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区委</Company>
  <Pages>3</Pages>
  <Words>161</Words>
  <Characters>921</Characters>
  <Lines>0</Lines>
  <Paragraphs>0</Paragraphs>
  <TotalTime>87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2020-08-20T09:53:00Z</dcterms:created>
  <dc:creator>陈敏芝</dc:creator>
  <cp:lastModifiedBy>梁恒康</cp:lastModifiedBy>
  <cp:lastPrinted>2021-02-19T07:59:00Z</cp:lastPrinted>
  <dcterms:modified xsi:type="dcterms:W3CDTF">2021-02-20T08:27:58Z</dcterms:modified>
  <dc:title>关于中巴司机、饭堂工作人员的招聘方案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