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jc w:val="center"/>
        <w:rPr>
          <w:rFonts w:ascii="仿宋" w:hAnsi="仿宋" w:eastAsia="仿宋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北京市西城区职能部门专职安全员招聘</w:t>
      </w:r>
    </w:p>
    <w:p>
      <w:pPr>
        <w:overflowPunct w:val="0"/>
        <w:spacing w:line="640" w:lineRule="exact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考生健康状况承诺书</w:t>
      </w:r>
    </w:p>
    <w:p>
      <w:pPr>
        <w:overflowPunct w:val="0"/>
        <w:spacing w:line="3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姓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名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overflowPunct w:val="0"/>
        <w:spacing w:line="48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身份证件号</w:t>
      </w:r>
      <w:r>
        <w:rPr>
          <w:rFonts w:ascii="仿宋_GB2312" w:hAnsi="仿宋_GB2312" w:eastAsia="仿宋_GB2312" w:cs="仿宋_GB2312"/>
          <w:sz w:val="28"/>
          <w:szCs w:val="28"/>
        </w:rPr>
        <w:t xml:space="preserve">: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overflowPunct w:val="0"/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选择本人居住地风险等级：高风险□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 </w:t>
      </w:r>
      <w:r>
        <w:rPr>
          <w:rFonts w:hint="eastAsia" w:ascii="仿宋_GB2312" w:hAnsi="仿宋_GB2312" w:eastAsia="仿宋_GB2312" w:cs="仿宋_GB2312"/>
          <w:sz w:val="28"/>
          <w:szCs w:val="28"/>
        </w:rPr>
        <w:t>低风险□</w:t>
      </w:r>
    </w:p>
    <w:p>
      <w:pPr>
        <w:overflowPunct w:val="0"/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现居住地址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为保障广大考生的生命安全和身体健康，保障考试安全有序组织实施，请考生于考试当天携带此承诺书，选择居住地风险等级，填写居住地址，适当提前到达考点，于进入考点时承诺签字并上交。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、本人承诺身体健康，未处于“居家观察”或“居住小区封闭管理”、“集中医学观察”。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、本人承诺考试前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日内未到过中、高风险地区。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、本人承诺考试前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日内无发热、咳嗽、乏力、腹泻、嗅觉味觉异常等与疫情相关症状。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、本人承诺进入考点前出示出行健康码，且本人健康码为“未见异常”（绿码）。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、本人承诺进入考点时主动配合考试工作人员进行体温检测等工作，体温低于</w:t>
      </w:r>
      <w:r>
        <w:rPr>
          <w:rFonts w:ascii="仿宋_GB2312" w:hAnsi="仿宋_GB2312" w:eastAsia="仿宋_GB2312" w:cs="仿宋_GB2312"/>
          <w:sz w:val="28"/>
          <w:szCs w:val="28"/>
        </w:rPr>
        <w:t>37.3</w:t>
      </w:r>
      <w:r>
        <w:rPr>
          <w:rFonts w:hint="eastAsia" w:ascii="仿宋_GB2312" w:hAnsi="仿宋_GB2312" w:eastAsia="仿宋_GB2312" w:cs="仿宋_GB2312"/>
          <w:sz w:val="28"/>
          <w:szCs w:val="28"/>
        </w:rPr>
        <w:t>℃方可进入考点。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、本人承诺入场后听从监考人员安排座位，除监考员进行身份核对外全程佩戴医用防护口罩，废弃口罩按要求丢到专用废弃口罩收集桶。</w:t>
      </w:r>
    </w:p>
    <w:p>
      <w:pPr>
        <w:overflowPunct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、本人承诺服从考点工作人员和监考员管理，配合做好考点所在地区的其它防护工作。</w:t>
      </w:r>
    </w:p>
    <w:p>
      <w:pPr>
        <w:overflowPunct w:val="0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、根据我市疫情防控要求变化，实时进行调整。</w:t>
      </w:r>
    </w:p>
    <w:p>
      <w:pPr>
        <w:overflowPunct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本人承诺做到以上条款，如隐报、谎报、乱报或不服从考点工作人员和监考员管理的，一切后果由本人承担。</w:t>
      </w:r>
    </w:p>
    <w:p>
      <w:pPr>
        <w:overflowPunct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80" w:lineRule="exact"/>
        <w:ind w:firstLine="4760" w:firstLine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承诺人签字：</w:t>
      </w:r>
    </w:p>
    <w:p>
      <w:pPr>
        <w:tabs>
          <w:tab w:val="right" w:pos="8845"/>
        </w:tabs>
        <w:overflowPunct w:val="0"/>
        <w:spacing w:line="480" w:lineRule="exact"/>
        <w:ind w:firstLine="4340" w:firstLineChars="15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ab/>
      </w:r>
    </w:p>
    <w:sectPr>
      <w:footerReference r:id="rId3" w:type="default"/>
      <w:pgSz w:w="11906" w:h="16838"/>
      <w:pgMar w:top="993" w:right="1474" w:bottom="993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E6619"/>
    <w:rsid w:val="00004170"/>
    <w:rsid w:val="00022F6E"/>
    <w:rsid w:val="000E363E"/>
    <w:rsid w:val="001079F1"/>
    <w:rsid w:val="00134FBD"/>
    <w:rsid w:val="001820C0"/>
    <w:rsid w:val="001C5091"/>
    <w:rsid w:val="00203D73"/>
    <w:rsid w:val="002C22F8"/>
    <w:rsid w:val="003326BE"/>
    <w:rsid w:val="00446315"/>
    <w:rsid w:val="004521DB"/>
    <w:rsid w:val="004F1291"/>
    <w:rsid w:val="0051353E"/>
    <w:rsid w:val="00535E5C"/>
    <w:rsid w:val="005516A1"/>
    <w:rsid w:val="00555953"/>
    <w:rsid w:val="005C37F7"/>
    <w:rsid w:val="006018FB"/>
    <w:rsid w:val="00601AB7"/>
    <w:rsid w:val="006078A5"/>
    <w:rsid w:val="00731061"/>
    <w:rsid w:val="00732701"/>
    <w:rsid w:val="007662CB"/>
    <w:rsid w:val="007E2314"/>
    <w:rsid w:val="00832AB0"/>
    <w:rsid w:val="00952CD4"/>
    <w:rsid w:val="009668AD"/>
    <w:rsid w:val="009C66AB"/>
    <w:rsid w:val="009F6003"/>
    <w:rsid w:val="00A22FF5"/>
    <w:rsid w:val="00B33E33"/>
    <w:rsid w:val="00B65328"/>
    <w:rsid w:val="00B93E7A"/>
    <w:rsid w:val="00C11713"/>
    <w:rsid w:val="00C56E18"/>
    <w:rsid w:val="00C96D93"/>
    <w:rsid w:val="00D624FD"/>
    <w:rsid w:val="00D75682"/>
    <w:rsid w:val="00DE1667"/>
    <w:rsid w:val="00E30A73"/>
    <w:rsid w:val="00E31FB8"/>
    <w:rsid w:val="00E91333"/>
    <w:rsid w:val="00E91733"/>
    <w:rsid w:val="00EE1B93"/>
    <w:rsid w:val="00F21901"/>
    <w:rsid w:val="00F26D7A"/>
    <w:rsid w:val="00F366A5"/>
    <w:rsid w:val="00FA4E73"/>
    <w:rsid w:val="00FB5105"/>
    <w:rsid w:val="00FC5F76"/>
    <w:rsid w:val="017C5D1C"/>
    <w:rsid w:val="01952D85"/>
    <w:rsid w:val="01A16326"/>
    <w:rsid w:val="01CE6464"/>
    <w:rsid w:val="01EB4FE6"/>
    <w:rsid w:val="022532BA"/>
    <w:rsid w:val="02775381"/>
    <w:rsid w:val="028D6F4D"/>
    <w:rsid w:val="029231A5"/>
    <w:rsid w:val="02A85612"/>
    <w:rsid w:val="02DE2E15"/>
    <w:rsid w:val="02E508DD"/>
    <w:rsid w:val="02FB60D3"/>
    <w:rsid w:val="031C72D0"/>
    <w:rsid w:val="034435F8"/>
    <w:rsid w:val="03E46959"/>
    <w:rsid w:val="04107780"/>
    <w:rsid w:val="045D553B"/>
    <w:rsid w:val="048F0293"/>
    <w:rsid w:val="04FF1A66"/>
    <w:rsid w:val="05042035"/>
    <w:rsid w:val="05672F2A"/>
    <w:rsid w:val="05975429"/>
    <w:rsid w:val="0615102D"/>
    <w:rsid w:val="062139A0"/>
    <w:rsid w:val="064774B8"/>
    <w:rsid w:val="06680079"/>
    <w:rsid w:val="06733FFF"/>
    <w:rsid w:val="06C1766C"/>
    <w:rsid w:val="07160B41"/>
    <w:rsid w:val="073E2063"/>
    <w:rsid w:val="074E3D90"/>
    <w:rsid w:val="07701476"/>
    <w:rsid w:val="079E7447"/>
    <w:rsid w:val="07BC6DF9"/>
    <w:rsid w:val="081D2A2F"/>
    <w:rsid w:val="08226E5C"/>
    <w:rsid w:val="08822692"/>
    <w:rsid w:val="08A34953"/>
    <w:rsid w:val="08BC6B4F"/>
    <w:rsid w:val="08E332C2"/>
    <w:rsid w:val="092D350A"/>
    <w:rsid w:val="096221AB"/>
    <w:rsid w:val="097562A3"/>
    <w:rsid w:val="09924935"/>
    <w:rsid w:val="099545D8"/>
    <w:rsid w:val="09FD1DE8"/>
    <w:rsid w:val="0A151580"/>
    <w:rsid w:val="0A3F1BA5"/>
    <w:rsid w:val="0A441B66"/>
    <w:rsid w:val="0A7C3A1F"/>
    <w:rsid w:val="0A7F085F"/>
    <w:rsid w:val="0A8B0E2D"/>
    <w:rsid w:val="0ACA1612"/>
    <w:rsid w:val="0ADC552B"/>
    <w:rsid w:val="0B353D52"/>
    <w:rsid w:val="0B7471EC"/>
    <w:rsid w:val="0B7B37E6"/>
    <w:rsid w:val="0B8E07F4"/>
    <w:rsid w:val="0B9E73BF"/>
    <w:rsid w:val="0BAE4051"/>
    <w:rsid w:val="0BB851B9"/>
    <w:rsid w:val="0BBD7BC9"/>
    <w:rsid w:val="0BD26583"/>
    <w:rsid w:val="0BE13A55"/>
    <w:rsid w:val="0C3E6619"/>
    <w:rsid w:val="0C4C778D"/>
    <w:rsid w:val="0C6505B3"/>
    <w:rsid w:val="0C890D31"/>
    <w:rsid w:val="0CBE6676"/>
    <w:rsid w:val="0CF6432C"/>
    <w:rsid w:val="0D1910C7"/>
    <w:rsid w:val="0D46472E"/>
    <w:rsid w:val="0DA12DA3"/>
    <w:rsid w:val="0DF07A08"/>
    <w:rsid w:val="0E4B7AA4"/>
    <w:rsid w:val="0E547E9F"/>
    <w:rsid w:val="0E6C1611"/>
    <w:rsid w:val="0E7E3FB8"/>
    <w:rsid w:val="0ED50ED3"/>
    <w:rsid w:val="0ED755DC"/>
    <w:rsid w:val="0EF014CE"/>
    <w:rsid w:val="0F05002A"/>
    <w:rsid w:val="0F0B1C3A"/>
    <w:rsid w:val="0F272D8C"/>
    <w:rsid w:val="0F280159"/>
    <w:rsid w:val="0F4E5C62"/>
    <w:rsid w:val="0F7A747F"/>
    <w:rsid w:val="0F7F7877"/>
    <w:rsid w:val="0F8949B6"/>
    <w:rsid w:val="0FAF71F6"/>
    <w:rsid w:val="0FC73340"/>
    <w:rsid w:val="10033D00"/>
    <w:rsid w:val="10261E04"/>
    <w:rsid w:val="10585855"/>
    <w:rsid w:val="10780874"/>
    <w:rsid w:val="10833174"/>
    <w:rsid w:val="10B17038"/>
    <w:rsid w:val="10BA7087"/>
    <w:rsid w:val="10C54CFD"/>
    <w:rsid w:val="10E15019"/>
    <w:rsid w:val="10E3627E"/>
    <w:rsid w:val="111E6AF7"/>
    <w:rsid w:val="113E4341"/>
    <w:rsid w:val="11445D33"/>
    <w:rsid w:val="114A5864"/>
    <w:rsid w:val="11602AE1"/>
    <w:rsid w:val="116E621D"/>
    <w:rsid w:val="117817B3"/>
    <w:rsid w:val="11C70698"/>
    <w:rsid w:val="11E7100E"/>
    <w:rsid w:val="12A1116A"/>
    <w:rsid w:val="12C8275A"/>
    <w:rsid w:val="12CD4E2C"/>
    <w:rsid w:val="12E06A1C"/>
    <w:rsid w:val="13117F2A"/>
    <w:rsid w:val="132167AD"/>
    <w:rsid w:val="132254CB"/>
    <w:rsid w:val="13646E72"/>
    <w:rsid w:val="138B0ECA"/>
    <w:rsid w:val="139A2847"/>
    <w:rsid w:val="13B35DC9"/>
    <w:rsid w:val="13C31B2A"/>
    <w:rsid w:val="13C325E9"/>
    <w:rsid w:val="13FA6E4C"/>
    <w:rsid w:val="14027171"/>
    <w:rsid w:val="1409723B"/>
    <w:rsid w:val="144E405F"/>
    <w:rsid w:val="14953D01"/>
    <w:rsid w:val="14984396"/>
    <w:rsid w:val="14C70097"/>
    <w:rsid w:val="14CB3F27"/>
    <w:rsid w:val="150C4C04"/>
    <w:rsid w:val="152508A2"/>
    <w:rsid w:val="154773CF"/>
    <w:rsid w:val="158B0D68"/>
    <w:rsid w:val="15A457B0"/>
    <w:rsid w:val="15AC6122"/>
    <w:rsid w:val="15BA6CA8"/>
    <w:rsid w:val="15BB71F0"/>
    <w:rsid w:val="15CF4204"/>
    <w:rsid w:val="15D96159"/>
    <w:rsid w:val="162968EC"/>
    <w:rsid w:val="16833207"/>
    <w:rsid w:val="16A60603"/>
    <w:rsid w:val="16A81E4A"/>
    <w:rsid w:val="16C02936"/>
    <w:rsid w:val="16F34499"/>
    <w:rsid w:val="16F93D8B"/>
    <w:rsid w:val="172E712C"/>
    <w:rsid w:val="172F2DD0"/>
    <w:rsid w:val="17961666"/>
    <w:rsid w:val="179D6BE6"/>
    <w:rsid w:val="17A45650"/>
    <w:rsid w:val="17CE1A0D"/>
    <w:rsid w:val="17DF03A0"/>
    <w:rsid w:val="17FD1023"/>
    <w:rsid w:val="180B2980"/>
    <w:rsid w:val="18341E54"/>
    <w:rsid w:val="1837022E"/>
    <w:rsid w:val="184C3A81"/>
    <w:rsid w:val="185205F7"/>
    <w:rsid w:val="18672766"/>
    <w:rsid w:val="186D34BE"/>
    <w:rsid w:val="18CC58F6"/>
    <w:rsid w:val="18CF3C7A"/>
    <w:rsid w:val="193A27FE"/>
    <w:rsid w:val="194427EB"/>
    <w:rsid w:val="1954763F"/>
    <w:rsid w:val="19B12567"/>
    <w:rsid w:val="19C6209E"/>
    <w:rsid w:val="19CB26F3"/>
    <w:rsid w:val="19FC70A4"/>
    <w:rsid w:val="1A036E94"/>
    <w:rsid w:val="1A201631"/>
    <w:rsid w:val="1AEF3123"/>
    <w:rsid w:val="1B132691"/>
    <w:rsid w:val="1B3B5013"/>
    <w:rsid w:val="1B590B24"/>
    <w:rsid w:val="1B68141F"/>
    <w:rsid w:val="1B6A41D6"/>
    <w:rsid w:val="1B750E90"/>
    <w:rsid w:val="1B900C06"/>
    <w:rsid w:val="1B9D1BDE"/>
    <w:rsid w:val="1BA67282"/>
    <w:rsid w:val="1BA760F9"/>
    <w:rsid w:val="1BB741A0"/>
    <w:rsid w:val="1BE378A5"/>
    <w:rsid w:val="1C1C7735"/>
    <w:rsid w:val="1C3505E8"/>
    <w:rsid w:val="1C3800FE"/>
    <w:rsid w:val="1C4114FE"/>
    <w:rsid w:val="1C425A28"/>
    <w:rsid w:val="1C6817DD"/>
    <w:rsid w:val="1C783683"/>
    <w:rsid w:val="1C9C3F7F"/>
    <w:rsid w:val="1CA468FF"/>
    <w:rsid w:val="1CAC2252"/>
    <w:rsid w:val="1CDE41A9"/>
    <w:rsid w:val="1CFC0263"/>
    <w:rsid w:val="1D0F5172"/>
    <w:rsid w:val="1D4E4417"/>
    <w:rsid w:val="1D607549"/>
    <w:rsid w:val="1D710FD2"/>
    <w:rsid w:val="1D9B1DC8"/>
    <w:rsid w:val="1DD449E5"/>
    <w:rsid w:val="1DDF41D9"/>
    <w:rsid w:val="1DEF0F4D"/>
    <w:rsid w:val="1E247C6F"/>
    <w:rsid w:val="1E695549"/>
    <w:rsid w:val="1E77454B"/>
    <w:rsid w:val="1E8B4D14"/>
    <w:rsid w:val="1E9D6034"/>
    <w:rsid w:val="1EDF5E0D"/>
    <w:rsid w:val="1F0E6821"/>
    <w:rsid w:val="1F325497"/>
    <w:rsid w:val="1F647B9C"/>
    <w:rsid w:val="1FD02FAA"/>
    <w:rsid w:val="20184EBA"/>
    <w:rsid w:val="203C2ED4"/>
    <w:rsid w:val="20600286"/>
    <w:rsid w:val="206B7D05"/>
    <w:rsid w:val="20A76D41"/>
    <w:rsid w:val="20AF00E3"/>
    <w:rsid w:val="20DA545F"/>
    <w:rsid w:val="20F05FA3"/>
    <w:rsid w:val="20F3281B"/>
    <w:rsid w:val="212838AF"/>
    <w:rsid w:val="21705551"/>
    <w:rsid w:val="218370AB"/>
    <w:rsid w:val="2225338F"/>
    <w:rsid w:val="22330108"/>
    <w:rsid w:val="22405635"/>
    <w:rsid w:val="226817D6"/>
    <w:rsid w:val="22DA1B76"/>
    <w:rsid w:val="22EB020A"/>
    <w:rsid w:val="2315528A"/>
    <w:rsid w:val="23825362"/>
    <w:rsid w:val="238C1EBB"/>
    <w:rsid w:val="23BC103A"/>
    <w:rsid w:val="23E807BD"/>
    <w:rsid w:val="23F323B4"/>
    <w:rsid w:val="23F9444B"/>
    <w:rsid w:val="243A69E5"/>
    <w:rsid w:val="244C2B3C"/>
    <w:rsid w:val="245D2938"/>
    <w:rsid w:val="24DE1453"/>
    <w:rsid w:val="24EC384D"/>
    <w:rsid w:val="2525419F"/>
    <w:rsid w:val="25357B37"/>
    <w:rsid w:val="253A4E1C"/>
    <w:rsid w:val="254B3D97"/>
    <w:rsid w:val="25681632"/>
    <w:rsid w:val="257B73B2"/>
    <w:rsid w:val="257E07A2"/>
    <w:rsid w:val="25805ACC"/>
    <w:rsid w:val="25811BF2"/>
    <w:rsid w:val="25A72624"/>
    <w:rsid w:val="25D22D33"/>
    <w:rsid w:val="262E44B4"/>
    <w:rsid w:val="2654612B"/>
    <w:rsid w:val="267C3DE1"/>
    <w:rsid w:val="26AA46A5"/>
    <w:rsid w:val="26B772FA"/>
    <w:rsid w:val="26DD25FE"/>
    <w:rsid w:val="26EC2888"/>
    <w:rsid w:val="275E5833"/>
    <w:rsid w:val="27811EA7"/>
    <w:rsid w:val="27AF7364"/>
    <w:rsid w:val="27C75C87"/>
    <w:rsid w:val="27CA1EA0"/>
    <w:rsid w:val="27CA3F7A"/>
    <w:rsid w:val="27E1131D"/>
    <w:rsid w:val="27FE320D"/>
    <w:rsid w:val="28343CEB"/>
    <w:rsid w:val="28394609"/>
    <w:rsid w:val="28584400"/>
    <w:rsid w:val="286C7907"/>
    <w:rsid w:val="28B30DD5"/>
    <w:rsid w:val="28B66736"/>
    <w:rsid w:val="28D516D5"/>
    <w:rsid w:val="28FB3E24"/>
    <w:rsid w:val="29183DF5"/>
    <w:rsid w:val="296E5E1B"/>
    <w:rsid w:val="297726BE"/>
    <w:rsid w:val="29AF2BA4"/>
    <w:rsid w:val="29B16196"/>
    <w:rsid w:val="29DD5E45"/>
    <w:rsid w:val="29F70A28"/>
    <w:rsid w:val="2A1225E7"/>
    <w:rsid w:val="2A92051C"/>
    <w:rsid w:val="2AE86D71"/>
    <w:rsid w:val="2BAD25AE"/>
    <w:rsid w:val="2BAE0DBA"/>
    <w:rsid w:val="2C401F01"/>
    <w:rsid w:val="2C5F5C35"/>
    <w:rsid w:val="2C6D50D1"/>
    <w:rsid w:val="2C7A13C8"/>
    <w:rsid w:val="2C7F1139"/>
    <w:rsid w:val="2C8D0C8D"/>
    <w:rsid w:val="2CE57AC5"/>
    <w:rsid w:val="2D347D51"/>
    <w:rsid w:val="2D440B44"/>
    <w:rsid w:val="2D6974FA"/>
    <w:rsid w:val="2D6A7570"/>
    <w:rsid w:val="2D8101DA"/>
    <w:rsid w:val="2DC1324B"/>
    <w:rsid w:val="2E1C1061"/>
    <w:rsid w:val="2E3B0105"/>
    <w:rsid w:val="2E400BF7"/>
    <w:rsid w:val="2E640263"/>
    <w:rsid w:val="2E8B7810"/>
    <w:rsid w:val="2EF23FD1"/>
    <w:rsid w:val="2EF413F8"/>
    <w:rsid w:val="2F430FCC"/>
    <w:rsid w:val="2F76622E"/>
    <w:rsid w:val="2F926265"/>
    <w:rsid w:val="2FB75CB7"/>
    <w:rsid w:val="304D6D59"/>
    <w:rsid w:val="306B01F8"/>
    <w:rsid w:val="307A0E29"/>
    <w:rsid w:val="30922042"/>
    <w:rsid w:val="309835ED"/>
    <w:rsid w:val="30C57844"/>
    <w:rsid w:val="316546A6"/>
    <w:rsid w:val="31971EE9"/>
    <w:rsid w:val="325A2395"/>
    <w:rsid w:val="32871476"/>
    <w:rsid w:val="328907BD"/>
    <w:rsid w:val="32A6315D"/>
    <w:rsid w:val="32B4606D"/>
    <w:rsid w:val="32CF5F28"/>
    <w:rsid w:val="3355089E"/>
    <w:rsid w:val="33883278"/>
    <w:rsid w:val="338B1442"/>
    <w:rsid w:val="33C72BF7"/>
    <w:rsid w:val="33DB313B"/>
    <w:rsid w:val="33F23AB1"/>
    <w:rsid w:val="34041AAE"/>
    <w:rsid w:val="3406420C"/>
    <w:rsid w:val="344162A6"/>
    <w:rsid w:val="347317AF"/>
    <w:rsid w:val="34A50A60"/>
    <w:rsid w:val="34D06518"/>
    <w:rsid w:val="34E41925"/>
    <w:rsid w:val="34F3525B"/>
    <w:rsid w:val="355A2943"/>
    <w:rsid w:val="35607B13"/>
    <w:rsid w:val="35661B0C"/>
    <w:rsid w:val="357D098A"/>
    <w:rsid w:val="35831950"/>
    <w:rsid w:val="35A15905"/>
    <w:rsid w:val="36007835"/>
    <w:rsid w:val="363B75FB"/>
    <w:rsid w:val="3653516D"/>
    <w:rsid w:val="365F5C93"/>
    <w:rsid w:val="36CF2A12"/>
    <w:rsid w:val="36D26B32"/>
    <w:rsid w:val="36FB61A3"/>
    <w:rsid w:val="370D33FB"/>
    <w:rsid w:val="3738200C"/>
    <w:rsid w:val="376C58BE"/>
    <w:rsid w:val="376F5F73"/>
    <w:rsid w:val="3799127C"/>
    <w:rsid w:val="379965E3"/>
    <w:rsid w:val="37AE79AF"/>
    <w:rsid w:val="37CD493F"/>
    <w:rsid w:val="37FB77C2"/>
    <w:rsid w:val="38144B24"/>
    <w:rsid w:val="383B6C80"/>
    <w:rsid w:val="38623405"/>
    <w:rsid w:val="38E24951"/>
    <w:rsid w:val="3940497D"/>
    <w:rsid w:val="39BA6C5E"/>
    <w:rsid w:val="39BB6F2D"/>
    <w:rsid w:val="39BE716A"/>
    <w:rsid w:val="39D52930"/>
    <w:rsid w:val="39F37E54"/>
    <w:rsid w:val="3A9B5FE1"/>
    <w:rsid w:val="3AC865CC"/>
    <w:rsid w:val="3ACD4B46"/>
    <w:rsid w:val="3ACE7471"/>
    <w:rsid w:val="3AD87670"/>
    <w:rsid w:val="3BA00CE3"/>
    <w:rsid w:val="3BA939C7"/>
    <w:rsid w:val="3BB8173D"/>
    <w:rsid w:val="3C3F575E"/>
    <w:rsid w:val="3C4C3B26"/>
    <w:rsid w:val="3C5353D3"/>
    <w:rsid w:val="3C58570F"/>
    <w:rsid w:val="3C5D344F"/>
    <w:rsid w:val="3CE71AEF"/>
    <w:rsid w:val="3CFC5BA1"/>
    <w:rsid w:val="3D043690"/>
    <w:rsid w:val="3D0C6E14"/>
    <w:rsid w:val="3D3455B1"/>
    <w:rsid w:val="3D3C4BDC"/>
    <w:rsid w:val="3D4A2CFA"/>
    <w:rsid w:val="3D5106EF"/>
    <w:rsid w:val="3D7964CB"/>
    <w:rsid w:val="3DC2138D"/>
    <w:rsid w:val="3E027F8F"/>
    <w:rsid w:val="3E394044"/>
    <w:rsid w:val="3E495EF1"/>
    <w:rsid w:val="3E7F0AE3"/>
    <w:rsid w:val="3EB654AA"/>
    <w:rsid w:val="3EBB01AB"/>
    <w:rsid w:val="3EBE67E3"/>
    <w:rsid w:val="3EBF5666"/>
    <w:rsid w:val="3EC12889"/>
    <w:rsid w:val="3ED73801"/>
    <w:rsid w:val="3EF30BC6"/>
    <w:rsid w:val="3F1724EC"/>
    <w:rsid w:val="3F1C494F"/>
    <w:rsid w:val="3F3331D2"/>
    <w:rsid w:val="3F495180"/>
    <w:rsid w:val="40156A39"/>
    <w:rsid w:val="401C572A"/>
    <w:rsid w:val="405756B6"/>
    <w:rsid w:val="406E4C42"/>
    <w:rsid w:val="407D6658"/>
    <w:rsid w:val="40B879A7"/>
    <w:rsid w:val="40D87C5C"/>
    <w:rsid w:val="41252ED6"/>
    <w:rsid w:val="413B5228"/>
    <w:rsid w:val="414E1852"/>
    <w:rsid w:val="41504D5D"/>
    <w:rsid w:val="41871A42"/>
    <w:rsid w:val="41B12722"/>
    <w:rsid w:val="41C8464A"/>
    <w:rsid w:val="41D41CA5"/>
    <w:rsid w:val="41F96DD2"/>
    <w:rsid w:val="41FF3B24"/>
    <w:rsid w:val="42074DDF"/>
    <w:rsid w:val="42123429"/>
    <w:rsid w:val="427C6ABA"/>
    <w:rsid w:val="42987333"/>
    <w:rsid w:val="42AD322F"/>
    <w:rsid w:val="42B92869"/>
    <w:rsid w:val="42C658FC"/>
    <w:rsid w:val="42DB4DFD"/>
    <w:rsid w:val="42E11615"/>
    <w:rsid w:val="42F66ECF"/>
    <w:rsid w:val="43011BF5"/>
    <w:rsid w:val="43214268"/>
    <w:rsid w:val="43604F80"/>
    <w:rsid w:val="43963540"/>
    <w:rsid w:val="43DE3C25"/>
    <w:rsid w:val="43E37F18"/>
    <w:rsid w:val="43E5544F"/>
    <w:rsid w:val="43EA6C37"/>
    <w:rsid w:val="44044022"/>
    <w:rsid w:val="441B1DD1"/>
    <w:rsid w:val="44525E91"/>
    <w:rsid w:val="44BC2B52"/>
    <w:rsid w:val="44C016CA"/>
    <w:rsid w:val="44C27960"/>
    <w:rsid w:val="44CB4BDC"/>
    <w:rsid w:val="44DC7948"/>
    <w:rsid w:val="44F74C9A"/>
    <w:rsid w:val="45391344"/>
    <w:rsid w:val="45473E14"/>
    <w:rsid w:val="45761771"/>
    <w:rsid w:val="45A42F93"/>
    <w:rsid w:val="45CA56C0"/>
    <w:rsid w:val="45D42827"/>
    <w:rsid w:val="45D93DA1"/>
    <w:rsid w:val="45FE33B1"/>
    <w:rsid w:val="4601576A"/>
    <w:rsid w:val="468A4E1B"/>
    <w:rsid w:val="46BF0F6B"/>
    <w:rsid w:val="46C03FD6"/>
    <w:rsid w:val="46F81350"/>
    <w:rsid w:val="476F3BDA"/>
    <w:rsid w:val="477644D2"/>
    <w:rsid w:val="47A31985"/>
    <w:rsid w:val="47B50E53"/>
    <w:rsid w:val="47B645B9"/>
    <w:rsid w:val="47BC1A73"/>
    <w:rsid w:val="47BE2C46"/>
    <w:rsid w:val="47C85EE0"/>
    <w:rsid w:val="482460CF"/>
    <w:rsid w:val="4851184B"/>
    <w:rsid w:val="48C905B4"/>
    <w:rsid w:val="48F10514"/>
    <w:rsid w:val="48FB76AD"/>
    <w:rsid w:val="4970214B"/>
    <w:rsid w:val="498F2CBA"/>
    <w:rsid w:val="49AA5F01"/>
    <w:rsid w:val="49CA07B1"/>
    <w:rsid w:val="49DF31FD"/>
    <w:rsid w:val="49EA0F9E"/>
    <w:rsid w:val="4A566968"/>
    <w:rsid w:val="4A64114C"/>
    <w:rsid w:val="4A801EA3"/>
    <w:rsid w:val="4A915508"/>
    <w:rsid w:val="4AA3307C"/>
    <w:rsid w:val="4AD10C1D"/>
    <w:rsid w:val="4AE82378"/>
    <w:rsid w:val="4AFC0122"/>
    <w:rsid w:val="4B4161D8"/>
    <w:rsid w:val="4B963EFB"/>
    <w:rsid w:val="4BAB3F67"/>
    <w:rsid w:val="4BC07FFE"/>
    <w:rsid w:val="4BC64592"/>
    <w:rsid w:val="4BF8069A"/>
    <w:rsid w:val="4C2D5AD4"/>
    <w:rsid w:val="4C313A3B"/>
    <w:rsid w:val="4C453205"/>
    <w:rsid w:val="4CCB2F8F"/>
    <w:rsid w:val="4CDF67E4"/>
    <w:rsid w:val="4D2D7E60"/>
    <w:rsid w:val="4D3864D6"/>
    <w:rsid w:val="4D56664D"/>
    <w:rsid w:val="4D88522B"/>
    <w:rsid w:val="4D89633E"/>
    <w:rsid w:val="4D9478B8"/>
    <w:rsid w:val="4DC93903"/>
    <w:rsid w:val="4DFA4460"/>
    <w:rsid w:val="4E032618"/>
    <w:rsid w:val="4EC2383E"/>
    <w:rsid w:val="4ECD4412"/>
    <w:rsid w:val="4ED44A85"/>
    <w:rsid w:val="4EF64067"/>
    <w:rsid w:val="4F0A1C54"/>
    <w:rsid w:val="4F204551"/>
    <w:rsid w:val="4F464A57"/>
    <w:rsid w:val="4F71290A"/>
    <w:rsid w:val="50384290"/>
    <w:rsid w:val="50666D28"/>
    <w:rsid w:val="508A736D"/>
    <w:rsid w:val="50ED7F2F"/>
    <w:rsid w:val="50FD3742"/>
    <w:rsid w:val="512756EA"/>
    <w:rsid w:val="51461B65"/>
    <w:rsid w:val="51B44D95"/>
    <w:rsid w:val="51E35D3F"/>
    <w:rsid w:val="520F467E"/>
    <w:rsid w:val="52201980"/>
    <w:rsid w:val="526B30A2"/>
    <w:rsid w:val="52720B77"/>
    <w:rsid w:val="52860CF7"/>
    <w:rsid w:val="52A07C4F"/>
    <w:rsid w:val="52B40874"/>
    <w:rsid w:val="52EF1C77"/>
    <w:rsid w:val="52F0151F"/>
    <w:rsid w:val="532F3262"/>
    <w:rsid w:val="53DC4EF6"/>
    <w:rsid w:val="54224559"/>
    <w:rsid w:val="5475724A"/>
    <w:rsid w:val="548E1F9D"/>
    <w:rsid w:val="54E41D84"/>
    <w:rsid w:val="54FF5D60"/>
    <w:rsid w:val="55136DE8"/>
    <w:rsid w:val="55160CE5"/>
    <w:rsid w:val="55186AB9"/>
    <w:rsid w:val="551C2510"/>
    <w:rsid w:val="552D67F5"/>
    <w:rsid w:val="55332FB8"/>
    <w:rsid w:val="554C4078"/>
    <w:rsid w:val="569558BF"/>
    <w:rsid w:val="569D3687"/>
    <w:rsid w:val="56C20EC2"/>
    <w:rsid w:val="5705238D"/>
    <w:rsid w:val="570E7AB0"/>
    <w:rsid w:val="571C05A8"/>
    <w:rsid w:val="571C2A1F"/>
    <w:rsid w:val="572934CE"/>
    <w:rsid w:val="57341150"/>
    <w:rsid w:val="5734290A"/>
    <w:rsid w:val="573F7568"/>
    <w:rsid w:val="575C2500"/>
    <w:rsid w:val="57656D49"/>
    <w:rsid w:val="576D14D6"/>
    <w:rsid w:val="57704A46"/>
    <w:rsid w:val="57B74EAC"/>
    <w:rsid w:val="57BE71B7"/>
    <w:rsid w:val="57DB6FF2"/>
    <w:rsid w:val="57F84C95"/>
    <w:rsid w:val="5807744C"/>
    <w:rsid w:val="585F58B5"/>
    <w:rsid w:val="58877B68"/>
    <w:rsid w:val="58966FD4"/>
    <w:rsid w:val="58B45128"/>
    <w:rsid w:val="58D74BB5"/>
    <w:rsid w:val="58D94952"/>
    <w:rsid w:val="58DD6E16"/>
    <w:rsid w:val="5934786E"/>
    <w:rsid w:val="59491E3D"/>
    <w:rsid w:val="595D3DF7"/>
    <w:rsid w:val="59693015"/>
    <w:rsid w:val="59927908"/>
    <w:rsid w:val="59952FE5"/>
    <w:rsid w:val="59985A8D"/>
    <w:rsid w:val="59B66428"/>
    <w:rsid w:val="59DC1A0A"/>
    <w:rsid w:val="59E245E9"/>
    <w:rsid w:val="5A637CB4"/>
    <w:rsid w:val="5A772998"/>
    <w:rsid w:val="5A9B436E"/>
    <w:rsid w:val="5AB16D2E"/>
    <w:rsid w:val="5ABB10C4"/>
    <w:rsid w:val="5AFC6126"/>
    <w:rsid w:val="5B0C40FD"/>
    <w:rsid w:val="5B0F2180"/>
    <w:rsid w:val="5BFB794D"/>
    <w:rsid w:val="5C2C1933"/>
    <w:rsid w:val="5C615006"/>
    <w:rsid w:val="5CB6703D"/>
    <w:rsid w:val="5D71028B"/>
    <w:rsid w:val="5D9614E2"/>
    <w:rsid w:val="5D9D723F"/>
    <w:rsid w:val="5DA34AC4"/>
    <w:rsid w:val="5DAB665C"/>
    <w:rsid w:val="5DE1446C"/>
    <w:rsid w:val="5E1E2F89"/>
    <w:rsid w:val="5E6F416D"/>
    <w:rsid w:val="5E795310"/>
    <w:rsid w:val="5E967023"/>
    <w:rsid w:val="5EBE1FA9"/>
    <w:rsid w:val="5EC13545"/>
    <w:rsid w:val="5ECF7E1D"/>
    <w:rsid w:val="5EE72922"/>
    <w:rsid w:val="5EF12C42"/>
    <w:rsid w:val="5EF2322D"/>
    <w:rsid w:val="5F471616"/>
    <w:rsid w:val="5F5E6964"/>
    <w:rsid w:val="5F725667"/>
    <w:rsid w:val="5F9302D6"/>
    <w:rsid w:val="5FAD2D76"/>
    <w:rsid w:val="5FC91C7F"/>
    <w:rsid w:val="5FD5608F"/>
    <w:rsid w:val="5FD94677"/>
    <w:rsid w:val="600F1C5A"/>
    <w:rsid w:val="60167F16"/>
    <w:rsid w:val="60431B09"/>
    <w:rsid w:val="60532450"/>
    <w:rsid w:val="606377C0"/>
    <w:rsid w:val="606C7A5F"/>
    <w:rsid w:val="609F033D"/>
    <w:rsid w:val="60DB4AB7"/>
    <w:rsid w:val="60E93624"/>
    <w:rsid w:val="61493B87"/>
    <w:rsid w:val="616E4B87"/>
    <w:rsid w:val="617418C7"/>
    <w:rsid w:val="61813E03"/>
    <w:rsid w:val="61A53F7F"/>
    <w:rsid w:val="61BD6819"/>
    <w:rsid w:val="61FF4634"/>
    <w:rsid w:val="62135EE7"/>
    <w:rsid w:val="62147DE6"/>
    <w:rsid w:val="62164F06"/>
    <w:rsid w:val="622704F3"/>
    <w:rsid w:val="628B45F6"/>
    <w:rsid w:val="62B20556"/>
    <w:rsid w:val="62C2237E"/>
    <w:rsid w:val="62D92773"/>
    <w:rsid w:val="62EE17C8"/>
    <w:rsid w:val="62F81103"/>
    <w:rsid w:val="631E3C20"/>
    <w:rsid w:val="633F0AD8"/>
    <w:rsid w:val="6341096D"/>
    <w:rsid w:val="637C72A0"/>
    <w:rsid w:val="639843A8"/>
    <w:rsid w:val="63C02396"/>
    <w:rsid w:val="63EA20B3"/>
    <w:rsid w:val="63F51CD0"/>
    <w:rsid w:val="64164C7D"/>
    <w:rsid w:val="642100F5"/>
    <w:rsid w:val="644F400B"/>
    <w:rsid w:val="647B3E95"/>
    <w:rsid w:val="649E5F1D"/>
    <w:rsid w:val="64A3771A"/>
    <w:rsid w:val="64FB5BC2"/>
    <w:rsid w:val="653D430E"/>
    <w:rsid w:val="6596067D"/>
    <w:rsid w:val="65974156"/>
    <w:rsid w:val="659F66C8"/>
    <w:rsid w:val="65F5454A"/>
    <w:rsid w:val="66AB109F"/>
    <w:rsid w:val="66B465E5"/>
    <w:rsid w:val="66D53D18"/>
    <w:rsid w:val="66E4020D"/>
    <w:rsid w:val="67165A4E"/>
    <w:rsid w:val="672D543F"/>
    <w:rsid w:val="674A0AAE"/>
    <w:rsid w:val="675251B4"/>
    <w:rsid w:val="678C24F5"/>
    <w:rsid w:val="67925680"/>
    <w:rsid w:val="67A453A6"/>
    <w:rsid w:val="67EA3AB3"/>
    <w:rsid w:val="681E7229"/>
    <w:rsid w:val="688F4259"/>
    <w:rsid w:val="68933424"/>
    <w:rsid w:val="68AB1ED4"/>
    <w:rsid w:val="68B6161F"/>
    <w:rsid w:val="68D45528"/>
    <w:rsid w:val="691F29EE"/>
    <w:rsid w:val="695920D0"/>
    <w:rsid w:val="695F38E8"/>
    <w:rsid w:val="696178FD"/>
    <w:rsid w:val="69623403"/>
    <w:rsid w:val="69665244"/>
    <w:rsid w:val="69E10C01"/>
    <w:rsid w:val="69E30A87"/>
    <w:rsid w:val="69F8055E"/>
    <w:rsid w:val="69FC1B31"/>
    <w:rsid w:val="6A107D06"/>
    <w:rsid w:val="6A196D61"/>
    <w:rsid w:val="6A254BBE"/>
    <w:rsid w:val="6A44351B"/>
    <w:rsid w:val="6A620051"/>
    <w:rsid w:val="6A737842"/>
    <w:rsid w:val="6A8F6758"/>
    <w:rsid w:val="6A9F62D1"/>
    <w:rsid w:val="6AAE498F"/>
    <w:rsid w:val="6AC1359C"/>
    <w:rsid w:val="6ADE2750"/>
    <w:rsid w:val="6AF86663"/>
    <w:rsid w:val="6B231B31"/>
    <w:rsid w:val="6B5110C1"/>
    <w:rsid w:val="6B521553"/>
    <w:rsid w:val="6B710D92"/>
    <w:rsid w:val="6B8E1197"/>
    <w:rsid w:val="6B952799"/>
    <w:rsid w:val="6BA10509"/>
    <w:rsid w:val="6BA65E11"/>
    <w:rsid w:val="6BBE184D"/>
    <w:rsid w:val="6BDC4D96"/>
    <w:rsid w:val="6BEC6D58"/>
    <w:rsid w:val="6C8B315D"/>
    <w:rsid w:val="6CCE6C75"/>
    <w:rsid w:val="6D124E98"/>
    <w:rsid w:val="6D6A533A"/>
    <w:rsid w:val="6DC06D39"/>
    <w:rsid w:val="6DF84790"/>
    <w:rsid w:val="6E192E4E"/>
    <w:rsid w:val="6E4C0C9B"/>
    <w:rsid w:val="6E8D1595"/>
    <w:rsid w:val="6E981FE8"/>
    <w:rsid w:val="6EC44385"/>
    <w:rsid w:val="6FA114CF"/>
    <w:rsid w:val="6FA770CF"/>
    <w:rsid w:val="6FCF1B28"/>
    <w:rsid w:val="6FF35C8B"/>
    <w:rsid w:val="706E4CB0"/>
    <w:rsid w:val="706F1A69"/>
    <w:rsid w:val="709F7D23"/>
    <w:rsid w:val="70C55627"/>
    <w:rsid w:val="70E21BF1"/>
    <w:rsid w:val="70E55BCD"/>
    <w:rsid w:val="70EC3D76"/>
    <w:rsid w:val="70F21878"/>
    <w:rsid w:val="71600155"/>
    <w:rsid w:val="719207C9"/>
    <w:rsid w:val="71CF7DF0"/>
    <w:rsid w:val="71E03950"/>
    <w:rsid w:val="71F07BC8"/>
    <w:rsid w:val="71F76957"/>
    <w:rsid w:val="71FF5950"/>
    <w:rsid w:val="722A0E9E"/>
    <w:rsid w:val="72D91B01"/>
    <w:rsid w:val="72EF67AB"/>
    <w:rsid w:val="73093025"/>
    <w:rsid w:val="73156A9D"/>
    <w:rsid w:val="736932C8"/>
    <w:rsid w:val="736A291A"/>
    <w:rsid w:val="736F1E21"/>
    <w:rsid w:val="73922234"/>
    <w:rsid w:val="73B64EAC"/>
    <w:rsid w:val="73D039C4"/>
    <w:rsid w:val="73D9117B"/>
    <w:rsid w:val="74593841"/>
    <w:rsid w:val="7475701D"/>
    <w:rsid w:val="74834658"/>
    <w:rsid w:val="74926FC1"/>
    <w:rsid w:val="74E70922"/>
    <w:rsid w:val="74F51192"/>
    <w:rsid w:val="74FC391A"/>
    <w:rsid w:val="755015EB"/>
    <w:rsid w:val="75704019"/>
    <w:rsid w:val="759C692A"/>
    <w:rsid w:val="75B1214B"/>
    <w:rsid w:val="75CD2132"/>
    <w:rsid w:val="75FF4272"/>
    <w:rsid w:val="760C1DBB"/>
    <w:rsid w:val="76117F40"/>
    <w:rsid w:val="764C7CB3"/>
    <w:rsid w:val="764D490E"/>
    <w:rsid w:val="764E001C"/>
    <w:rsid w:val="77014462"/>
    <w:rsid w:val="771E29B5"/>
    <w:rsid w:val="772E3CD6"/>
    <w:rsid w:val="77331EF1"/>
    <w:rsid w:val="7791309C"/>
    <w:rsid w:val="77C44F67"/>
    <w:rsid w:val="78913482"/>
    <w:rsid w:val="789B4617"/>
    <w:rsid w:val="78E51D7A"/>
    <w:rsid w:val="78F800EC"/>
    <w:rsid w:val="79326725"/>
    <w:rsid w:val="79521EE8"/>
    <w:rsid w:val="79693E8E"/>
    <w:rsid w:val="79B27AC1"/>
    <w:rsid w:val="79E73924"/>
    <w:rsid w:val="79F80F16"/>
    <w:rsid w:val="7A333B7C"/>
    <w:rsid w:val="7A4A2D59"/>
    <w:rsid w:val="7A4C06B4"/>
    <w:rsid w:val="7A8246B2"/>
    <w:rsid w:val="7AAD06E2"/>
    <w:rsid w:val="7B09350F"/>
    <w:rsid w:val="7B5226EE"/>
    <w:rsid w:val="7B5E2DCC"/>
    <w:rsid w:val="7BA240A5"/>
    <w:rsid w:val="7BF1358D"/>
    <w:rsid w:val="7BF37817"/>
    <w:rsid w:val="7BFC4EA9"/>
    <w:rsid w:val="7BFF3910"/>
    <w:rsid w:val="7C064BFE"/>
    <w:rsid w:val="7C0C4284"/>
    <w:rsid w:val="7C0E2915"/>
    <w:rsid w:val="7C7055F2"/>
    <w:rsid w:val="7C732C91"/>
    <w:rsid w:val="7C8B0D1F"/>
    <w:rsid w:val="7CCE0E00"/>
    <w:rsid w:val="7D5065F1"/>
    <w:rsid w:val="7D635585"/>
    <w:rsid w:val="7D835C91"/>
    <w:rsid w:val="7DD46332"/>
    <w:rsid w:val="7DEB30E1"/>
    <w:rsid w:val="7E487248"/>
    <w:rsid w:val="7E771FDC"/>
    <w:rsid w:val="7EA830FD"/>
    <w:rsid w:val="7ECD3BBB"/>
    <w:rsid w:val="7EE057B2"/>
    <w:rsid w:val="7EE77612"/>
    <w:rsid w:val="7EF23BCD"/>
    <w:rsid w:val="7EF32510"/>
    <w:rsid w:val="7F181F2C"/>
    <w:rsid w:val="7F1C5D4D"/>
    <w:rsid w:val="7F1D165F"/>
    <w:rsid w:val="7F3A1158"/>
    <w:rsid w:val="7FA10AF6"/>
    <w:rsid w:val="7FB13991"/>
    <w:rsid w:val="7FD1492F"/>
    <w:rsid w:val="7FE0588D"/>
    <w:rsid w:val="7F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6631;&#20934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标准.wpt</Template>
  <Pages>1</Pages>
  <Words>94</Words>
  <Characters>540</Characters>
  <Lines>4</Lines>
  <Paragraphs>1</Paragraphs>
  <TotalTime>6</TotalTime>
  <ScaleCrop>false</ScaleCrop>
  <LinksUpToDate>false</LinksUpToDate>
  <CharactersWithSpaces>633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2020-12-10T04:06:00Z</dcterms:created>
  <dc:creator>qiduanyang</dc:creator>
  <cp:lastModifiedBy>刘林婧</cp:lastModifiedBy>
  <cp:lastPrinted>2020-10-13T03:31:00Z</cp:lastPrinted>
  <dcterms:modified xsi:type="dcterms:W3CDTF">2020-12-30T08:26:37Z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