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隶书" w:hAnsi="宋体" w:eastAsia="隶书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隶书" w:hAnsi="宋体" w:eastAsia="隶书"/>
          <w:b/>
          <w:bCs/>
          <w:sz w:val="44"/>
          <w:szCs w:val="44"/>
        </w:rPr>
        <w:t>六安市</w:t>
      </w:r>
      <w:r>
        <w:rPr>
          <w:rFonts w:hint="eastAsia" w:ascii="隶书" w:hAnsi="宋体" w:eastAsia="隶书"/>
          <w:b/>
          <w:bCs/>
          <w:sz w:val="44"/>
          <w:szCs w:val="44"/>
          <w:lang w:val="en-US" w:eastAsia="zh-CN"/>
        </w:rPr>
        <w:t>邮政业安全中心</w:t>
      </w:r>
      <w:r>
        <w:rPr>
          <w:rFonts w:hint="eastAsia" w:ascii="隶书" w:hAnsi="宋体" w:eastAsia="隶书"/>
          <w:b/>
          <w:bCs/>
          <w:sz w:val="44"/>
          <w:szCs w:val="44"/>
        </w:rPr>
        <w:t>应聘登记表</w:t>
      </w:r>
    </w:p>
    <w:p>
      <w:pPr>
        <w:tabs>
          <w:tab w:val="left" w:pos="8355"/>
        </w:tabs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应聘岗位：　　　　　　　　　　　　　　　　　　　　</w:t>
      </w:r>
      <w:r>
        <w:rPr>
          <w:rFonts w:ascii="宋体" w:hAnsi="宋体"/>
          <w:b/>
          <w:szCs w:val="21"/>
        </w:rPr>
        <w:tab/>
      </w:r>
    </w:p>
    <w:tbl>
      <w:tblPr>
        <w:tblStyle w:val="2"/>
        <w:tblW w:w="97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27"/>
        <w:gridCol w:w="154"/>
        <w:gridCol w:w="19"/>
        <w:gridCol w:w="354"/>
        <w:gridCol w:w="16"/>
        <w:gridCol w:w="1102"/>
        <w:gridCol w:w="862"/>
        <w:gridCol w:w="373"/>
        <w:gridCol w:w="707"/>
        <w:gridCol w:w="18"/>
        <w:gridCol w:w="357"/>
        <w:gridCol w:w="1082"/>
        <w:gridCol w:w="14"/>
        <w:gridCol w:w="1067"/>
        <w:gridCol w:w="393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771" w:type="dxa"/>
            <w:gridSpan w:val="17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姓　　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性　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日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近照（彩色）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　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　　业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7245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民　　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　否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1" w:type="dxa"/>
            <w:gridSpan w:val="8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体重（kg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　　　　　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身高（cm）：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439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计算机等级证书：</w:t>
            </w:r>
          </w:p>
        </w:tc>
        <w:tc>
          <w:tcPr>
            <w:tcW w:w="4873" w:type="dxa"/>
            <w:gridSpan w:val="9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外语语种、等级证书：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756" w:type="dxa"/>
            <w:gridSpan w:val="12"/>
            <w:vAlign w:val="center"/>
          </w:tcPr>
          <w:p>
            <w:pPr>
              <w:ind w:left="1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家庭地址：　                            （邮编：　　  ）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家庭电话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联系手机</w:t>
            </w:r>
          </w:p>
        </w:tc>
        <w:tc>
          <w:tcPr>
            <w:tcW w:w="4689" w:type="dxa"/>
            <w:gridSpan w:val="11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ind w:right="27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771" w:type="dxa"/>
            <w:gridSpan w:val="17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起止时间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所在大学/专业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获得学位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习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形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式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（全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制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非 全 日 制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vAlign w:val="center"/>
          </w:tcPr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vAlign w:val="center"/>
          </w:tcPr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9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67" w:type="dxa"/>
            <w:gridSpan w:val="4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时　　间</w:t>
            </w:r>
          </w:p>
        </w:tc>
        <w:tc>
          <w:tcPr>
            <w:tcW w:w="5952" w:type="dxa"/>
            <w:gridSpan w:val="11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奖　惩　情　况</w:t>
            </w:r>
          </w:p>
        </w:tc>
        <w:tc>
          <w:tcPr>
            <w:tcW w:w="1852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起始时间</w:t>
            </w:r>
          </w:p>
        </w:tc>
        <w:tc>
          <w:tcPr>
            <w:tcW w:w="5952" w:type="dxa"/>
            <w:gridSpan w:val="11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工作或实习经历（工作单位）</w:t>
            </w:r>
          </w:p>
        </w:tc>
        <w:tc>
          <w:tcPr>
            <w:tcW w:w="1852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9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771" w:type="dxa"/>
            <w:gridSpan w:val="17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  庭  主  要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ind w:firstLine="210" w:firstLineChars="150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称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谓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出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生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18"/>
                <w:szCs w:val="18"/>
              </w:rPr>
              <w:t>月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工作单位（退休请注明）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目前薪酬（税前）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预计到岗时间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771" w:type="dxa"/>
            <w:gridSpan w:val="17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备注：</w:t>
            </w:r>
          </w:p>
        </w:tc>
      </w:tr>
    </w:tbl>
    <w:p>
      <w:pPr>
        <w:ind w:right="315"/>
        <w:rPr>
          <w:rFonts w:hint="eastAsia"/>
          <w:sz w:val="10"/>
          <w:szCs w:val="10"/>
        </w:rPr>
      </w:pPr>
      <w:r>
        <w:rPr>
          <w:rFonts w:hint="eastAsia" w:ascii="宋体" w:hAnsi="宋体"/>
          <w:bCs/>
          <w:sz w:val="18"/>
          <w:szCs w:val="18"/>
        </w:rPr>
        <w:t>本人承诺以上所填信息属实。</w:t>
      </w:r>
    </w:p>
    <w:p/>
    <w:sectPr>
      <w:pgSz w:w="11906" w:h="16838"/>
      <w:pgMar w:top="1134" w:right="924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3190"/>
    <w:rsid w:val="0B4409CF"/>
    <w:rsid w:val="14B956C3"/>
    <w:rsid w:val="19320B59"/>
    <w:rsid w:val="230E567D"/>
    <w:rsid w:val="2FC35668"/>
    <w:rsid w:val="4CFF2417"/>
    <w:rsid w:val="4FBC56EA"/>
    <w:rsid w:val="52EF4D90"/>
    <w:rsid w:val="605B5782"/>
    <w:rsid w:val="629831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2018-07-06T07:33:00Z</dcterms:created>
  <dc:creator>gyb1</dc:creator>
  <cp:lastModifiedBy>一无所有</cp:lastModifiedBy>
  <cp:lastPrinted>2020-09-03T08:08:00Z</cp:lastPrinted>
  <dcterms:modified xsi:type="dcterms:W3CDTF">2020-12-21T06:59:05Z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