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0" w:rsidRPr="00672AB0" w:rsidRDefault="00913B4A" w:rsidP="00331430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 w:rsidRPr="00935C3C">
        <w:rPr>
          <w:rFonts w:ascii="黑体" w:eastAsia="黑体" w:hAnsi="黑体" w:hint="eastAsia"/>
        </w:rPr>
        <w:t>附件</w:t>
      </w:r>
    </w:p>
    <w:p w:rsidR="00B64C90" w:rsidRPr="00421296" w:rsidRDefault="00421296" w:rsidP="006B30C6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421296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广东中煤地质环境工程有限公司</w:t>
      </w:r>
      <w:r w:rsidR="00913B4A" w:rsidRPr="00421296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公开招聘报名表</w:t>
      </w:r>
    </w:p>
    <w:p w:rsidR="00B64C90" w:rsidRPr="00BC5F54" w:rsidRDefault="00D67A3B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C5F5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F1A32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</w:t>
      </w:r>
      <w:r w:rsidRPr="00BC5F54">
        <w:rPr>
          <w:rFonts w:asciiTheme="minorEastAsia" w:eastAsiaTheme="minorEastAsia" w:hAnsiTheme="minorEastAsia" w:hint="eastAsia"/>
          <w:sz w:val="22"/>
          <w:szCs w:val="22"/>
        </w:rPr>
        <w:t>填表日期：</w:t>
      </w:r>
      <w:r w:rsidR="00FD7B80" w:rsidRPr="00BC5F54">
        <w:rPr>
          <w:rFonts w:asciiTheme="minorEastAsia" w:eastAsiaTheme="minorEastAsia" w:hAnsiTheme="minorEastAsia" w:hint="eastAsia"/>
          <w:sz w:val="22"/>
          <w:szCs w:val="22"/>
        </w:rPr>
        <w:t>年    月    日</w:t>
      </w:r>
    </w:p>
    <w:tbl>
      <w:tblPr>
        <w:tblW w:w="8790" w:type="dxa"/>
        <w:jc w:val="center"/>
        <w:tblLayout w:type="fixed"/>
        <w:tblLook w:val="04A0"/>
      </w:tblPr>
      <w:tblGrid>
        <w:gridCol w:w="1410"/>
        <w:gridCol w:w="1398"/>
        <w:gridCol w:w="707"/>
        <w:gridCol w:w="651"/>
        <w:gridCol w:w="1336"/>
        <w:gridCol w:w="425"/>
        <w:gridCol w:w="1276"/>
        <w:gridCol w:w="1587"/>
      </w:tblGrid>
      <w:tr w:rsidR="00421296" w:rsidRPr="00672AB0" w:rsidTr="00CE6C5C">
        <w:trPr>
          <w:trHeight w:val="65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6" w:rsidRPr="00672AB0" w:rsidRDefault="00421296" w:rsidP="00D31E3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296" w:rsidRPr="00BC5F54" w:rsidRDefault="0042129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21296" w:rsidRDefault="00421296" w:rsidP="00AE10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C5F54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近期彩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照</w:t>
            </w:r>
          </w:p>
          <w:p w:rsidR="00421296" w:rsidRPr="00AE10CD" w:rsidRDefault="00421296" w:rsidP="00AE10C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(插入电子版)</w:t>
            </w:r>
          </w:p>
        </w:tc>
      </w:tr>
      <w:tr w:rsidR="00672AB0" w:rsidRPr="00672AB0" w:rsidTr="00BC5F54">
        <w:trPr>
          <w:trHeight w:val="69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C90" w:rsidRPr="00672AB0" w:rsidRDefault="00913B4A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</w:t>
            </w:r>
            <w:r w:rsidR="00A63C4E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64C90" w:rsidRPr="00672AB0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6B30C6" w:rsidRPr="00672AB0" w:rsidTr="00BC5F54">
        <w:trPr>
          <w:trHeight w:val="700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C90" w:rsidRPr="00672AB0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户口</w:t>
            </w:r>
          </w:p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入党</w:t>
            </w:r>
            <w:r w:rsidR="00A63C4E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(</w:t>
            </w: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团</w:t>
            </w:r>
            <w:r w:rsidR="00A63C4E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)</w:t>
            </w: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参加工作</w:t>
            </w:r>
          </w:p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DF" w:rsidRPr="00672AB0" w:rsidRDefault="009C00DF" w:rsidP="009C0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期望</w:t>
            </w:r>
            <w:r w:rsidR="00BC5F54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年薪</w:t>
            </w:r>
          </w:p>
          <w:p w:rsidR="00B64C90" w:rsidRPr="00672AB0" w:rsidRDefault="009C00DF" w:rsidP="009C00D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（税前）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  <w:r w:rsidR="00A63C4E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(岗位)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专业技术职务及取得</w:t>
            </w:r>
          </w:p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职(执)业资格及注册情况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BC5F54">
        <w:trPr>
          <w:trHeight w:val="655"/>
          <w:jc w:val="center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BC5F54" w:rsidRDefault="00B64C90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35C3C" w:rsidRPr="00672AB0" w:rsidTr="009067EC">
        <w:trPr>
          <w:trHeight w:val="65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913B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90" w:rsidRPr="00672AB0" w:rsidRDefault="00B64C90" w:rsidP="00A63C4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9067EC" w:rsidRPr="00672AB0" w:rsidTr="00BC5F54">
        <w:trPr>
          <w:trHeight w:val="578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9067EC" w:rsidRPr="00672AB0" w:rsidRDefault="009067EC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            （从高</w:t>
            </w:r>
          </w:p>
          <w:p w:rsidR="009067EC" w:rsidRPr="00672AB0" w:rsidRDefault="009067EC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中填</w:t>
            </w:r>
          </w:p>
          <w:p w:rsidR="009067EC" w:rsidRPr="00672AB0" w:rsidRDefault="009067EC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起）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 w:rsidP="009067E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 w:rsidP="001B652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毕业学校及</w:t>
            </w: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 w:rsidP="009067E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1B652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/</w:t>
            </w: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全日制/在职</w:t>
            </w:r>
          </w:p>
        </w:tc>
      </w:tr>
      <w:tr w:rsidR="009067EC" w:rsidRPr="00672AB0" w:rsidTr="00BC5F54">
        <w:trPr>
          <w:trHeight w:val="703"/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067EC" w:rsidRPr="00672AB0" w:rsidTr="00BC5F54">
        <w:trPr>
          <w:trHeight w:val="700"/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067EC" w:rsidRPr="00672AB0" w:rsidTr="00BC5F54">
        <w:trPr>
          <w:trHeight w:val="695"/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672AB0" w:rsidRDefault="009067EC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7EC" w:rsidRPr="00495DAC" w:rsidRDefault="009067EC" w:rsidP="00495DA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lastRenderedPageBreak/>
              <w:t>工作      经历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E33B8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单位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及部门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E33B8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E33B8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BC5F54" w:rsidRPr="00672AB0" w:rsidTr="00BC5F54">
        <w:trPr>
          <w:trHeight w:val="643"/>
          <w:jc w:val="center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F54" w:rsidRPr="00672AB0" w:rsidRDefault="00BC5F54" w:rsidP="00D1327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54" w:rsidRPr="00BC5F54" w:rsidRDefault="00BC5F54" w:rsidP="00BC5F5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D13279" w:rsidRPr="00672AB0" w:rsidTr="009067EC">
        <w:trPr>
          <w:trHeight w:val="92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79" w:rsidRPr="00672AB0" w:rsidRDefault="00D13279">
            <w:pPr>
              <w:spacing w:line="320" w:lineRule="exact"/>
              <w:ind w:firstLineChars="50" w:firstLine="108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79" w:rsidRPr="00BC5F54" w:rsidRDefault="00D13279" w:rsidP="00BC5F54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D13279" w:rsidRPr="00672AB0" w:rsidTr="009067EC">
        <w:trPr>
          <w:cantSplit/>
          <w:trHeight w:val="491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279" w:rsidRPr="00672AB0" w:rsidRDefault="00D13279" w:rsidP="00AE10CD">
            <w:pPr>
              <w:spacing w:line="320" w:lineRule="exact"/>
              <w:ind w:leftChars="36" w:left="114" w:right="113" w:firstLineChars="547" w:firstLine="1181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672AB0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近年主要工作业绩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79" w:rsidRPr="00BC5F54" w:rsidRDefault="00D13279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A45747" w:rsidRPr="00672AB0" w:rsidTr="009067EC">
        <w:trPr>
          <w:trHeight w:val="97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7" w:rsidRPr="00672AB0" w:rsidRDefault="00A45747" w:rsidP="00AF6D2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服从岗位    /单位调整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47" w:rsidRPr="00BC5F54" w:rsidRDefault="00A45747" w:rsidP="00A45747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BC5F54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签名：                        年      月     日</w:t>
            </w:r>
          </w:p>
        </w:tc>
      </w:tr>
      <w:tr w:rsidR="00A45747" w:rsidRPr="00672AB0" w:rsidTr="009067EC">
        <w:trPr>
          <w:trHeight w:val="97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7" w:rsidRDefault="00A45747" w:rsidP="00AF6D2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不服从岗位/单位调整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47" w:rsidRPr="00BC5F54" w:rsidRDefault="00A45747" w:rsidP="00A32D08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BC5F54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签名：                        年      月     日</w:t>
            </w:r>
          </w:p>
        </w:tc>
      </w:tr>
    </w:tbl>
    <w:p w:rsidR="00B64C90" w:rsidRPr="00DA2CF8" w:rsidRDefault="00AE10CD" w:rsidP="00DA2CF8">
      <w:pPr>
        <w:spacing w:line="360" w:lineRule="exact"/>
        <w:ind w:firstLineChars="50" w:firstLine="108"/>
        <w:rPr>
          <w:rFonts w:asciiTheme="minorEastAsia" w:eastAsiaTheme="minorEastAsia" w:hAnsiTheme="minorEastAsia"/>
          <w:b/>
          <w:sz w:val="22"/>
          <w:szCs w:val="22"/>
        </w:rPr>
      </w:pPr>
      <w:r w:rsidRPr="00DA2CF8">
        <w:rPr>
          <w:rFonts w:asciiTheme="minorEastAsia" w:eastAsiaTheme="minorEastAsia" w:hAnsiTheme="minorEastAsia" w:hint="eastAsia"/>
          <w:b/>
          <w:sz w:val="22"/>
          <w:szCs w:val="22"/>
        </w:rPr>
        <w:t>注：1.本单位承诺不对外泄露应聘人员的任何资料和信息；</w:t>
      </w:r>
    </w:p>
    <w:p w:rsidR="00AE10CD" w:rsidRPr="00DA2CF8" w:rsidRDefault="00AE10CD" w:rsidP="00DA2CF8">
      <w:pPr>
        <w:spacing w:line="360" w:lineRule="exact"/>
        <w:ind w:firstLineChars="250" w:firstLine="542"/>
        <w:rPr>
          <w:rFonts w:asciiTheme="minorEastAsia" w:eastAsiaTheme="minorEastAsia" w:hAnsiTheme="minorEastAsia"/>
          <w:b/>
          <w:sz w:val="22"/>
          <w:szCs w:val="22"/>
        </w:rPr>
      </w:pPr>
      <w:r w:rsidRPr="00DA2CF8">
        <w:rPr>
          <w:rFonts w:asciiTheme="minorEastAsia" w:eastAsiaTheme="minorEastAsia" w:hAnsiTheme="minorEastAsia" w:hint="eastAsia"/>
          <w:b/>
          <w:sz w:val="22"/>
          <w:szCs w:val="22"/>
        </w:rPr>
        <w:t>2.本表</w:t>
      </w:r>
      <w:r w:rsidR="00DA2CF8" w:rsidRPr="00DA2CF8">
        <w:rPr>
          <w:rFonts w:asciiTheme="minorEastAsia" w:eastAsiaTheme="minorEastAsia" w:hAnsiTheme="minorEastAsia" w:hint="eastAsia"/>
          <w:b/>
          <w:sz w:val="22"/>
          <w:szCs w:val="22"/>
        </w:rPr>
        <w:t>不得调整表格</w:t>
      </w:r>
      <w:r w:rsidR="0047018F">
        <w:rPr>
          <w:rFonts w:asciiTheme="minorEastAsia" w:eastAsiaTheme="minorEastAsia" w:hAnsiTheme="minorEastAsia" w:hint="eastAsia"/>
          <w:b/>
          <w:sz w:val="22"/>
          <w:szCs w:val="22"/>
        </w:rPr>
        <w:t>字体、</w:t>
      </w:r>
      <w:r w:rsidR="00DA2CF8" w:rsidRPr="00DA2CF8">
        <w:rPr>
          <w:rFonts w:asciiTheme="minorEastAsia" w:eastAsiaTheme="minorEastAsia" w:hAnsiTheme="minorEastAsia" w:hint="eastAsia"/>
          <w:b/>
          <w:sz w:val="22"/>
          <w:szCs w:val="22"/>
        </w:rPr>
        <w:t>格式及篇幅，应</w:t>
      </w:r>
      <w:r w:rsidR="00DA2CF8">
        <w:rPr>
          <w:rFonts w:asciiTheme="minorEastAsia" w:eastAsiaTheme="minorEastAsia" w:hAnsiTheme="minorEastAsia" w:hint="eastAsia"/>
          <w:b/>
          <w:sz w:val="22"/>
          <w:szCs w:val="22"/>
        </w:rPr>
        <w:t>双面</w:t>
      </w:r>
      <w:r w:rsidR="00DA2CF8" w:rsidRPr="00DA2CF8">
        <w:rPr>
          <w:rFonts w:asciiTheme="minorEastAsia" w:eastAsiaTheme="minorEastAsia" w:hAnsiTheme="minorEastAsia" w:hint="eastAsia"/>
          <w:b/>
          <w:sz w:val="22"/>
          <w:szCs w:val="22"/>
        </w:rPr>
        <w:t>打印。</w:t>
      </w:r>
    </w:p>
    <w:sectPr w:rsidR="00AE10CD" w:rsidRPr="00DA2CF8" w:rsidSect="00704CE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616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AE" w:rsidRDefault="00176AAE">
      <w:r>
        <w:separator/>
      </w:r>
    </w:p>
  </w:endnote>
  <w:endnote w:type="continuationSeparator" w:id="1">
    <w:p w:rsidR="00176AAE" w:rsidRDefault="0017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Courier New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|笁鍼.">
    <w:altName w:val="黑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88" w:rsidRDefault="00E33B88">
    <w:pPr>
      <w:pStyle w:val="a8"/>
      <w:framePr w:w="1895" w:wrap="around" w:vAnchor="text" w:hAnchor="margin" w:xAlign="outside" w:y="7"/>
      <w:ind w:leftChars="100" w:left="320"/>
      <w:rPr>
        <w:rStyle w:val="ac"/>
        <w:rFonts w:ascii="仿宋_GB2312"/>
        <w:sz w:val="28"/>
        <w:szCs w:val="28"/>
      </w:rPr>
    </w:pPr>
    <w:r>
      <w:rPr>
        <w:rStyle w:val="ac"/>
        <w:rFonts w:ascii="仿宋_GB2312" w:hint="eastAsia"/>
        <w:sz w:val="28"/>
        <w:szCs w:val="28"/>
      </w:rPr>
      <w:t>－</w:t>
    </w:r>
    <w:r w:rsidR="00575795">
      <w:rPr>
        <w:rStyle w:val="ac"/>
        <w:rFonts w:ascii="仿宋_GB2312" w:hint="eastAsia"/>
        <w:sz w:val="28"/>
        <w:szCs w:val="28"/>
      </w:rPr>
      <w:fldChar w:fldCharType="begin"/>
    </w:r>
    <w:r>
      <w:rPr>
        <w:rStyle w:val="ac"/>
        <w:rFonts w:ascii="仿宋_GB2312" w:hint="eastAsia"/>
        <w:sz w:val="28"/>
        <w:szCs w:val="28"/>
      </w:rPr>
      <w:instrText xml:space="preserve">PAGE  </w:instrText>
    </w:r>
    <w:r w:rsidR="00575795">
      <w:rPr>
        <w:rStyle w:val="ac"/>
        <w:rFonts w:ascii="仿宋_GB2312" w:hint="eastAsia"/>
        <w:sz w:val="28"/>
        <w:szCs w:val="28"/>
      </w:rPr>
      <w:fldChar w:fldCharType="separate"/>
    </w:r>
    <w:r>
      <w:rPr>
        <w:rStyle w:val="ac"/>
        <w:rFonts w:ascii="仿宋_GB2312"/>
        <w:noProof/>
        <w:sz w:val="28"/>
        <w:szCs w:val="28"/>
      </w:rPr>
      <w:t>- 2 -</w:t>
    </w:r>
    <w:r w:rsidR="00575795">
      <w:rPr>
        <w:rStyle w:val="ac"/>
        <w:rFonts w:ascii="仿宋_GB2312" w:hint="eastAsia"/>
        <w:sz w:val="28"/>
        <w:szCs w:val="28"/>
      </w:rPr>
      <w:fldChar w:fldCharType="end"/>
    </w:r>
    <w:r>
      <w:rPr>
        <w:rStyle w:val="ac"/>
        <w:rFonts w:ascii="仿宋_GB2312" w:hint="eastAsia"/>
        <w:sz w:val="28"/>
        <w:szCs w:val="28"/>
      </w:rPr>
      <w:t>－</w:t>
    </w:r>
  </w:p>
  <w:p w:rsidR="00E33B88" w:rsidRDefault="00E33B8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3B88" w:rsidRPr="00647E2A" w:rsidRDefault="00575795">
        <w:pPr>
          <w:pStyle w:val="a8"/>
          <w:jc w:val="center"/>
          <w:rPr>
            <w:sz w:val="24"/>
            <w:szCs w:val="24"/>
          </w:rPr>
        </w:pPr>
        <w:r w:rsidRPr="00647E2A">
          <w:rPr>
            <w:sz w:val="24"/>
            <w:szCs w:val="24"/>
          </w:rPr>
          <w:fldChar w:fldCharType="begin"/>
        </w:r>
        <w:r w:rsidR="00E33B88" w:rsidRPr="00647E2A">
          <w:rPr>
            <w:sz w:val="24"/>
            <w:szCs w:val="24"/>
          </w:rPr>
          <w:instrText xml:space="preserve"> PAGE   \* MERGEFORMAT </w:instrText>
        </w:r>
        <w:r w:rsidRPr="00647E2A">
          <w:rPr>
            <w:sz w:val="24"/>
            <w:szCs w:val="24"/>
          </w:rPr>
          <w:fldChar w:fldCharType="separate"/>
        </w:r>
        <w:r w:rsidR="000F1A32" w:rsidRPr="000F1A32">
          <w:rPr>
            <w:rFonts w:hint="eastAsia"/>
            <w:noProof/>
            <w:sz w:val="24"/>
            <w:szCs w:val="24"/>
            <w:lang w:val="zh-CN"/>
          </w:rPr>
          <w:t>１</w:t>
        </w:r>
        <w:r w:rsidRPr="00647E2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AE" w:rsidRDefault="00176AAE">
      <w:r>
        <w:separator/>
      </w:r>
    </w:p>
  </w:footnote>
  <w:footnote w:type="continuationSeparator" w:id="1">
    <w:p w:rsidR="00176AAE" w:rsidRDefault="00176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88" w:rsidRDefault="00E33B8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88" w:rsidRDefault="00E33B8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A34"/>
    <w:multiLevelType w:val="singleLevel"/>
    <w:tmpl w:val="09ED6A34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33E3C18"/>
    <w:multiLevelType w:val="singleLevel"/>
    <w:tmpl w:val="533E3C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9527EE"/>
    <w:multiLevelType w:val="singleLevel"/>
    <w:tmpl w:val="5B9527E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ttachedTemplate r:id="rId1"/>
  <w:documentProtection w:edit="forms" w:formatting="1" w:enforcement="0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69C"/>
    <w:rsid w:val="00001238"/>
    <w:rsid w:val="00001E97"/>
    <w:rsid w:val="0000248F"/>
    <w:rsid w:val="0000345C"/>
    <w:rsid w:val="00004F4C"/>
    <w:rsid w:val="00005555"/>
    <w:rsid w:val="00005BFC"/>
    <w:rsid w:val="00010684"/>
    <w:rsid w:val="00011EC5"/>
    <w:rsid w:val="0001768F"/>
    <w:rsid w:val="00020768"/>
    <w:rsid w:val="00022F8C"/>
    <w:rsid w:val="00023D30"/>
    <w:rsid w:val="00023D77"/>
    <w:rsid w:val="00023E1A"/>
    <w:rsid w:val="00026B1C"/>
    <w:rsid w:val="00027CB8"/>
    <w:rsid w:val="000317E6"/>
    <w:rsid w:val="0003288C"/>
    <w:rsid w:val="00033515"/>
    <w:rsid w:val="00033F51"/>
    <w:rsid w:val="000359F8"/>
    <w:rsid w:val="00037495"/>
    <w:rsid w:val="000417B9"/>
    <w:rsid w:val="00045692"/>
    <w:rsid w:val="00050F06"/>
    <w:rsid w:val="00053258"/>
    <w:rsid w:val="00057A39"/>
    <w:rsid w:val="00065A26"/>
    <w:rsid w:val="00067C80"/>
    <w:rsid w:val="00071B9B"/>
    <w:rsid w:val="00073B27"/>
    <w:rsid w:val="00073B82"/>
    <w:rsid w:val="00077195"/>
    <w:rsid w:val="00082134"/>
    <w:rsid w:val="000834E2"/>
    <w:rsid w:val="00084DE8"/>
    <w:rsid w:val="0008628F"/>
    <w:rsid w:val="000866FC"/>
    <w:rsid w:val="00090173"/>
    <w:rsid w:val="00094583"/>
    <w:rsid w:val="000956FD"/>
    <w:rsid w:val="000A210B"/>
    <w:rsid w:val="000A6A57"/>
    <w:rsid w:val="000A74A6"/>
    <w:rsid w:val="000B1421"/>
    <w:rsid w:val="000B29B5"/>
    <w:rsid w:val="000B2B65"/>
    <w:rsid w:val="000B4F9F"/>
    <w:rsid w:val="000B5E53"/>
    <w:rsid w:val="000B61D7"/>
    <w:rsid w:val="000B6919"/>
    <w:rsid w:val="000B78CF"/>
    <w:rsid w:val="000C3A26"/>
    <w:rsid w:val="000C464A"/>
    <w:rsid w:val="000C569F"/>
    <w:rsid w:val="000D027E"/>
    <w:rsid w:val="000D0290"/>
    <w:rsid w:val="000D34B8"/>
    <w:rsid w:val="000D529E"/>
    <w:rsid w:val="000E34C0"/>
    <w:rsid w:val="000E437F"/>
    <w:rsid w:val="000E770C"/>
    <w:rsid w:val="000F094D"/>
    <w:rsid w:val="000F1A32"/>
    <w:rsid w:val="000F6687"/>
    <w:rsid w:val="000F7982"/>
    <w:rsid w:val="00105549"/>
    <w:rsid w:val="001069D6"/>
    <w:rsid w:val="001172CB"/>
    <w:rsid w:val="00117F58"/>
    <w:rsid w:val="00121D4F"/>
    <w:rsid w:val="00121D70"/>
    <w:rsid w:val="00126222"/>
    <w:rsid w:val="0013326B"/>
    <w:rsid w:val="00133FC4"/>
    <w:rsid w:val="001438DF"/>
    <w:rsid w:val="00153620"/>
    <w:rsid w:val="0015761C"/>
    <w:rsid w:val="0016056E"/>
    <w:rsid w:val="00164988"/>
    <w:rsid w:val="00173162"/>
    <w:rsid w:val="00173CE7"/>
    <w:rsid w:val="00175E3E"/>
    <w:rsid w:val="00176AAE"/>
    <w:rsid w:val="00187AB1"/>
    <w:rsid w:val="00196811"/>
    <w:rsid w:val="00197793"/>
    <w:rsid w:val="001A2561"/>
    <w:rsid w:val="001A5D0A"/>
    <w:rsid w:val="001B46F7"/>
    <w:rsid w:val="001B4CA9"/>
    <w:rsid w:val="001B51C8"/>
    <w:rsid w:val="001B652D"/>
    <w:rsid w:val="001B664F"/>
    <w:rsid w:val="001B7034"/>
    <w:rsid w:val="001C133A"/>
    <w:rsid w:val="001C13FF"/>
    <w:rsid w:val="001C1651"/>
    <w:rsid w:val="001C66AA"/>
    <w:rsid w:val="001C797E"/>
    <w:rsid w:val="001D0E4C"/>
    <w:rsid w:val="001D5764"/>
    <w:rsid w:val="001D7B8B"/>
    <w:rsid w:val="001E11EB"/>
    <w:rsid w:val="001E2E12"/>
    <w:rsid w:val="001E3716"/>
    <w:rsid w:val="001F0220"/>
    <w:rsid w:val="001F1F20"/>
    <w:rsid w:val="001F28EA"/>
    <w:rsid w:val="001F4669"/>
    <w:rsid w:val="001F5E8C"/>
    <w:rsid w:val="001F7AC1"/>
    <w:rsid w:val="002030B0"/>
    <w:rsid w:val="00203DBC"/>
    <w:rsid w:val="00206962"/>
    <w:rsid w:val="00210E60"/>
    <w:rsid w:val="00212322"/>
    <w:rsid w:val="00213DA2"/>
    <w:rsid w:val="00216646"/>
    <w:rsid w:val="00220C3F"/>
    <w:rsid w:val="00230537"/>
    <w:rsid w:val="00233EBD"/>
    <w:rsid w:val="0023684E"/>
    <w:rsid w:val="00236C25"/>
    <w:rsid w:val="0023728E"/>
    <w:rsid w:val="00240C88"/>
    <w:rsid w:val="002420A7"/>
    <w:rsid w:val="00244E8F"/>
    <w:rsid w:val="00245500"/>
    <w:rsid w:val="002474D9"/>
    <w:rsid w:val="00250103"/>
    <w:rsid w:val="002503B3"/>
    <w:rsid w:val="002508EC"/>
    <w:rsid w:val="00253A0F"/>
    <w:rsid w:val="0025456F"/>
    <w:rsid w:val="00255C72"/>
    <w:rsid w:val="0026288B"/>
    <w:rsid w:val="0027177D"/>
    <w:rsid w:val="002727E9"/>
    <w:rsid w:val="00287EE3"/>
    <w:rsid w:val="00292F1E"/>
    <w:rsid w:val="00292FA3"/>
    <w:rsid w:val="002946CF"/>
    <w:rsid w:val="00296796"/>
    <w:rsid w:val="0029704A"/>
    <w:rsid w:val="002A244E"/>
    <w:rsid w:val="002A69AB"/>
    <w:rsid w:val="002A7D27"/>
    <w:rsid w:val="002B05D6"/>
    <w:rsid w:val="002B5A00"/>
    <w:rsid w:val="002C1493"/>
    <w:rsid w:val="002C7406"/>
    <w:rsid w:val="002D09DA"/>
    <w:rsid w:val="002D23C2"/>
    <w:rsid w:val="002E502E"/>
    <w:rsid w:val="002F1531"/>
    <w:rsid w:val="002F5971"/>
    <w:rsid w:val="002F7AE7"/>
    <w:rsid w:val="002F7C01"/>
    <w:rsid w:val="0030785D"/>
    <w:rsid w:val="00307EAD"/>
    <w:rsid w:val="00310203"/>
    <w:rsid w:val="003112CE"/>
    <w:rsid w:val="00314E7D"/>
    <w:rsid w:val="00316A0E"/>
    <w:rsid w:val="00324D51"/>
    <w:rsid w:val="003254EE"/>
    <w:rsid w:val="0032578A"/>
    <w:rsid w:val="0033048C"/>
    <w:rsid w:val="00331430"/>
    <w:rsid w:val="003318E3"/>
    <w:rsid w:val="003363DB"/>
    <w:rsid w:val="00343825"/>
    <w:rsid w:val="00345C35"/>
    <w:rsid w:val="00347D80"/>
    <w:rsid w:val="00352F0E"/>
    <w:rsid w:val="003557A7"/>
    <w:rsid w:val="003562F2"/>
    <w:rsid w:val="00362BF2"/>
    <w:rsid w:val="003635A5"/>
    <w:rsid w:val="00372347"/>
    <w:rsid w:val="00374F73"/>
    <w:rsid w:val="0037582D"/>
    <w:rsid w:val="00376E5F"/>
    <w:rsid w:val="00381C54"/>
    <w:rsid w:val="00382F2B"/>
    <w:rsid w:val="003847B8"/>
    <w:rsid w:val="0038486A"/>
    <w:rsid w:val="00385929"/>
    <w:rsid w:val="0039519D"/>
    <w:rsid w:val="00397A73"/>
    <w:rsid w:val="003A1AB6"/>
    <w:rsid w:val="003A4105"/>
    <w:rsid w:val="003A5F08"/>
    <w:rsid w:val="003B079C"/>
    <w:rsid w:val="003B1614"/>
    <w:rsid w:val="003B4A94"/>
    <w:rsid w:val="003B4AE9"/>
    <w:rsid w:val="003B5CBB"/>
    <w:rsid w:val="003C0E1B"/>
    <w:rsid w:val="003C1C64"/>
    <w:rsid w:val="003E054E"/>
    <w:rsid w:val="003E132D"/>
    <w:rsid w:val="003E2A23"/>
    <w:rsid w:val="003E2A56"/>
    <w:rsid w:val="003E48CD"/>
    <w:rsid w:val="003F1A72"/>
    <w:rsid w:val="003F3537"/>
    <w:rsid w:val="003F44EA"/>
    <w:rsid w:val="00403D1F"/>
    <w:rsid w:val="00405A65"/>
    <w:rsid w:val="00415EDB"/>
    <w:rsid w:val="00417DDD"/>
    <w:rsid w:val="0042010B"/>
    <w:rsid w:val="00421296"/>
    <w:rsid w:val="004228DB"/>
    <w:rsid w:val="00422C3D"/>
    <w:rsid w:val="00423356"/>
    <w:rsid w:val="00424FF7"/>
    <w:rsid w:val="004253D1"/>
    <w:rsid w:val="00425EC4"/>
    <w:rsid w:val="004260F6"/>
    <w:rsid w:val="00430ED1"/>
    <w:rsid w:val="004327A8"/>
    <w:rsid w:val="00440D8B"/>
    <w:rsid w:val="00441B40"/>
    <w:rsid w:val="00444B37"/>
    <w:rsid w:val="00450333"/>
    <w:rsid w:val="004526A1"/>
    <w:rsid w:val="00455283"/>
    <w:rsid w:val="0045558F"/>
    <w:rsid w:val="00461555"/>
    <w:rsid w:val="00461F06"/>
    <w:rsid w:val="00464548"/>
    <w:rsid w:val="0047018F"/>
    <w:rsid w:val="0047100C"/>
    <w:rsid w:val="00475983"/>
    <w:rsid w:val="00482821"/>
    <w:rsid w:val="00486C65"/>
    <w:rsid w:val="00487829"/>
    <w:rsid w:val="00490DB4"/>
    <w:rsid w:val="00491B50"/>
    <w:rsid w:val="00493381"/>
    <w:rsid w:val="00495DAC"/>
    <w:rsid w:val="00496E8E"/>
    <w:rsid w:val="004A1683"/>
    <w:rsid w:val="004A53C6"/>
    <w:rsid w:val="004A7E9D"/>
    <w:rsid w:val="004B2C42"/>
    <w:rsid w:val="004B356A"/>
    <w:rsid w:val="004B5889"/>
    <w:rsid w:val="004C0385"/>
    <w:rsid w:val="004C35C9"/>
    <w:rsid w:val="004C6813"/>
    <w:rsid w:val="004D3887"/>
    <w:rsid w:val="004E3AF1"/>
    <w:rsid w:val="004E6EA4"/>
    <w:rsid w:val="00505A65"/>
    <w:rsid w:val="00505CDA"/>
    <w:rsid w:val="00517CDD"/>
    <w:rsid w:val="005236F8"/>
    <w:rsid w:val="00524B20"/>
    <w:rsid w:val="00530BA9"/>
    <w:rsid w:val="0053565B"/>
    <w:rsid w:val="0053794A"/>
    <w:rsid w:val="00550AD1"/>
    <w:rsid w:val="00550FBD"/>
    <w:rsid w:val="0055269C"/>
    <w:rsid w:val="00553213"/>
    <w:rsid w:val="0055374E"/>
    <w:rsid w:val="00555CB7"/>
    <w:rsid w:val="005636BB"/>
    <w:rsid w:val="00574F4E"/>
    <w:rsid w:val="005753E6"/>
    <w:rsid w:val="00575795"/>
    <w:rsid w:val="005766FC"/>
    <w:rsid w:val="00577C87"/>
    <w:rsid w:val="0058165B"/>
    <w:rsid w:val="005830EE"/>
    <w:rsid w:val="00583397"/>
    <w:rsid w:val="00585226"/>
    <w:rsid w:val="00590367"/>
    <w:rsid w:val="005941CF"/>
    <w:rsid w:val="00597A5E"/>
    <w:rsid w:val="005A4383"/>
    <w:rsid w:val="005A4421"/>
    <w:rsid w:val="005B324F"/>
    <w:rsid w:val="005B48A8"/>
    <w:rsid w:val="005B51BC"/>
    <w:rsid w:val="005D0F31"/>
    <w:rsid w:val="005D17AD"/>
    <w:rsid w:val="005D20C5"/>
    <w:rsid w:val="005D2F2A"/>
    <w:rsid w:val="005D3BD0"/>
    <w:rsid w:val="005D50FF"/>
    <w:rsid w:val="005D609D"/>
    <w:rsid w:val="005D7559"/>
    <w:rsid w:val="005D7842"/>
    <w:rsid w:val="005E12DD"/>
    <w:rsid w:val="005F5B85"/>
    <w:rsid w:val="005F6DFA"/>
    <w:rsid w:val="00606437"/>
    <w:rsid w:val="00607E96"/>
    <w:rsid w:val="006107E1"/>
    <w:rsid w:val="00610BBC"/>
    <w:rsid w:val="00611F48"/>
    <w:rsid w:val="00617941"/>
    <w:rsid w:val="00625EA5"/>
    <w:rsid w:val="00627447"/>
    <w:rsid w:val="0063349E"/>
    <w:rsid w:val="00635508"/>
    <w:rsid w:val="00637538"/>
    <w:rsid w:val="00641AD6"/>
    <w:rsid w:val="0064366C"/>
    <w:rsid w:val="00645E0B"/>
    <w:rsid w:val="00647E2A"/>
    <w:rsid w:val="00650760"/>
    <w:rsid w:val="00656244"/>
    <w:rsid w:val="00656CEE"/>
    <w:rsid w:val="00657039"/>
    <w:rsid w:val="0066145B"/>
    <w:rsid w:val="0066183C"/>
    <w:rsid w:val="0066272B"/>
    <w:rsid w:val="006634FF"/>
    <w:rsid w:val="00664D8E"/>
    <w:rsid w:val="00666B3E"/>
    <w:rsid w:val="00672AB0"/>
    <w:rsid w:val="00692495"/>
    <w:rsid w:val="006950D1"/>
    <w:rsid w:val="006961DB"/>
    <w:rsid w:val="00697FFB"/>
    <w:rsid w:val="006A0B20"/>
    <w:rsid w:val="006B0DFB"/>
    <w:rsid w:val="006B19A6"/>
    <w:rsid w:val="006B30C6"/>
    <w:rsid w:val="006B3E34"/>
    <w:rsid w:val="006B4839"/>
    <w:rsid w:val="006B51C9"/>
    <w:rsid w:val="006B5B04"/>
    <w:rsid w:val="006B5C14"/>
    <w:rsid w:val="006C1A44"/>
    <w:rsid w:val="006C3B2D"/>
    <w:rsid w:val="006C3C35"/>
    <w:rsid w:val="006C72CC"/>
    <w:rsid w:val="006D0083"/>
    <w:rsid w:val="006D2359"/>
    <w:rsid w:val="006D2458"/>
    <w:rsid w:val="006D3063"/>
    <w:rsid w:val="006E2005"/>
    <w:rsid w:val="006E3855"/>
    <w:rsid w:val="006E3922"/>
    <w:rsid w:val="006E532B"/>
    <w:rsid w:val="006F4047"/>
    <w:rsid w:val="006F48A6"/>
    <w:rsid w:val="006F4E4A"/>
    <w:rsid w:val="006F5800"/>
    <w:rsid w:val="00700448"/>
    <w:rsid w:val="00704CE0"/>
    <w:rsid w:val="00710BAF"/>
    <w:rsid w:val="00712017"/>
    <w:rsid w:val="00713BE1"/>
    <w:rsid w:val="007142A2"/>
    <w:rsid w:val="00716D07"/>
    <w:rsid w:val="007216EB"/>
    <w:rsid w:val="007252E2"/>
    <w:rsid w:val="00726CD7"/>
    <w:rsid w:val="00731143"/>
    <w:rsid w:val="00732142"/>
    <w:rsid w:val="00733D1D"/>
    <w:rsid w:val="00734414"/>
    <w:rsid w:val="00743899"/>
    <w:rsid w:val="00743D2B"/>
    <w:rsid w:val="00747E14"/>
    <w:rsid w:val="0075148C"/>
    <w:rsid w:val="00755905"/>
    <w:rsid w:val="00756DD3"/>
    <w:rsid w:val="007574B1"/>
    <w:rsid w:val="00757A95"/>
    <w:rsid w:val="007628B4"/>
    <w:rsid w:val="00764B17"/>
    <w:rsid w:val="00765B4A"/>
    <w:rsid w:val="00773521"/>
    <w:rsid w:val="0077371F"/>
    <w:rsid w:val="0077484B"/>
    <w:rsid w:val="00777DD1"/>
    <w:rsid w:val="00781B2C"/>
    <w:rsid w:val="00782AAD"/>
    <w:rsid w:val="00790770"/>
    <w:rsid w:val="00790BE8"/>
    <w:rsid w:val="0079143D"/>
    <w:rsid w:val="00796E44"/>
    <w:rsid w:val="007B28BA"/>
    <w:rsid w:val="007C3AFF"/>
    <w:rsid w:val="007C5874"/>
    <w:rsid w:val="007C7DF5"/>
    <w:rsid w:val="007D4A0B"/>
    <w:rsid w:val="007E6C64"/>
    <w:rsid w:val="007F0294"/>
    <w:rsid w:val="007F27F6"/>
    <w:rsid w:val="007F5202"/>
    <w:rsid w:val="008016FD"/>
    <w:rsid w:val="00803162"/>
    <w:rsid w:val="00812807"/>
    <w:rsid w:val="00812B55"/>
    <w:rsid w:val="0081700C"/>
    <w:rsid w:val="00820158"/>
    <w:rsid w:val="008206EA"/>
    <w:rsid w:val="0082342D"/>
    <w:rsid w:val="008260B9"/>
    <w:rsid w:val="0082655B"/>
    <w:rsid w:val="0083219B"/>
    <w:rsid w:val="00832985"/>
    <w:rsid w:val="00832BED"/>
    <w:rsid w:val="008343CC"/>
    <w:rsid w:val="00834A4B"/>
    <w:rsid w:val="008362AF"/>
    <w:rsid w:val="00843656"/>
    <w:rsid w:val="00854FA6"/>
    <w:rsid w:val="00855360"/>
    <w:rsid w:val="00856943"/>
    <w:rsid w:val="0086430D"/>
    <w:rsid w:val="00865603"/>
    <w:rsid w:val="00872243"/>
    <w:rsid w:val="00893643"/>
    <w:rsid w:val="00895967"/>
    <w:rsid w:val="00896B30"/>
    <w:rsid w:val="008A4A00"/>
    <w:rsid w:val="008A5D27"/>
    <w:rsid w:val="008B3BF7"/>
    <w:rsid w:val="008C206E"/>
    <w:rsid w:val="008C32B8"/>
    <w:rsid w:val="008C5290"/>
    <w:rsid w:val="008C7CA2"/>
    <w:rsid w:val="008C7D20"/>
    <w:rsid w:val="008D1263"/>
    <w:rsid w:val="008D35DD"/>
    <w:rsid w:val="008E19C1"/>
    <w:rsid w:val="008E2A83"/>
    <w:rsid w:val="008E2C1F"/>
    <w:rsid w:val="008F3108"/>
    <w:rsid w:val="008F6E83"/>
    <w:rsid w:val="008F79EC"/>
    <w:rsid w:val="00900571"/>
    <w:rsid w:val="00901F8E"/>
    <w:rsid w:val="009057D4"/>
    <w:rsid w:val="009067EC"/>
    <w:rsid w:val="00913B4A"/>
    <w:rsid w:val="009148AD"/>
    <w:rsid w:val="00917B10"/>
    <w:rsid w:val="009226D7"/>
    <w:rsid w:val="009236FB"/>
    <w:rsid w:val="00923F73"/>
    <w:rsid w:val="009275C4"/>
    <w:rsid w:val="0093296F"/>
    <w:rsid w:val="00935C3C"/>
    <w:rsid w:val="00945B16"/>
    <w:rsid w:val="0095027F"/>
    <w:rsid w:val="009528D8"/>
    <w:rsid w:val="00953E77"/>
    <w:rsid w:val="0096104B"/>
    <w:rsid w:val="009667D4"/>
    <w:rsid w:val="00967176"/>
    <w:rsid w:val="00970E4D"/>
    <w:rsid w:val="00972F81"/>
    <w:rsid w:val="009731CC"/>
    <w:rsid w:val="00977934"/>
    <w:rsid w:val="00980D31"/>
    <w:rsid w:val="009814C1"/>
    <w:rsid w:val="009969C8"/>
    <w:rsid w:val="009A02C7"/>
    <w:rsid w:val="009A12DD"/>
    <w:rsid w:val="009A1E1C"/>
    <w:rsid w:val="009B3A55"/>
    <w:rsid w:val="009C00DF"/>
    <w:rsid w:val="009C2739"/>
    <w:rsid w:val="009C5FDC"/>
    <w:rsid w:val="009D00C1"/>
    <w:rsid w:val="009D1EFC"/>
    <w:rsid w:val="009D29C9"/>
    <w:rsid w:val="009D2D3D"/>
    <w:rsid w:val="009E0CDE"/>
    <w:rsid w:val="009F427A"/>
    <w:rsid w:val="009F4BCC"/>
    <w:rsid w:val="00A02920"/>
    <w:rsid w:val="00A029C0"/>
    <w:rsid w:val="00A05272"/>
    <w:rsid w:val="00A15E33"/>
    <w:rsid w:val="00A21B91"/>
    <w:rsid w:val="00A21FD0"/>
    <w:rsid w:val="00A22849"/>
    <w:rsid w:val="00A22C99"/>
    <w:rsid w:val="00A27FAE"/>
    <w:rsid w:val="00A3159E"/>
    <w:rsid w:val="00A32D08"/>
    <w:rsid w:val="00A360FC"/>
    <w:rsid w:val="00A41053"/>
    <w:rsid w:val="00A432A7"/>
    <w:rsid w:val="00A43805"/>
    <w:rsid w:val="00A45747"/>
    <w:rsid w:val="00A4732C"/>
    <w:rsid w:val="00A538D1"/>
    <w:rsid w:val="00A55365"/>
    <w:rsid w:val="00A60874"/>
    <w:rsid w:val="00A616A1"/>
    <w:rsid w:val="00A63C4E"/>
    <w:rsid w:val="00A63CA3"/>
    <w:rsid w:val="00A63D5E"/>
    <w:rsid w:val="00A65BBA"/>
    <w:rsid w:val="00A65F73"/>
    <w:rsid w:val="00A6786C"/>
    <w:rsid w:val="00A679FF"/>
    <w:rsid w:val="00A70E4B"/>
    <w:rsid w:val="00A72785"/>
    <w:rsid w:val="00A7302C"/>
    <w:rsid w:val="00A814AD"/>
    <w:rsid w:val="00A82B7A"/>
    <w:rsid w:val="00A8699B"/>
    <w:rsid w:val="00A87FB6"/>
    <w:rsid w:val="00A92AC8"/>
    <w:rsid w:val="00A94E49"/>
    <w:rsid w:val="00A96625"/>
    <w:rsid w:val="00AA7A02"/>
    <w:rsid w:val="00AB3511"/>
    <w:rsid w:val="00AB5E3F"/>
    <w:rsid w:val="00AB77A9"/>
    <w:rsid w:val="00AC6D38"/>
    <w:rsid w:val="00AC6FFF"/>
    <w:rsid w:val="00AD2D27"/>
    <w:rsid w:val="00AE10CD"/>
    <w:rsid w:val="00AE1BA8"/>
    <w:rsid w:val="00AE3C33"/>
    <w:rsid w:val="00AE70D3"/>
    <w:rsid w:val="00AF09F1"/>
    <w:rsid w:val="00AF5DEC"/>
    <w:rsid w:val="00AF6D28"/>
    <w:rsid w:val="00AF727E"/>
    <w:rsid w:val="00B0072D"/>
    <w:rsid w:val="00B03999"/>
    <w:rsid w:val="00B04B03"/>
    <w:rsid w:val="00B07890"/>
    <w:rsid w:val="00B1025F"/>
    <w:rsid w:val="00B149DF"/>
    <w:rsid w:val="00B14B7B"/>
    <w:rsid w:val="00B14DAB"/>
    <w:rsid w:val="00B15780"/>
    <w:rsid w:val="00B20293"/>
    <w:rsid w:val="00B20960"/>
    <w:rsid w:val="00B22A3B"/>
    <w:rsid w:val="00B27F43"/>
    <w:rsid w:val="00B3091A"/>
    <w:rsid w:val="00B349EC"/>
    <w:rsid w:val="00B42E39"/>
    <w:rsid w:val="00B505A6"/>
    <w:rsid w:val="00B52395"/>
    <w:rsid w:val="00B5734F"/>
    <w:rsid w:val="00B62168"/>
    <w:rsid w:val="00B647D6"/>
    <w:rsid w:val="00B64C90"/>
    <w:rsid w:val="00B6526C"/>
    <w:rsid w:val="00B66F07"/>
    <w:rsid w:val="00B70EBB"/>
    <w:rsid w:val="00B73184"/>
    <w:rsid w:val="00B82D6C"/>
    <w:rsid w:val="00B86AFC"/>
    <w:rsid w:val="00B973C1"/>
    <w:rsid w:val="00B9796B"/>
    <w:rsid w:val="00BA2BE9"/>
    <w:rsid w:val="00BA71F9"/>
    <w:rsid w:val="00BB32C1"/>
    <w:rsid w:val="00BB5675"/>
    <w:rsid w:val="00BB721D"/>
    <w:rsid w:val="00BC5F54"/>
    <w:rsid w:val="00BC6CBA"/>
    <w:rsid w:val="00BC7DE1"/>
    <w:rsid w:val="00BD0D57"/>
    <w:rsid w:val="00BE2ECB"/>
    <w:rsid w:val="00BE3EDA"/>
    <w:rsid w:val="00BF7793"/>
    <w:rsid w:val="00BF7D98"/>
    <w:rsid w:val="00C00FC2"/>
    <w:rsid w:val="00C05F79"/>
    <w:rsid w:val="00C071E6"/>
    <w:rsid w:val="00C15167"/>
    <w:rsid w:val="00C24A6B"/>
    <w:rsid w:val="00C30802"/>
    <w:rsid w:val="00C33537"/>
    <w:rsid w:val="00C34F12"/>
    <w:rsid w:val="00C41C6D"/>
    <w:rsid w:val="00C47C56"/>
    <w:rsid w:val="00C53700"/>
    <w:rsid w:val="00C62FC4"/>
    <w:rsid w:val="00C641C0"/>
    <w:rsid w:val="00C70952"/>
    <w:rsid w:val="00C7304E"/>
    <w:rsid w:val="00C73143"/>
    <w:rsid w:val="00C8046E"/>
    <w:rsid w:val="00C80FAB"/>
    <w:rsid w:val="00C81EC7"/>
    <w:rsid w:val="00C820BB"/>
    <w:rsid w:val="00C857DB"/>
    <w:rsid w:val="00C85BD1"/>
    <w:rsid w:val="00C93436"/>
    <w:rsid w:val="00CA640A"/>
    <w:rsid w:val="00CA7CE2"/>
    <w:rsid w:val="00CB23B7"/>
    <w:rsid w:val="00CB77AC"/>
    <w:rsid w:val="00CC1EC4"/>
    <w:rsid w:val="00CC4F98"/>
    <w:rsid w:val="00CC6808"/>
    <w:rsid w:val="00CD1A42"/>
    <w:rsid w:val="00CD2B8A"/>
    <w:rsid w:val="00CE5789"/>
    <w:rsid w:val="00CE6F46"/>
    <w:rsid w:val="00CE7076"/>
    <w:rsid w:val="00CF6245"/>
    <w:rsid w:val="00D01C52"/>
    <w:rsid w:val="00D05243"/>
    <w:rsid w:val="00D05F9E"/>
    <w:rsid w:val="00D0604D"/>
    <w:rsid w:val="00D108A9"/>
    <w:rsid w:val="00D13279"/>
    <w:rsid w:val="00D30D2E"/>
    <w:rsid w:val="00D31E3A"/>
    <w:rsid w:val="00D329F6"/>
    <w:rsid w:val="00D3656E"/>
    <w:rsid w:val="00D422D7"/>
    <w:rsid w:val="00D4303A"/>
    <w:rsid w:val="00D43A08"/>
    <w:rsid w:val="00D45F33"/>
    <w:rsid w:val="00D51B93"/>
    <w:rsid w:val="00D52B0A"/>
    <w:rsid w:val="00D5585E"/>
    <w:rsid w:val="00D55FC2"/>
    <w:rsid w:val="00D57719"/>
    <w:rsid w:val="00D62047"/>
    <w:rsid w:val="00D623B5"/>
    <w:rsid w:val="00D67A3B"/>
    <w:rsid w:val="00D67D83"/>
    <w:rsid w:val="00D723CF"/>
    <w:rsid w:val="00D80347"/>
    <w:rsid w:val="00D81207"/>
    <w:rsid w:val="00DA266A"/>
    <w:rsid w:val="00DA2CF8"/>
    <w:rsid w:val="00DA2F53"/>
    <w:rsid w:val="00DC0D03"/>
    <w:rsid w:val="00DC683F"/>
    <w:rsid w:val="00DC78F8"/>
    <w:rsid w:val="00DD1796"/>
    <w:rsid w:val="00DD31CB"/>
    <w:rsid w:val="00DD5201"/>
    <w:rsid w:val="00DE3E32"/>
    <w:rsid w:val="00DE4588"/>
    <w:rsid w:val="00DF0D2A"/>
    <w:rsid w:val="00DF68E1"/>
    <w:rsid w:val="00DF6CC5"/>
    <w:rsid w:val="00E0205F"/>
    <w:rsid w:val="00E068DA"/>
    <w:rsid w:val="00E106B9"/>
    <w:rsid w:val="00E111D7"/>
    <w:rsid w:val="00E114C1"/>
    <w:rsid w:val="00E1647D"/>
    <w:rsid w:val="00E17610"/>
    <w:rsid w:val="00E31E98"/>
    <w:rsid w:val="00E3232A"/>
    <w:rsid w:val="00E33B88"/>
    <w:rsid w:val="00E36A83"/>
    <w:rsid w:val="00E37BAE"/>
    <w:rsid w:val="00E44E6A"/>
    <w:rsid w:val="00E46C68"/>
    <w:rsid w:val="00E4778E"/>
    <w:rsid w:val="00E47F89"/>
    <w:rsid w:val="00E52028"/>
    <w:rsid w:val="00E53782"/>
    <w:rsid w:val="00E54B9F"/>
    <w:rsid w:val="00E55A53"/>
    <w:rsid w:val="00E56ED8"/>
    <w:rsid w:val="00E62ABC"/>
    <w:rsid w:val="00E65655"/>
    <w:rsid w:val="00E70E2F"/>
    <w:rsid w:val="00E765A3"/>
    <w:rsid w:val="00E77793"/>
    <w:rsid w:val="00E77CA2"/>
    <w:rsid w:val="00E85FAC"/>
    <w:rsid w:val="00E87E08"/>
    <w:rsid w:val="00E93762"/>
    <w:rsid w:val="00E9528A"/>
    <w:rsid w:val="00EA6753"/>
    <w:rsid w:val="00EB5997"/>
    <w:rsid w:val="00EB685A"/>
    <w:rsid w:val="00EC24D7"/>
    <w:rsid w:val="00EC6994"/>
    <w:rsid w:val="00ED0473"/>
    <w:rsid w:val="00ED0EB2"/>
    <w:rsid w:val="00ED1F42"/>
    <w:rsid w:val="00ED4D9A"/>
    <w:rsid w:val="00ED5999"/>
    <w:rsid w:val="00ED6DC8"/>
    <w:rsid w:val="00EE31F9"/>
    <w:rsid w:val="00EE3248"/>
    <w:rsid w:val="00EE4073"/>
    <w:rsid w:val="00EE423D"/>
    <w:rsid w:val="00EE4849"/>
    <w:rsid w:val="00EE7D5A"/>
    <w:rsid w:val="00EF05C7"/>
    <w:rsid w:val="00EF6A01"/>
    <w:rsid w:val="00EF7E0B"/>
    <w:rsid w:val="00F0064A"/>
    <w:rsid w:val="00F01C05"/>
    <w:rsid w:val="00F0698E"/>
    <w:rsid w:val="00F1120D"/>
    <w:rsid w:val="00F1197C"/>
    <w:rsid w:val="00F13332"/>
    <w:rsid w:val="00F1656F"/>
    <w:rsid w:val="00F16A51"/>
    <w:rsid w:val="00F175A6"/>
    <w:rsid w:val="00F20E73"/>
    <w:rsid w:val="00F23747"/>
    <w:rsid w:val="00F23CC5"/>
    <w:rsid w:val="00F34A03"/>
    <w:rsid w:val="00F34A74"/>
    <w:rsid w:val="00F3560C"/>
    <w:rsid w:val="00F418BC"/>
    <w:rsid w:val="00F4292E"/>
    <w:rsid w:val="00F456A6"/>
    <w:rsid w:val="00F47E7D"/>
    <w:rsid w:val="00F54A59"/>
    <w:rsid w:val="00F60EB0"/>
    <w:rsid w:val="00F64B93"/>
    <w:rsid w:val="00F668BE"/>
    <w:rsid w:val="00F727F0"/>
    <w:rsid w:val="00F82655"/>
    <w:rsid w:val="00F83060"/>
    <w:rsid w:val="00F83AFF"/>
    <w:rsid w:val="00F87451"/>
    <w:rsid w:val="00F90BAE"/>
    <w:rsid w:val="00F91652"/>
    <w:rsid w:val="00F930FD"/>
    <w:rsid w:val="00F9726B"/>
    <w:rsid w:val="00FA2999"/>
    <w:rsid w:val="00FA2BE2"/>
    <w:rsid w:val="00FA3ACA"/>
    <w:rsid w:val="00FA7C96"/>
    <w:rsid w:val="00FB0DD8"/>
    <w:rsid w:val="00FC2830"/>
    <w:rsid w:val="00FD0130"/>
    <w:rsid w:val="00FD0B6C"/>
    <w:rsid w:val="00FD398C"/>
    <w:rsid w:val="00FD7B80"/>
    <w:rsid w:val="00FE1644"/>
    <w:rsid w:val="00FE271E"/>
    <w:rsid w:val="00FE3C42"/>
    <w:rsid w:val="00FE7C5E"/>
    <w:rsid w:val="00FF490F"/>
    <w:rsid w:val="00FF4B73"/>
    <w:rsid w:val="016146C1"/>
    <w:rsid w:val="018526B6"/>
    <w:rsid w:val="05487A84"/>
    <w:rsid w:val="05803F78"/>
    <w:rsid w:val="06F81090"/>
    <w:rsid w:val="091645C5"/>
    <w:rsid w:val="0A41550E"/>
    <w:rsid w:val="0B182AC0"/>
    <w:rsid w:val="0C27016E"/>
    <w:rsid w:val="0CA30286"/>
    <w:rsid w:val="0CEA61B1"/>
    <w:rsid w:val="0D6975F2"/>
    <w:rsid w:val="0DF02E58"/>
    <w:rsid w:val="0EE975C0"/>
    <w:rsid w:val="10E47F76"/>
    <w:rsid w:val="10E739B6"/>
    <w:rsid w:val="11282CD1"/>
    <w:rsid w:val="12B43B39"/>
    <w:rsid w:val="13BE0D1F"/>
    <w:rsid w:val="150D5897"/>
    <w:rsid w:val="169642FD"/>
    <w:rsid w:val="173A3FD8"/>
    <w:rsid w:val="181A4CCD"/>
    <w:rsid w:val="18A95867"/>
    <w:rsid w:val="196C43E4"/>
    <w:rsid w:val="1B3E492C"/>
    <w:rsid w:val="1CE73177"/>
    <w:rsid w:val="1D252C6E"/>
    <w:rsid w:val="21647617"/>
    <w:rsid w:val="26A63BB1"/>
    <w:rsid w:val="28934A1C"/>
    <w:rsid w:val="29C51103"/>
    <w:rsid w:val="2A377889"/>
    <w:rsid w:val="2B09420C"/>
    <w:rsid w:val="2B89248B"/>
    <w:rsid w:val="2E4032E3"/>
    <w:rsid w:val="30F8197F"/>
    <w:rsid w:val="31F239CE"/>
    <w:rsid w:val="32107213"/>
    <w:rsid w:val="342647CC"/>
    <w:rsid w:val="34F87CA3"/>
    <w:rsid w:val="36361BDE"/>
    <w:rsid w:val="39815391"/>
    <w:rsid w:val="39E62803"/>
    <w:rsid w:val="3A3B2EAE"/>
    <w:rsid w:val="3B3827E0"/>
    <w:rsid w:val="3B3D298A"/>
    <w:rsid w:val="3B750876"/>
    <w:rsid w:val="3BDD2DE1"/>
    <w:rsid w:val="3CCE1D0C"/>
    <w:rsid w:val="3D5F2393"/>
    <w:rsid w:val="3DF0552F"/>
    <w:rsid w:val="3EEE4ECF"/>
    <w:rsid w:val="404B2991"/>
    <w:rsid w:val="406E643F"/>
    <w:rsid w:val="40ED1993"/>
    <w:rsid w:val="40F706E5"/>
    <w:rsid w:val="435A4B04"/>
    <w:rsid w:val="474A3690"/>
    <w:rsid w:val="482520CB"/>
    <w:rsid w:val="4A013748"/>
    <w:rsid w:val="4A787E34"/>
    <w:rsid w:val="4E505A20"/>
    <w:rsid w:val="50245A22"/>
    <w:rsid w:val="50C80AAC"/>
    <w:rsid w:val="52814F36"/>
    <w:rsid w:val="539F2563"/>
    <w:rsid w:val="541E17F1"/>
    <w:rsid w:val="54633D05"/>
    <w:rsid w:val="551D66F7"/>
    <w:rsid w:val="56874F80"/>
    <w:rsid w:val="57812BC8"/>
    <w:rsid w:val="59911882"/>
    <w:rsid w:val="59C23BB1"/>
    <w:rsid w:val="59FE75FD"/>
    <w:rsid w:val="5A703302"/>
    <w:rsid w:val="5B7A50B1"/>
    <w:rsid w:val="5D50478B"/>
    <w:rsid w:val="5DED71B4"/>
    <w:rsid w:val="5F1E554F"/>
    <w:rsid w:val="5F4F7204"/>
    <w:rsid w:val="5F537508"/>
    <w:rsid w:val="5F7B4EA6"/>
    <w:rsid w:val="603C1904"/>
    <w:rsid w:val="60C520CD"/>
    <w:rsid w:val="60D50634"/>
    <w:rsid w:val="61A00CA9"/>
    <w:rsid w:val="626B2566"/>
    <w:rsid w:val="63430916"/>
    <w:rsid w:val="64C82621"/>
    <w:rsid w:val="673159D0"/>
    <w:rsid w:val="67BE2791"/>
    <w:rsid w:val="684B60CF"/>
    <w:rsid w:val="69015BDF"/>
    <w:rsid w:val="69896CD6"/>
    <w:rsid w:val="6DBE6067"/>
    <w:rsid w:val="6F0353FC"/>
    <w:rsid w:val="6F4C246A"/>
    <w:rsid w:val="702A7DF1"/>
    <w:rsid w:val="709F35FD"/>
    <w:rsid w:val="71C7393F"/>
    <w:rsid w:val="71D83EB6"/>
    <w:rsid w:val="72673408"/>
    <w:rsid w:val="72680BC1"/>
    <w:rsid w:val="729E3ACE"/>
    <w:rsid w:val="74295A02"/>
    <w:rsid w:val="760116C0"/>
    <w:rsid w:val="76B30619"/>
    <w:rsid w:val="76C33658"/>
    <w:rsid w:val="76CF3991"/>
    <w:rsid w:val="76F70C94"/>
    <w:rsid w:val="787E3778"/>
    <w:rsid w:val="79D4639A"/>
    <w:rsid w:val="7A6D4CEA"/>
    <w:rsid w:val="7B3B1118"/>
    <w:rsid w:val="7B754C6C"/>
    <w:rsid w:val="7D640FFB"/>
    <w:rsid w:val="7D7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04CE0"/>
    <w:pPr>
      <w:spacing w:after="120"/>
    </w:pPr>
  </w:style>
  <w:style w:type="paragraph" w:styleId="a4">
    <w:name w:val="Body Text Indent"/>
    <w:basedOn w:val="a"/>
    <w:qFormat/>
    <w:rsid w:val="00704CE0"/>
    <w:pPr>
      <w:spacing w:after="120"/>
      <w:ind w:leftChars="200" w:left="420"/>
    </w:pPr>
  </w:style>
  <w:style w:type="paragraph" w:styleId="a5">
    <w:name w:val="Plain Text"/>
    <w:basedOn w:val="a"/>
    <w:qFormat/>
    <w:rsid w:val="00704CE0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704CE0"/>
    <w:pPr>
      <w:ind w:leftChars="2500" w:left="100"/>
    </w:pPr>
    <w:rPr>
      <w:rFonts w:ascii="宋体" w:eastAsia="宋体" w:hAnsi="宋体"/>
      <w:b/>
      <w:bCs/>
      <w:sz w:val="36"/>
      <w:szCs w:val="44"/>
    </w:rPr>
  </w:style>
  <w:style w:type="paragraph" w:styleId="2">
    <w:name w:val="Body Text Indent 2"/>
    <w:basedOn w:val="a"/>
    <w:qFormat/>
    <w:rsid w:val="00704CE0"/>
    <w:pPr>
      <w:spacing w:beforeLines="50"/>
      <w:ind w:firstLine="567"/>
    </w:pPr>
    <w:rPr>
      <w:rFonts w:ascii="宋体" w:eastAsia="宋体" w:hAnsi="宋体"/>
      <w:sz w:val="28"/>
      <w:szCs w:val="24"/>
    </w:rPr>
  </w:style>
  <w:style w:type="paragraph" w:styleId="a7">
    <w:name w:val="Balloon Text"/>
    <w:basedOn w:val="a"/>
    <w:semiHidden/>
    <w:rsid w:val="00704CE0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70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70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704CE0"/>
    <w:pPr>
      <w:jc w:val="center"/>
    </w:pPr>
    <w:rPr>
      <w:rFonts w:ascii="宋体" w:eastAsia="宋体" w:hAnsi="宋体"/>
      <w:sz w:val="44"/>
      <w:szCs w:val="44"/>
    </w:rPr>
  </w:style>
  <w:style w:type="paragraph" w:styleId="HTML">
    <w:name w:val="HTML Preformatted"/>
    <w:basedOn w:val="a"/>
    <w:qFormat/>
    <w:rsid w:val="00704C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ourier New" w:hint="eastAsia"/>
      <w:kern w:val="0"/>
      <w:sz w:val="24"/>
      <w:szCs w:val="24"/>
    </w:rPr>
  </w:style>
  <w:style w:type="paragraph" w:styleId="aa">
    <w:name w:val="Normal (Web)"/>
    <w:basedOn w:val="a"/>
    <w:qFormat/>
    <w:rsid w:val="00704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04CE0"/>
    <w:rPr>
      <w:b/>
      <w:bCs/>
    </w:rPr>
  </w:style>
  <w:style w:type="character" w:styleId="ac">
    <w:name w:val="page number"/>
    <w:basedOn w:val="a0"/>
    <w:qFormat/>
    <w:rsid w:val="00704CE0"/>
  </w:style>
  <w:style w:type="character" w:styleId="ad">
    <w:name w:val="FollowedHyperlink"/>
    <w:basedOn w:val="a0"/>
    <w:qFormat/>
    <w:rsid w:val="00704CE0"/>
    <w:rPr>
      <w:color w:val="338DE6"/>
      <w:u w:val="none"/>
    </w:rPr>
  </w:style>
  <w:style w:type="character" w:styleId="ae">
    <w:name w:val="Emphasis"/>
    <w:basedOn w:val="a0"/>
    <w:qFormat/>
    <w:rsid w:val="00704CE0"/>
  </w:style>
  <w:style w:type="character" w:styleId="HTML0">
    <w:name w:val="HTML Definition"/>
    <w:basedOn w:val="a0"/>
    <w:qFormat/>
    <w:rsid w:val="00704CE0"/>
  </w:style>
  <w:style w:type="character" w:styleId="HTML1">
    <w:name w:val="HTML Variable"/>
    <w:basedOn w:val="a0"/>
    <w:rsid w:val="00704CE0"/>
  </w:style>
  <w:style w:type="character" w:styleId="af">
    <w:name w:val="Hyperlink"/>
    <w:basedOn w:val="a0"/>
    <w:qFormat/>
    <w:rsid w:val="00704CE0"/>
    <w:rPr>
      <w:color w:val="0000FF"/>
      <w:u w:val="single"/>
    </w:rPr>
  </w:style>
  <w:style w:type="character" w:styleId="HTML2">
    <w:name w:val="HTML Code"/>
    <w:basedOn w:val="a0"/>
    <w:qFormat/>
    <w:rsid w:val="00704CE0"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qFormat/>
    <w:rsid w:val="00704CE0"/>
  </w:style>
  <w:style w:type="character" w:styleId="af0">
    <w:name w:val="footnote reference"/>
    <w:basedOn w:val="a0"/>
    <w:semiHidden/>
    <w:qFormat/>
    <w:rsid w:val="00704CE0"/>
    <w:rPr>
      <w:vertAlign w:val="superscript"/>
    </w:rPr>
  </w:style>
  <w:style w:type="character" w:styleId="HTML4">
    <w:name w:val="HTML Keyboard"/>
    <w:basedOn w:val="a0"/>
    <w:qFormat/>
    <w:rsid w:val="00704CE0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qFormat/>
    <w:rsid w:val="00704CE0"/>
    <w:rPr>
      <w:rFonts w:ascii="serif" w:eastAsia="serif" w:hAnsi="serif" w:cs="serif" w:hint="default"/>
      <w:sz w:val="21"/>
      <w:szCs w:val="21"/>
    </w:rPr>
  </w:style>
  <w:style w:type="table" w:styleId="af1">
    <w:name w:val="Table Grid"/>
    <w:basedOn w:val="a1"/>
    <w:qFormat/>
    <w:rsid w:val="00704C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704CE0"/>
    <w:rPr>
      <w:rFonts w:ascii="仿宋_GB2312"/>
      <w:szCs w:val="24"/>
    </w:rPr>
  </w:style>
  <w:style w:type="character" w:customStyle="1" w:styleId="1CharChar">
    <w:name w:val="样式1 Char Char"/>
    <w:basedOn w:val="a0"/>
    <w:qFormat/>
    <w:rsid w:val="00704CE0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paragraph" w:customStyle="1" w:styleId="Af2">
    <w:name w:val="A标题式样"/>
    <w:basedOn w:val="a"/>
    <w:qFormat/>
    <w:rsid w:val="00704CE0"/>
    <w:pPr>
      <w:spacing w:before="360" w:afterLines="100" w:line="700" w:lineRule="exact"/>
      <w:jc w:val="center"/>
      <w:outlineLvl w:val="0"/>
    </w:pPr>
    <w:rPr>
      <w:rFonts w:eastAsia="方正小标宋简体"/>
      <w:w w:val="90"/>
      <w:sz w:val="36"/>
      <w:szCs w:val="24"/>
    </w:rPr>
  </w:style>
  <w:style w:type="paragraph" w:customStyle="1" w:styleId="E">
    <w:name w:val="E评论意见正文式样"/>
    <w:basedOn w:val="a"/>
    <w:qFormat/>
    <w:rsid w:val="00704CE0"/>
    <w:pPr>
      <w:spacing w:line="460" w:lineRule="exact"/>
      <w:ind w:firstLineChars="200" w:firstLine="200"/>
    </w:pPr>
    <w:rPr>
      <w:w w:val="90"/>
      <w:sz w:val="30"/>
      <w:szCs w:val="24"/>
    </w:rPr>
  </w:style>
  <w:style w:type="paragraph" w:customStyle="1" w:styleId="Af3">
    <w:name w:val="A一级段落式样"/>
    <w:basedOn w:val="E"/>
    <w:qFormat/>
    <w:rsid w:val="00704CE0"/>
    <w:pPr>
      <w:spacing w:beforeLines="50" w:afterLines="20"/>
      <w:jc w:val="left"/>
      <w:outlineLvl w:val="1"/>
    </w:pPr>
    <w:rPr>
      <w:rFonts w:eastAsia="黑体"/>
      <w:sz w:val="32"/>
    </w:rPr>
  </w:style>
  <w:style w:type="paragraph" w:customStyle="1" w:styleId="C">
    <w:name w:val="C二级段落式样"/>
    <w:basedOn w:val="a"/>
    <w:qFormat/>
    <w:rsid w:val="00704CE0"/>
    <w:pPr>
      <w:spacing w:beforeLines="30" w:afterLines="20" w:line="460" w:lineRule="exact"/>
      <w:ind w:firstLineChars="200" w:firstLine="200"/>
    </w:pPr>
    <w:rPr>
      <w:rFonts w:eastAsia="楷体_GB2312"/>
      <w:b/>
      <w:w w:val="90"/>
      <w:sz w:val="30"/>
      <w:szCs w:val="24"/>
    </w:rPr>
  </w:style>
  <w:style w:type="paragraph" w:customStyle="1" w:styleId="D">
    <w:name w:val="D三段落式样"/>
    <w:basedOn w:val="a"/>
    <w:qFormat/>
    <w:rsid w:val="00704CE0"/>
    <w:pPr>
      <w:spacing w:line="460" w:lineRule="exact"/>
      <w:ind w:firstLineChars="200" w:firstLine="200"/>
      <w:jc w:val="left"/>
      <w:outlineLvl w:val="3"/>
    </w:pPr>
    <w:rPr>
      <w:rFonts w:eastAsia="宋体"/>
      <w:b/>
      <w:w w:val="90"/>
      <w:sz w:val="28"/>
      <w:szCs w:val="24"/>
    </w:rPr>
  </w:style>
  <w:style w:type="paragraph" w:customStyle="1" w:styleId="Default">
    <w:name w:val="Default"/>
    <w:qFormat/>
    <w:rsid w:val="00704CE0"/>
    <w:pPr>
      <w:widowControl w:val="0"/>
      <w:autoSpaceDE w:val="0"/>
      <w:autoSpaceDN w:val="0"/>
      <w:adjustRightInd w:val="0"/>
    </w:pPr>
    <w:rPr>
      <w:rFonts w:ascii="微软雅黑|笁鍼." w:eastAsia="微软雅黑|笁鍼." w:cs="微软雅黑|笁鍼."/>
      <w:color w:val="000000"/>
      <w:sz w:val="24"/>
      <w:szCs w:val="24"/>
    </w:rPr>
  </w:style>
  <w:style w:type="paragraph" w:styleId="af4">
    <w:name w:val="List Paragraph"/>
    <w:basedOn w:val="a"/>
    <w:qFormat/>
    <w:rsid w:val="00704CE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qFormat/>
    <w:rsid w:val="00704CE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704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rsid w:val="00704CE0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ntstrikethrough">
    <w:name w:val="fontstrikethrough"/>
    <w:basedOn w:val="a0"/>
    <w:qFormat/>
    <w:rsid w:val="00704CE0"/>
    <w:rPr>
      <w:strike/>
    </w:rPr>
  </w:style>
  <w:style w:type="character" w:customStyle="1" w:styleId="fontborder">
    <w:name w:val="fontborder"/>
    <w:basedOn w:val="a0"/>
    <w:qFormat/>
    <w:rsid w:val="00704CE0"/>
    <w:rPr>
      <w:bdr w:val="single" w:sz="6" w:space="0" w:color="000000"/>
    </w:rPr>
  </w:style>
  <w:style w:type="character" w:customStyle="1" w:styleId="Char">
    <w:name w:val="页脚 Char"/>
    <w:basedOn w:val="a0"/>
    <w:link w:val="a8"/>
    <w:uiPriority w:val="99"/>
    <w:rsid w:val="002946C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\Application%20Data\Microsoft\Templates\&#24635;&#23616;&#19979;&#34892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77ECE1B-0671-4AEA-88FF-02D90D80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总局下行文模版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Mircosoft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常亮</cp:lastModifiedBy>
  <cp:revision>5</cp:revision>
  <cp:lastPrinted>2018-11-16T06:45:00Z</cp:lastPrinted>
  <dcterms:created xsi:type="dcterms:W3CDTF">2020-10-27T06:26:00Z</dcterms:created>
  <dcterms:modified xsi:type="dcterms:W3CDTF">2020-10-28T07:32:00Z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