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ascii="黑体" w:hAnsi="华文中宋" w:eastAsia="黑体"/>
          <w:b/>
          <w:bCs/>
          <w:snapToGrid w:val="0"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黑体" w:hAnsi="华文中宋" w:eastAsia="黑体"/>
          <w:b/>
          <w:bCs/>
          <w:snapToGrid w:val="0"/>
          <w:color w:val="000000"/>
          <w:kern w:val="0"/>
          <w:sz w:val="40"/>
          <w:szCs w:val="40"/>
        </w:rPr>
        <w:t>高塍镇招聘安全生产监管专业技术人才报名表</w:t>
      </w:r>
    </w:p>
    <w:p>
      <w:pPr>
        <w:adjustRightInd w:val="0"/>
        <w:spacing w:line="460" w:lineRule="exact"/>
        <w:jc w:val="right"/>
        <w:rPr>
          <w:rFonts w:ascii="华文中宋" w:hAnsi="华文中宋" w:eastAsia="华文中宋"/>
          <w:b/>
          <w:bCs/>
          <w:snapToGrid w:val="0"/>
          <w:color w:val="000000"/>
          <w:kern w:val="0"/>
          <w:szCs w:val="21"/>
        </w:rPr>
      </w:pPr>
      <w:r>
        <w:rPr>
          <w:rFonts w:hint="eastAsia" w:ascii="华文中宋" w:hAnsi="华文中宋" w:eastAsia="华文中宋"/>
          <w:b/>
          <w:bCs/>
          <w:snapToGrid w:val="0"/>
          <w:color w:val="000000"/>
          <w:kern w:val="0"/>
          <w:szCs w:val="21"/>
        </w:rPr>
        <w:t>时间：</w:t>
      </w:r>
      <w:r>
        <w:rPr>
          <w:rFonts w:ascii="华文中宋" w:hAnsi="华文中宋" w:eastAsia="华文中宋"/>
          <w:b/>
          <w:bCs/>
          <w:snapToGrid w:val="0"/>
          <w:color w:val="000000"/>
          <w:kern w:val="0"/>
          <w:szCs w:val="21"/>
        </w:rPr>
        <w:t>2020</w:t>
      </w:r>
      <w:r>
        <w:rPr>
          <w:rFonts w:hint="eastAsia" w:ascii="华文中宋" w:hAnsi="华文中宋" w:eastAsia="华文中宋"/>
          <w:b/>
          <w:bCs/>
          <w:snapToGrid w:val="0"/>
          <w:color w:val="000000"/>
          <w:kern w:val="0"/>
          <w:szCs w:val="21"/>
        </w:rPr>
        <w:t>年</w:t>
      </w:r>
      <w:r>
        <w:rPr>
          <w:rFonts w:ascii="华文中宋" w:hAnsi="华文中宋" w:eastAsia="华文中宋"/>
          <w:b/>
          <w:bCs/>
          <w:snapToGrid w:val="0"/>
          <w:color w:val="000000"/>
          <w:kern w:val="0"/>
          <w:szCs w:val="21"/>
        </w:rPr>
        <w:t>11</w:t>
      </w:r>
      <w:r>
        <w:rPr>
          <w:rFonts w:hint="eastAsia" w:ascii="华文中宋" w:hAnsi="华文中宋" w:eastAsia="华文中宋"/>
          <w:b/>
          <w:bCs/>
          <w:snapToGrid w:val="0"/>
          <w:color w:val="000000"/>
          <w:kern w:val="0"/>
          <w:szCs w:val="21"/>
        </w:rPr>
        <w:t>月</w:t>
      </w:r>
    </w:p>
    <w:tbl>
      <w:tblPr>
        <w:tblStyle w:val="5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84"/>
        <w:gridCol w:w="615"/>
        <w:gridCol w:w="361"/>
        <w:gridCol w:w="150"/>
        <w:gridCol w:w="525"/>
        <w:gridCol w:w="896"/>
        <w:gridCol w:w="1080"/>
        <w:gridCol w:w="592"/>
        <w:gridCol w:w="384"/>
        <w:gridCol w:w="177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7" w:hRule="exact"/>
          <w:jc w:val="center"/>
        </w:trPr>
        <w:tc>
          <w:tcPr>
            <w:tcW w:w="79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ind w:firstLine="105" w:firstLineChars="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性别</w:t>
            </w:r>
          </w:p>
        </w:tc>
        <w:tc>
          <w:tcPr>
            <w:tcW w:w="89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联系方式</w:t>
            </w:r>
          </w:p>
        </w:tc>
        <w:tc>
          <w:tcPr>
            <w:tcW w:w="215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pacing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ind w:left="-212" w:firstLine="212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民族</w:t>
            </w:r>
          </w:p>
        </w:tc>
        <w:tc>
          <w:tcPr>
            <w:tcW w:w="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入党（团）时间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jc w:val="left"/>
              <w:rPr>
                <w:rFonts w:ascii="仿宋" w:hAnsi="仿宋" w:eastAsia="仿宋"/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出生地</w:t>
            </w:r>
          </w:p>
        </w:tc>
        <w:tc>
          <w:tcPr>
            <w:tcW w:w="19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身份证号</w:t>
            </w:r>
          </w:p>
        </w:tc>
        <w:tc>
          <w:tcPr>
            <w:tcW w:w="274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jc w:val="left"/>
              <w:rPr>
                <w:rFonts w:ascii="仿宋" w:hAnsi="仿宋" w:eastAsia="仿宋"/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何时评聘何</w:t>
            </w:r>
          </w:p>
          <w:p>
            <w:pPr>
              <w:adjustRightInd w:val="0"/>
              <w:spacing w:line="24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专业技术职务</w:t>
            </w:r>
          </w:p>
        </w:tc>
        <w:tc>
          <w:tcPr>
            <w:tcW w:w="254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ind w:left="-9" w:leftChars="-52" w:right="-75" w:hanging="100" w:hangingChars="48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ind w:left="-9" w:leftChars="-52" w:right="-75" w:hanging="100" w:hangingChars="48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专业特长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jc w:val="left"/>
              <w:rPr>
                <w:rFonts w:ascii="仿宋" w:hAnsi="仿宋" w:eastAsia="仿宋"/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108" w:right="-108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全日制教育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学历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56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毕业时间、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院校及专业</w:t>
            </w:r>
          </w:p>
        </w:tc>
        <w:tc>
          <w:tcPr>
            <w:tcW w:w="349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00" w:lineRule="exact"/>
              <w:ind w:left="-108" w:right="-108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学位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56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49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  <w:color w:val="000000"/>
                <w:spacing w:val="4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在职教育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学历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56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毕业时间、院校及专业</w:t>
            </w:r>
          </w:p>
        </w:tc>
        <w:tc>
          <w:tcPr>
            <w:tcW w:w="34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ascii="仿宋" w:hAnsi="仿宋" w:eastAsia="仿宋"/>
                <w:color w:val="000000"/>
                <w:spacing w:val="4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学位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56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4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现工作单位</w:t>
            </w:r>
          </w:p>
          <w:p>
            <w:pPr>
              <w:adjustRightInd w:val="0"/>
              <w:spacing w:line="240" w:lineRule="exact"/>
              <w:ind w:left="-108" w:right="-108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及职务</w:t>
            </w:r>
          </w:p>
        </w:tc>
        <w:tc>
          <w:tcPr>
            <w:tcW w:w="80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7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工</w:t>
            </w:r>
          </w:p>
          <w:p>
            <w:pPr>
              <w:adjustRightInd w:val="0"/>
              <w:spacing w:line="24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作</w:t>
            </w:r>
          </w:p>
          <w:p>
            <w:pPr>
              <w:adjustRightInd w:val="0"/>
              <w:spacing w:line="24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业</w:t>
            </w:r>
          </w:p>
          <w:p>
            <w:pPr>
              <w:adjustRightInd w:val="0"/>
              <w:spacing w:line="240" w:lineRule="exact"/>
              <w:ind w:left="-108" w:right="-108"/>
              <w:jc w:val="center"/>
              <w:rPr>
                <w:rFonts w:ascii="仿宋" w:hAnsi="仿宋" w:eastAsia="仿宋"/>
                <w:color w:val="000000"/>
                <w:spacing w:val="-1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Cs w:val="21"/>
              </w:rPr>
              <w:t>绩</w:t>
            </w:r>
          </w:p>
        </w:tc>
        <w:tc>
          <w:tcPr>
            <w:tcW w:w="14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djustRightInd w:val="0"/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pacing w:line="56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4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40"/>
                <w:szCs w:val="21"/>
              </w:rPr>
              <w:t>工作简历（含培训经历）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pacing w:line="56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40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pacing w:line="56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40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pacing w:line="56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40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pacing w:line="56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40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pacing w:line="56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40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pacing w:line="56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40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pacing w:line="56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40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pacing w:line="56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4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40"/>
                <w:szCs w:val="21"/>
              </w:rPr>
              <w:t>审核意见</w:t>
            </w:r>
          </w:p>
        </w:tc>
        <w:tc>
          <w:tcPr>
            <w:tcW w:w="8382" w:type="dxa"/>
            <w:gridSpan w:val="11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pacing w:line="56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4E"/>
    <w:rsid w:val="000860CF"/>
    <w:rsid w:val="000D12FF"/>
    <w:rsid w:val="00267E55"/>
    <w:rsid w:val="002941DE"/>
    <w:rsid w:val="002C73E6"/>
    <w:rsid w:val="002E21DD"/>
    <w:rsid w:val="0030729F"/>
    <w:rsid w:val="0037722A"/>
    <w:rsid w:val="003934DB"/>
    <w:rsid w:val="003C0AB9"/>
    <w:rsid w:val="003E0BA7"/>
    <w:rsid w:val="004967B4"/>
    <w:rsid w:val="004E0D31"/>
    <w:rsid w:val="0059598F"/>
    <w:rsid w:val="005D1C30"/>
    <w:rsid w:val="006149A2"/>
    <w:rsid w:val="006765F9"/>
    <w:rsid w:val="006E0204"/>
    <w:rsid w:val="00780C5F"/>
    <w:rsid w:val="00785D3B"/>
    <w:rsid w:val="00804FFB"/>
    <w:rsid w:val="008B72FB"/>
    <w:rsid w:val="008F1B1F"/>
    <w:rsid w:val="009A69DA"/>
    <w:rsid w:val="009F0850"/>
    <w:rsid w:val="00A0268D"/>
    <w:rsid w:val="00A13D91"/>
    <w:rsid w:val="00A46FBD"/>
    <w:rsid w:val="00A84DF6"/>
    <w:rsid w:val="00B31194"/>
    <w:rsid w:val="00B473AA"/>
    <w:rsid w:val="00B71040"/>
    <w:rsid w:val="00B96144"/>
    <w:rsid w:val="00BA3095"/>
    <w:rsid w:val="00BD1A3D"/>
    <w:rsid w:val="00C014DB"/>
    <w:rsid w:val="00C02E2E"/>
    <w:rsid w:val="00C10A78"/>
    <w:rsid w:val="00CD4D25"/>
    <w:rsid w:val="00D305BE"/>
    <w:rsid w:val="00D56012"/>
    <w:rsid w:val="00D66227"/>
    <w:rsid w:val="00D834C9"/>
    <w:rsid w:val="00DB11AC"/>
    <w:rsid w:val="00DC7CE4"/>
    <w:rsid w:val="00E219EC"/>
    <w:rsid w:val="00E67730"/>
    <w:rsid w:val="00ED3740"/>
    <w:rsid w:val="00EE5812"/>
    <w:rsid w:val="00F11F93"/>
    <w:rsid w:val="00F14E7D"/>
    <w:rsid w:val="00F52218"/>
    <w:rsid w:val="00F62A9C"/>
    <w:rsid w:val="00F74961"/>
    <w:rsid w:val="00F91195"/>
    <w:rsid w:val="00F971B5"/>
    <w:rsid w:val="00FD68AF"/>
    <w:rsid w:val="00FF354E"/>
    <w:rsid w:val="0AD45891"/>
    <w:rsid w:val="40BB5AC0"/>
    <w:rsid w:val="4E2E0F58"/>
    <w:rsid w:val="5E69050D"/>
    <w:rsid w:val="68505341"/>
    <w:rsid w:val="7733623E"/>
    <w:rsid w:val="7EB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after="17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uiPriority w:val="99"/>
    <w:rPr>
      <w:rFonts w:cs="Times New Roman"/>
      <w:color w:val="000000"/>
      <w:u w:val="none"/>
      <w:shd w:val="clear" w:color="auto" w:fill="auto"/>
    </w:rPr>
  </w:style>
  <w:style w:type="character" w:customStyle="1" w:styleId="9">
    <w:name w:val="Footer Char"/>
    <w:basedOn w:val="6"/>
    <w:link w:val="2"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178</Words>
  <Characters>1017</Characters>
  <Lines>0</Lines>
  <Paragraphs>0</Paragraphs>
  <TotalTime>125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2020-10-19T07:29:00Z</dcterms:created>
  <dc:creator>曹恺</dc:creator>
  <cp:lastModifiedBy>YouHiko</cp:lastModifiedBy>
  <cp:lastPrinted>2020-05-14T06:39:00Z</cp:lastPrinted>
  <dcterms:modified xsi:type="dcterms:W3CDTF">2020-10-26T02:46:15Z</dcterms:modified>
  <dc:title>高塍镇人民政府招聘安全生产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