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680" w:lineRule="exact"/>
        <w:jc w:val="center"/>
        <w:rPr>
          <w:rFonts w:ascii="方正小标宋简体" w:hAnsi="宋体" w:eastAsia="方正小标宋简体" w:cs="Times New Roman"/>
          <w:b/>
          <w:sz w:val="36"/>
          <w:szCs w:val="36"/>
        </w:rPr>
      </w:pPr>
      <w:r>
        <w:rPr>
          <w:rFonts w:hint="eastAsia" w:cs="仿宋_GB2312" w:asciiTheme="minorEastAsia" w:hAnsiTheme="minorEastAsia"/>
          <w:b/>
          <w:color w:val="000000"/>
          <w:sz w:val="36"/>
          <w:szCs w:val="36"/>
        </w:rPr>
        <w:t>安福县公开招聘</w:t>
      </w:r>
      <w:r>
        <w:rPr>
          <w:rFonts w:hint="eastAsia" w:cs="仿宋_GB2312" w:asciiTheme="minorEastAsia" w:hAnsiTheme="minorEastAsia"/>
          <w:b/>
          <w:color w:val="000000"/>
          <w:sz w:val="36"/>
          <w:szCs w:val="36"/>
          <w:lang w:eastAsia="zh-CN"/>
        </w:rPr>
        <w:t>基层公共服务专岗</w:t>
      </w:r>
      <w:r>
        <w:rPr>
          <w:rFonts w:hint="eastAsia" w:cs="仿宋_GB2312" w:asciiTheme="minorEastAsia" w:hAnsiTheme="minorEastAsia"/>
          <w:b/>
          <w:color w:val="000000"/>
          <w:sz w:val="36"/>
          <w:szCs w:val="36"/>
        </w:rPr>
        <w:t>人员报名表</w:t>
      </w:r>
    </w:p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910"/>
        <w:gridCol w:w="454"/>
        <w:gridCol w:w="295"/>
        <w:gridCol w:w="563"/>
        <w:gridCol w:w="720"/>
        <w:gridCol w:w="42"/>
        <w:gridCol w:w="678"/>
        <w:gridCol w:w="402"/>
        <w:gridCol w:w="360"/>
        <w:gridCol w:w="1041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0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相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12"/>
              </w:rPr>
            </w:pPr>
            <w:r>
              <w:rPr>
                <w:rFonts w:hint="eastAsia" w:cs="宋体"/>
                <w:spacing w:val="-8"/>
              </w:rPr>
              <w:t>出生年月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pacing w:val="-8"/>
              </w:rPr>
              <w:t>婚否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毕业学校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有何特长</w:t>
            </w:r>
          </w:p>
        </w:tc>
        <w:tc>
          <w:tcPr>
            <w:tcW w:w="32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pacing w:val="-8"/>
              </w:rPr>
              <w:t>身份证号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现居住地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现工作单位及职务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报考岗位</w:t>
            </w:r>
          </w:p>
        </w:tc>
        <w:tc>
          <w:tcPr>
            <w:tcW w:w="8294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个人简历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年月至年月</w:t>
            </w:r>
          </w:p>
        </w:tc>
        <w:tc>
          <w:tcPr>
            <w:tcW w:w="380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应聘人员承诺签名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</w:p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</w:p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  <w:r>
              <w:rPr>
                <w:rFonts w:hint="eastAsia" w:cs="宋体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应聘人签名（手写）：</w:t>
            </w:r>
            <w:r>
              <w:rPr>
                <w:rFonts w:hint="eastAsia" w:cs="宋体"/>
                <w:lang w:val="en-US" w:eastAsia="zh-CN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 xml:space="preserve">                 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 xml:space="preserve">                                         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  <w:rPr>
          <w:rFonts w:cs="宋体"/>
        </w:rPr>
      </w:pPr>
    </w:p>
    <w:sectPr>
      <w:pgSz w:w="11906" w:h="16838"/>
      <w:pgMar w:top="1440" w:right="1633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894CB7"/>
    <w:rsid w:val="0080612E"/>
    <w:rsid w:val="009A0803"/>
    <w:rsid w:val="00C558CF"/>
    <w:rsid w:val="00FE2048"/>
    <w:rsid w:val="08503DD3"/>
    <w:rsid w:val="0E6B5312"/>
    <w:rsid w:val="1C8F10F0"/>
    <w:rsid w:val="28842975"/>
    <w:rsid w:val="2E6A4C9E"/>
    <w:rsid w:val="38364325"/>
    <w:rsid w:val="413D694B"/>
    <w:rsid w:val="421C1D49"/>
    <w:rsid w:val="42427D93"/>
    <w:rsid w:val="46445CE0"/>
    <w:rsid w:val="47B60E3C"/>
    <w:rsid w:val="47FF3AFF"/>
    <w:rsid w:val="4D601E37"/>
    <w:rsid w:val="51CB5E48"/>
    <w:rsid w:val="51CD63A5"/>
    <w:rsid w:val="531C0FB6"/>
    <w:rsid w:val="566A4806"/>
    <w:rsid w:val="5A894CB7"/>
    <w:rsid w:val="5BD2732C"/>
    <w:rsid w:val="5D7E5EB5"/>
    <w:rsid w:val="60A43B1E"/>
    <w:rsid w:val="65851012"/>
    <w:rsid w:val="659B3C04"/>
    <w:rsid w:val="66202B10"/>
    <w:rsid w:val="66D84949"/>
    <w:rsid w:val="6821256C"/>
    <w:rsid w:val="68E04F4A"/>
    <w:rsid w:val="6AE916B3"/>
    <w:rsid w:val="6D535020"/>
    <w:rsid w:val="6DF64860"/>
    <w:rsid w:val="6F284B85"/>
    <w:rsid w:val="741D1D0E"/>
    <w:rsid w:val="7CD769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46</Words>
  <Characters>266</Characters>
  <Lines>2</Lines>
  <Paragraphs>1</Paragraphs>
  <TotalTime>7</TotalTime>
  <ScaleCrop>false</ScaleCrop>
  <LinksUpToDate>false</LinksUpToDate>
  <CharactersWithSpaces>311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2020-03-09T03:13:00Z</dcterms:created>
  <dc:creator>????????</dc:creator>
  <cp:lastModifiedBy>656</cp:lastModifiedBy>
  <cp:lastPrinted>2020-06-12T06:59:00Z</cp:lastPrinted>
  <dcterms:modified xsi:type="dcterms:W3CDTF">2020-09-02T02:49:01Z</dcterms:modified>
  <dc:title>中共吉安县委政法委员会面向社会公开招聘聘用制工作人员公告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