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E8" w:rsidRDefault="00C306E8" w:rsidP="00485BC6">
      <w:pPr>
        <w:widowControl/>
        <w:spacing w:line="6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5</w:t>
      </w:r>
      <w:r>
        <w:rPr>
          <w:rFonts w:ascii="黑体" w:eastAsia="黑体" w:hAnsi="黑体" w:hint="eastAsia"/>
          <w:sz w:val="32"/>
          <w:szCs w:val="32"/>
        </w:rPr>
        <w:t>：</w:t>
      </w:r>
      <w:r>
        <w:rPr>
          <w:rFonts w:ascii="黑体" w:eastAsia="黑体" w:hAnsi="黑体"/>
          <w:sz w:val="32"/>
          <w:szCs w:val="32"/>
        </w:rPr>
        <w:t xml:space="preserve"> </w:t>
      </w:r>
    </w:p>
    <w:p w:rsidR="00C306E8" w:rsidRPr="00353418" w:rsidRDefault="00C306E8" w:rsidP="00485BC6">
      <w:pPr>
        <w:widowControl/>
        <w:spacing w:line="640" w:lineRule="exact"/>
        <w:rPr>
          <w:rFonts w:ascii="黑体" w:eastAsia="黑体" w:hAnsi="黑体"/>
          <w:sz w:val="32"/>
          <w:szCs w:val="32"/>
        </w:rPr>
      </w:pPr>
    </w:p>
    <w:p w:rsidR="00C306E8" w:rsidRPr="00353418" w:rsidRDefault="00C306E8" w:rsidP="00353418">
      <w:pPr>
        <w:spacing w:line="540" w:lineRule="exact"/>
        <w:jc w:val="center"/>
        <w:rPr>
          <w:rFonts w:ascii="方正小标宋简体" w:eastAsia="方正小标宋简体" w:hAnsi="Calibri"/>
          <w:sz w:val="44"/>
          <w:szCs w:val="44"/>
        </w:rPr>
      </w:pPr>
      <w:r>
        <w:rPr>
          <w:rFonts w:ascii="方正小标宋简体" w:eastAsia="方正小标宋简体" w:hint="eastAsia"/>
          <w:sz w:val="44"/>
          <w:szCs w:val="44"/>
        </w:rPr>
        <w:t>考试期间疫情防控须知</w:t>
      </w:r>
    </w:p>
    <w:p w:rsidR="00C306E8" w:rsidRPr="00594C19" w:rsidRDefault="00C306E8" w:rsidP="00485BC6">
      <w:pPr>
        <w:spacing w:line="540" w:lineRule="exact"/>
        <w:ind w:firstLine="645"/>
        <w:rPr>
          <w:rFonts w:ascii="仿宋" w:eastAsia="仿宋" w:hAnsi="仿宋"/>
          <w:sz w:val="32"/>
          <w:szCs w:val="32"/>
        </w:rPr>
      </w:pPr>
      <w:r w:rsidRPr="00594C19">
        <w:rPr>
          <w:rFonts w:ascii="仿宋" w:eastAsia="仿宋" w:hAnsi="仿宋"/>
          <w:sz w:val="32"/>
          <w:szCs w:val="32"/>
        </w:rPr>
        <w:t>1.</w:t>
      </w:r>
      <w:r w:rsidRPr="00594C19">
        <w:rPr>
          <w:rFonts w:ascii="仿宋" w:eastAsia="仿宋" w:hAnsi="仿宋" w:hint="eastAsia"/>
          <w:sz w:val="32"/>
          <w:szCs w:val="32"/>
        </w:rPr>
        <w:t>考生报名时应通过“皖事通”</w:t>
      </w:r>
      <w:r w:rsidRPr="00594C19">
        <w:rPr>
          <w:rFonts w:ascii="仿宋" w:eastAsia="仿宋" w:hAnsi="仿宋"/>
          <w:sz w:val="32"/>
          <w:szCs w:val="32"/>
        </w:rPr>
        <w:t>APP</w:t>
      </w:r>
      <w:r w:rsidRPr="00594C19">
        <w:rPr>
          <w:rFonts w:ascii="仿宋" w:eastAsia="仿宋" w:hAnsi="仿宋" w:hint="eastAsia"/>
          <w:sz w:val="32"/>
          <w:szCs w:val="32"/>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C306E8" w:rsidRPr="00594C19" w:rsidRDefault="00C306E8" w:rsidP="00594C19">
      <w:pPr>
        <w:spacing w:line="540" w:lineRule="exact"/>
        <w:ind w:firstLineChars="200" w:firstLine="31680"/>
        <w:rPr>
          <w:rFonts w:ascii="仿宋" w:eastAsia="仿宋" w:hAnsi="仿宋"/>
          <w:sz w:val="32"/>
          <w:szCs w:val="32"/>
        </w:rPr>
      </w:pPr>
      <w:r w:rsidRPr="00594C19">
        <w:rPr>
          <w:rFonts w:ascii="仿宋" w:eastAsia="仿宋" w:hAnsi="仿宋"/>
          <w:sz w:val="32"/>
          <w:szCs w:val="32"/>
        </w:rPr>
        <w:t>2.</w:t>
      </w:r>
      <w:r w:rsidRPr="00594C19">
        <w:rPr>
          <w:rFonts w:ascii="仿宋" w:eastAsia="仿宋" w:hAnsi="仿宋" w:hint="eastAsia"/>
          <w:sz w:val="32"/>
          <w:szCs w:val="32"/>
        </w:rPr>
        <w:t>考生应从考试日前</w:t>
      </w:r>
      <w:r w:rsidRPr="00594C19">
        <w:rPr>
          <w:rFonts w:ascii="仿宋" w:eastAsia="仿宋" w:hAnsi="仿宋"/>
          <w:sz w:val="32"/>
          <w:szCs w:val="32"/>
        </w:rPr>
        <w:t>14</w:t>
      </w:r>
      <w:r w:rsidRPr="00594C19">
        <w:rPr>
          <w:rFonts w:ascii="仿宋" w:eastAsia="仿宋" w:hAnsi="仿宋" w:hint="eastAsia"/>
          <w:sz w:val="32"/>
          <w:szCs w:val="32"/>
        </w:rPr>
        <w:t>天开始，启动体温监测，按照“一日一测，异常情况随时报”的疫情报告制度，及时将异常情况报告所在单位或社区防疫部门。</w:t>
      </w:r>
    </w:p>
    <w:p w:rsidR="00C306E8" w:rsidRPr="00594C19" w:rsidRDefault="00C306E8" w:rsidP="00594C19">
      <w:pPr>
        <w:spacing w:line="540" w:lineRule="exact"/>
        <w:ind w:firstLineChars="200" w:firstLine="31680"/>
        <w:rPr>
          <w:rFonts w:ascii="仿宋" w:eastAsia="仿宋" w:hAnsi="仿宋"/>
          <w:sz w:val="32"/>
          <w:szCs w:val="32"/>
        </w:rPr>
      </w:pPr>
      <w:r w:rsidRPr="00594C19">
        <w:rPr>
          <w:rFonts w:ascii="仿宋" w:eastAsia="仿宋" w:hAnsi="仿宋"/>
          <w:sz w:val="32"/>
          <w:szCs w:val="32"/>
        </w:rPr>
        <w:t>3.</w:t>
      </w:r>
      <w:r w:rsidRPr="00594C19">
        <w:rPr>
          <w:rFonts w:ascii="仿宋" w:eastAsia="仿宋" w:hAnsi="仿宋" w:hint="eastAsia"/>
          <w:sz w:val="32"/>
          <w:szCs w:val="32"/>
        </w:rPr>
        <w:t>考试日前</w:t>
      </w:r>
      <w:r w:rsidRPr="00594C19">
        <w:rPr>
          <w:rFonts w:ascii="仿宋" w:eastAsia="仿宋" w:hAnsi="仿宋"/>
          <w:sz w:val="32"/>
          <w:szCs w:val="32"/>
        </w:rPr>
        <w:t>14</w:t>
      </w:r>
      <w:r w:rsidRPr="00594C19">
        <w:rPr>
          <w:rFonts w:ascii="仿宋" w:eastAsia="仿宋" w:hAnsi="仿宋" w:hint="eastAsia"/>
          <w:sz w:val="32"/>
          <w:szCs w:val="32"/>
        </w:rPr>
        <w:t>天内，考生应尽量避免在国内疫情中高风险地区或国（境）外旅行、居住；尽量避免与新冠肺炎确诊病例、疑似病例、无症状感染者及中高风险区域人员接触；尽量避免去人群流动性较大、人群密集的场所聚集。</w:t>
      </w:r>
    </w:p>
    <w:p w:rsidR="00C306E8" w:rsidRPr="00594C19" w:rsidRDefault="00C306E8" w:rsidP="00594C19">
      <w:pPr>
        <w:spacing w:line="540" w:lineRule="exact"/>
        <w:ind w:firstLineChars="200" w:firstLine="31680"/>
        <w:rPr>
          <w:rFonts w:ascii="仿宋" w:eastAsia="仿宋" w:hAnsi="仿宋"/>
          <w:sz w:val="32"/>
          <w:szCs w:val="32"/>
        </w:rPr>
      </w:pPr>
      <w:r w:rsidRPr="00594C19">
        <w:rPr>
          <w:rFonts w:ascii="仿宋" w:eastAsia="仿宋" w:hAnsi="仿宋"/>
          <w:sz w:val="32"/>
          <w:szCs w:val="32"/>
        </w:rPr>
        <w:t>4.</w:t>
      </w:r>
      <w:r w:rsidRPr="00594C19">
        <w:rPr>
          <w:rFonts w:ascii="仿宋" w:eastAsia="仿宋" w:hAnsi="仿宋"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C306E8" w:rsidRPr="00594C19" w:rsidRDefault="00C306E8" w:rsidP="00594C19">
      <w:pPr>
        <w:spacing w:line="540" w:lineRule="exact"/>
        <w:ind w:firstLineChars="200" w:firstLine="31680"/>
        <w:rPr>
          <w:rFonts w:ascii="仿宋" w:eastAsia="仿宋" w:hAnsi="仿宋"/>
          <w:sz w:val="32"/>
          <w:szCs w:val="32"/>
        </w:rPr>
      </w:pPr>
      <w:r w:rsidRPr="00594C19">
        <w:rPr>
          <w:rFonts w:ascii="仿宋" w:eastAsia="仿宋" w:hAnsi="仿宋"/>
          <w:sz w:val="32"/>
          <w:szCs w:val="32"/>
        </w:rPr>
        <w:t>5.</w:t>
      </w:r>
      <w:r w:rsidRPr="00594C19">
        <w:rPr>
          <w:rFonts w:ascii="仿宋" w:eastAsia="仿宋" w:hAnsi="仿宋" w:hint="eastAsia"/>
          <w:sz w:val="32"/>
          <w:szCs w:val="32"/>
        </w:rPr>
        <w:t>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rsidR="00C306E8" w:rsidRPr="00594C19" w:rsidRDefault="00C306E8" w:rsidP="00594C19">
      <w:pPr>
        <w:spacing w:line="540" w:lineRule="exact"/>
        <w:ind w:firstLineChars="200" w:firstLine="31680"/>
        <w:rPr>
          <w:rFonts w:ascii="仿宋" w:eastAsia="仿宋" w:hAnsi="仿宋"/>
          <w:sz w:val="32"/>
          <w:szCs w:val="32"/>
        </w:rPr>
      </w:pPr>
      <w:r w:rsidRPr="00594C19">
        <w:rPr>
          <w:rFonts w:ascii="仿宋" w:eastAsia="仿宋" w:hAnsi="仿宋"/>
          <w:sz w:val="32"/>
          <w:szCs w:val="32"/>
        </w:rPr>
        <w:t>6.</w:t>
      </w:r>
      <w:r w:rsidRPr="00594C19">
        <w:rPr>
          <w:rFonts w:ascii="仿宋" w:eastAsia="仿宋" w:hAnsi="仿宋" w:hint="eastAsia"/>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rsidR="00C306E8" w:rsidRPr="00594C19" w:rsidRDefault="00C306E8" w:rsidP="00594C19">
      <w:pPr>
        <w:spacing w:line="540" w:lineRule="exact"/>
        <w:ind w:firstLineChars="200" w:firstLine="31680"/>
        <w:rPr>
          <w:rFonts w:ascii="仿宋" w:eastAsia="仿宋" w:hAnsi="仿宋"/>
          <w:sz w:val="32"/>
          <w:szCs w:val="32"/>
        </w:rPr>
      </w:pPr>
      <w:r w:rsidRPr="00594C19">
        <w:rPr>
          <w:rFonts w:ascii="仿宋" w:eastAsia="仿宋" w:hAnsi="仿宋"/>
          <w:sz w:val="32"/>
          <w:szCs w:val="32"/>
        </w:rPr>
        <w:t>7.</w:t>
      </w:r>
      <w:r w:rsidRPr="00594C19">
        <w:rPr>
          <w:rFonts w:ascii="仿宋" w:eastAsia="仿宋" w:hAnsi="仿宋" w:hint="eastAsia"/>
          <w:sz w:val="32"/>
          <w:szCs w:val="32"/>
        </w:rPr>
        <w:t>考生应至少提前</w:t>
      </w:r>
      <w:r w:rsidRPr="00594C19">
        <w:rPr>
          <w:rFonts w:ascii="仿宋" w:eastAsia="仿宋" w:hAnsi="仿宋"/>
          <w:sz w:val="32"/>
          <w:szCs w:val="32"/>
        </w:rPr>
        <w:t>40</w:t>
      </w:r>
      <w:r w:rsidRPr="00594C19">
        <w:rPr>
          <w:rFonts w:ascii="仿宋" w:eastAsia="仿宋" w:hAnsi="仿宋" w:hint="eastAsia"/>
          <w:sz w:val="32"/>
          <w:szCs w:val="32"/>
        </w:rPr>
        <w:t>分钟到达考点。入场时，应主动配合工作人员接受体温检测，如发现体温超过</w:t>
      </w:r>
      <w:smartTag w:uri="urn:schemas-microsoft-com:office:smarttags" w:element="chmetcnv">
        <w:smartTagPr>
          <w:attr w:name="TCSC" w:val="0"/>
          <w:attr w:name="NumberType" w:val="1"/>
          <w:attr w:name="Negative" w:val="False"/>
          <w:attr w:name="HasSpace" w:val="False"/>
          <w:attr w:name="SourceValue" w:val="37.3"/>
          <w:attr w:name="UnitName" w:val="℃"/>
        </w:smartTagPr>
        <w:r w:rsidRPr="00594C19">
          <w:rPr>
            <w:rFonts w:ascii="仿宋" w:eastAsia="仿宋" w:hAnsi="仿宋"/>
            <w:sz w:val="32"/>
            <w:szCs w:val="32"/>
          </w:rPr>
          <w:t>37.3</w:t>
        </w:r>
        <w:r w:rsidRPr="00594C19">
          <w:rPr>
            <w:rFonts w:ascii="仿宋" w:eastAsia="仿宋" w:hAnsi="仿宋" w:hint="eastAsia"/>
            <w:sz w:val="32"/>
            <w:szCs w:val="32"/>
          </w:rPr>
          <w:t>℃</w:t>
        </w:r>
      </w:smartTag>
      <w:r w:rsidRPr="00594C19">
        <w:rPr>
          <w:rFonts w:ascii="仿宋" w:eastAsia="仿宋" w:hAnsi="仿宋" w:hint="eastAsia"/>
          <w:sz w:val="32"/>
          <w:szCs w:val="32"/>
        </w:rPr>
        <w:t>，需现场接受</w:t>
      </w:r>
      <w:r w:rsidRPr="00594C19">
        <w:rPr>
          <w:rFonts w:ascii="仿宋" w:eastAsia="仿宋" w:hAnsi="仿宋"/>
          <w:sz w:val="32"/>
          <w:szCs w:val="32"/>
        </w:rPr>
        <w:t>2</w:t>
      </w:r>
      <w:r w:rsidRPr="00594C19">
        <w:rPr>
          <w:rFonts w:ascii="仿宋" w:eastAsia="仿宋" w:hAnsi="仿宋" w:hint="eastAsia"/>
          <w:sz w:val="32"/>
          <w:szCs w:val="32"/>
        </w:rPr>
        <w:t>次体温复测，如体温仍超标准，须由现场医护人员再次使用水银温度计进行腋下测温。确属发热的考生须如实报告近</w:t>
      </w:r>
      <w:r w:rsidRPr="00594C19">
        <w:rPr>
          <w:rFonts w:ascii="仿宋" w:eastAsia="仿宋" w:hAnsi="仿宋"/>
          <w:sz w:val="32"/>
          <w:szCs w:val="32"/>
        </w:rPr>
        <w:t>14</w:t>
      </w:r>
      <w:r w:rsidRPr="00594C19">
        <w:rPr>
          <w:rFonts w:ascii="仿宋" w:eastAsia="仿宋" w:hAnsi="仿宋" w:hint="eastAsia"/>
          <w:sz w:val="32"/>
          <w:szCs w:val="32"/>
        </w:rPr>
        <w:t>天的旅居史、接触史及健康状况，并作出书面承诺后，通过专用通道进入隔离考场参加考试。</w:t>
      </w:r>
    </w:p>
    <w:p w:rsidR="00C306E8" w:rsidRPr="00594C19" w:rsidRDefault="00C306E8" w:rsidP="00594C19">
      <w:pPr>
        <w:spacing w:line="540" w:lineRule="exact"/>
        <w:ind w:firstLineChars="200" w:firstLine="31680"/>
        <w:rPr>
          <w:rFonts w:ascii="仿宋" w:eastAsia="仿宋" w:hAnsi="仿宋"/>
          <w:sz w:val="32"/>
          <w:szCs w:val="32"/>
        </w:rPr>
      </w:pPr>
      <w:r w:rsidRPr="00594C19">
        <w:rPr>
          <w:rFonts w:ascii="仿宋" w:eastAsia="仿宋" w:hAnsi="仿宋"/>
          <w:sz w:val="32"/>
          <w:szCs w:val="32"/>
        </w:rPr>
        <w:t>8.</w:t>
      </w:r>
      <w:r w:rsidRPr="00594C19">
        <w:rPr>
          <w:rFonts w:ascii="仿宋" w:eastAsia="仿宋" w:hAnsi="仿宋" w:hint="eastAsia"/>
          <w:sz w:val="32"/>
          <w:szCs w:val="32"/>
        </w:rPr>
        <w:t>在考试过程中出现发热、咳嗽等异常症状的考生，应服从考试工作人员安排，立即转移到隔离考场继续考试。</w:t>
      </w:r>
    </w:p>
    <w:p w:rsidR="00C306E8" w:rsidRPr="00594C19" w:rsidRDefault="00C306E8" w:rsidP="00485BC6">
      <w:pPr>
        <w:spacing w:line="540" w:lineRule="exact"/>
        <w:ind w:firstLine="645"/>
        <w:rPr>
          <w:rFonts w:ascii="仿宋" w:eastAsia="仿宋" w:hAnsi="仿宋"/>
          <w:sz w:val="32"/>
          <w:szCs w:val="32"/>
        </w:rPr>
      </w:pPr>
      <w:r w:rsidRPr="00594C19">
        <w:rPr>
          <w:rFonts w:ascii="仿宋" w:eastAsia="仿宋" w:hAnsi="仿宋"/>
          <w:sz w:val="32"/>
          <w:szCs w:val="32"/>
        </w:rPr>
        <w:t>9.</w:t>
      </w:r>
      <w:r w:rsidRPr="00594C19">
        <w:rPr>
          <w:rFonts w:ascii="仿宋" w:eastAsia="仿宋" w:hAnsi="仿宋" w:hint="eastAsia"/>
          <w:sz w:val="32"/>
          <w:szCs w:val="32"/>
        </w:rPr>
        <w:t>考试过程中，考生因个人原因需要接受健康检测或需要转移到隔离考场而耽误的考试时间不予补充。</w:t>
      </w:r>
    </w:p>
    <w:p w:rsidR="00C306E8" w:rsidRPr="00594C19" w:rsidRDefault="00C306E8" w:rsidP="00485BC6">
      <w:pPr>
        <w:spacing w:line="540" w:lineRule="exact"/>
        <w:ind w:firstLine="645"/>
        <w:rPr>
          <w:rFonts w:ascii="仿宋" w:eastAsia="仿宋" w:hAnsi="仿宋"/>
          <w:sz w:val="32"/>
          <w:szCs w:val="32"/>
        </w:rPr>
      </w:pPr>
      <w:r w:rsidRPr="00594C19">
        <w:rPr>
          <w:rFonts w:ascii="仿宋" w:eastAsia="仿宋" w:hAnsi="仿宋"/>
          <w:sz w:val="32"/>
          <w:szCs w:val="32"/>
        </w:rPr>
        <w:t>10.</w:t>
      </w:r>
      <w:r w:rsidRPr="00594C19">
        <w:rPr>
          <w:rFonts w:ascii="仿宋" w:eastAsia="仿宋" w:hAnsi="仿宋"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C306E8" w:rsidRPr="00594C19" w:rsidRDefault="00C306E8" w:rsidP="00594C19">
      <w:pPr>
        <w:spacing w:line="540" w:lineRule="exact"/>
        <w:ind w:firstLineChars="200" w:firstLine="31680"/>
        <w:rPr>
          <w:rFonts w:ascii="仿宋" w:eastAsia="仿宋" w:hAnsi="仿宋"/>
          <w:sz w:val="32"/>
          <w:szCs w:val="32"/>
        </w:rPr>
      </w:pPr>
      <w:r w:rsidRPr="00594C19">
        <w:rPr>
          <w:rFonts w:ascii="仿宋" w:eastAsia="仿宋" w:hAnsi="仿宋"/>
          <w:sz w:val="32"/>
          <w:szCs w:val="32"/>
        </w:rPr>
        <w:t>11.</w:t>
      </w:r>
      <w:r w:rsidRPr="00594C19">
        <w:rPr>
          <w:rFonts w:ascii="仿宋" w:eastAsia="仿宋" w:hAnsi="仿宋"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C306E8" w:rsidRPr="00FB25A6" w:rsidRDefault="00C306E8" w:rsidP="00485BC6">
      <w:pPr>
        <w:spacing w:line="600" w:lineRule="exact"/>
        <w:jc w:val="center"/>
        <w:rPr>
          <w:rFonts w:ascii="黑体" w:eastAsia="黑体"/>
          <w:sz w:val="32"/>
          <w:szCs w:val="32"/>
        </w:rPr>
      </w:pPr>
    </w:p>
    <w:p w:rsidR="00C306E8" w:rsidRDefault="00C306E8" w:rsidP="00485BC6">
      <w:pPr>
        <w:spacing w:line="6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考生疫情防控承诺书</w:t>
      </w:r>
    </w:p>
    <w:p w:rsidR="00C306E8" w:rsidRDefault="00C306E8" w:rsidP="00485BC6">
      <w:pPr>
        <w:kinsoku w:val="0"/>
        <w:overflowPunct w:val="0"/>
        <w:adjustRightInd w:val="0"/>
        <w:snapToGrid w:val="0"/>
        <w:spacing w:line="600" w:lineRule="exact"/>
        <w:rPr>
          <w:rFonts w:ascii="方正小标宋_GBK" w:eastAsia="方正小标宋_GBK" w:hAnsi="仿宋_GB2312" w:cs="仿宋_GB2312"/>
          <w:sz w:val="28"/>
          <w:szCs w:val="28"/>
        </w:rPr>
      </w:pPr>
    </w:p>
    <w:p w:rsidR="00C306E8" w:rsidRPr="00594C19" w:rsidRDefault="00C306E8" w:rsidP="00594C19">
      <w:pPr>
        <w:kinsoku w:val="0"/>
        <w:overflowPunct w:val="0"/>
        <w:adjustRightInd w:val="0"/>
        <w:snapToGrid w:val="0"/>
        <w:spacing w:line="600" w:lineRule="exact"/>
        <w:ind w:firstLineChars="200" w:firstLine="31680"/>
        <w:rPr>
          <w:rFonts w:ascii="仿宋" w:eastAsia="仿宋" w:hAnsi="仿宋" w:cs="仿宋_GB2312"/>
          <w:sz w:val="32"/>
          <w:szCs w:val="28"/>
        </w:rPr>
      </w:pPr>
      <w:r w:rsidRPr="00594C19">
        <w:rPr>
          <w:rFonts w:ascii="仿宋" w:eastAsia="仿宋" w:hAnsi="仿宋" w:cs="仿宋_GB2312" w:hint="eastAsia"/>
          <w:sz w:val="32"/>
          <w:szCs w:val="28"/>
        </w:rPr>
        <w:t>我已仔细阅读《考试期间疫情防控须知》及其他疫情防控相关规定，清楚并理解其内容。在此我郑重承诺：</w:t>
      </w:r>
    </w:p>
    <w:p w:rsidR="00C306E8" w:rsidRPr="00594C19" w:rsidRDefault="00C306E8" w:rsidP="00594C19">
      <w:pPr>
        <w:widowControl/>
        <w:adjustRightInd w:val="0"/>
        <w:snapToGrid w:val="0"/>
        <w:spacing w:line="600" w:lineRule="exact"/>
        <w:ind w:firstLineChars="200" w:firstLine="31680"/>
        <w:rPr>
          <w:rFonts w:ascii="仿宋" w:eastAsia="仿宋" w:hAnsi="仿宋"/>
          <w:kern w:val="0"/>
          <w:sz w:val="32"/>
          <w:szCs w:val="28"/>
        </w:rPr>
      </w:pPr>
      <w:r w:rsidRPr="00594C19">
        <w:rPr>
          <w:rFonts w:ascii="仿宋" w:eastAsia="仿宋" w:hAnsi="仿宋" w:hint="eastAsia"/>
          <w:kern w:val="0"/>
          <w:sz w:val="32"/>
          <w:szCs w:val="28"/>
        </w:rPr>
        <w:t>一、我以及与我一起共同生活的亲属，近</w:t>
      </w:r>
      <w:r w:rsidRPr="00594C19">
        <w:rPr>
          <w:rFonts w:ascii="仿宋" w:eastAsia="仿宋" w:hAnsi="仿宋"/>
          <w:kern w:val="0"/>
          <w:sz w:val="32"/>
          <w:szCs w:val="28"/>
        </w:rPr>
        <w:t>14</w:t>
      </w:r>
      <w:r w:rsidRPr="00594C19">
        <w:rPr>
          <w:rFonts w:ascii="仿宋" w:eastAsia="仿宋" w:hAnsi="仿宋" w:hint="eastAsia"/>
          <w:kern w:val="0"/>
          <w:sz w:val="32"/>
          <w:szCs w:val="28"/>
        </w:rPr>
        <w:t>日内没有到</w:t>
      </w:r>
      <w:r w:rsidRPr="00594C19">
        <w:rPr>
          <w:rFonts w:ascii="仿宋" w:eastAsia="仿宋" w:hAnsi="仿宋" w:hint="eastAsia"/>
          <w:sz w:val="32"/>
          <w:szCs w:val="28"/>
        </w:rPr>
        <w:t>国内疫情中高风险地区或国（境）外旅行、居住</w:t>
      </w:r>
      <w:r w:rsidRPr="00594C19">
        <w:rPr>
          <w:rFonts w:ascii="仿宋" w:eastAsia="仿宋" w:hAnsi="仿宋" w:hint="eastAsia"/>
          <w:kern w:val="0"/>
          <w:sz w:val="32"/>
          <w:szCs w:val="28"/>
        </w:rPr>
        <w:t>。</w:t>
      </w:r>
    </w:p>
    <w:p w:rsidR="00C306E8" w:rsidRPr="00594C19" w:rsidRDefault="00C306E8" w:rsidP="00594C19">
      <w:pPr>
        <w:widowControl/>
        <w:adjustRightInd w:val="0"/>
        <w:snapToGrid w:val="0"/>
        <w:spacing w:line="600" w:lineRule="exact"/>
        <w:ind w:firstLineChars="200" w:firstLine="31680"/>
        <w:rPr>
          <w:rFonts w:ascii="仿宋" w:eastAsia="仿宋" w:hAnsi="仿宋"/>
          <w:kern w:val="0"/>
          <w:sz w:val="32"/>
          <w:szCs w:val="28"/>
        </w:rPr>
      </w:pPr>
      <w:r w:rsidRPr="00594C19">
        <w:rPr>
          <w:rFonts w:ascii="仿宋" w:eastAsia="仿宋" w:hAnsi="仿宋" w:hint="eastAsia"/>
          <w:kern w:val="0"/>
          <w:sz w:val="32"/>
          <w:szCs w:val="28"/>
        </w:rPr>
        <w:t>二、我以及与我一起共同生活的亲属，近</w:t>
      </w:r>
      <w:r w:rsidRPr="00594C19">
        <w:rPr>
          <w:rFonts w:ascii="仿宋" w:eastAsia="仿宋" w:hAnsi="仿宋"/>
          <w:kern w:val="0"/>
          <w:sz w:val="32"/>
          <w:szCs w:val="28"/>
        </w:rPr>
        <w:t>14</w:t>
      </w:r>
      <w:r w:rsidRPr="00594C19">
        <w:rPr>
          <w:rFonts w:ascii="仿宋" w:eastAsia="仿宋" w:hAnsi="仿宋" w:hint="eastAsia"/>
          <w:kern w:val="0"/>
          <w:sz w:val="32"/>
          <w:szCs w:val="28"/>
        </w:rPr>
        <w:t>日内没有</w:t>
      </w:r>
      <w:r w:rsidRPr="00594C19">
        <w:rPr>
          <w:rFonts w:ascii="仿宋" w:eastAsia="仿宋" w:hAnsi="仿宋" w:hint="eastAsia"/>
          <w:sz w:val="32"/>
          <w:szCs w:val="28"/>
        </w:rPr>
        <w:t>与新冠肺炎确诊病例、疑似病例、无症状感染者及中高风险区域人员接触</w:t>
      </w:r>
      <w:r w:rsidRPr="00594C19">
        <w:rPr>
          <w:rFonts w:ascii="仿宋" w:eastAsia="仿宋" w:hAnsi="仿宋" w:hint="eastAsia"/>
          <w:kern w:val="0"/>
          <w:sz w:val="32"/>
          <w:szCs w:val="28"/>
        </w:rPr>
        <w:t>。</w:t>
      </w:r>
    </w:p>
    <w:p w:rsidR="00C306E8" w:rsidRPr="00594C19" w:rsidRDefault="00C306E8" w:rsidP="00594C19">
      <w:pPr>
        <w:adjustRightInd w:val="0"/>
        <w:snapToGrid w:val="0"/>
        <w:spacing w:line="600" w:lineRule="exact"/>
        <w:ind w:firstLineChars="200" w:firstLine="31680"/>
        <w:rPr>
          <w:rFonts w:ascii="仿宋" w:eastAsia="仿宋" w:hAnsi="仿宋"/>
          <w:sz w:val="32"/>
          <w:szCs w:val="28"/>
        </w:rPr>
      </w:pPr>
      <w:r w:rsidRPr="00594C19">
        <w:rPr>
          <w:rFonts w:ascii="仿宋" w:eastAsia="仿宋" w:hAnsi="仿宋" w:hint="eastAsia"/>
          <w:sz w:val="32"/>
          <w:szCs w:val="28"/>
        </w:rPr>
        <w:t>三、凡有隐瞒或谎报旅居史、接触史、健康状况等疫情防控重点信息，不配合工作人员进行防疫检测、询问、排查、送诊等造成严重后果的，将按照疫情防控相关规定承担法律责任。</w:t>
      </w:r>
    </w:p>
    <w:p w:rsidR="00C306E8" w:rsidRPr="00594C19" w:rsidRDefault="00C306E8" w:rsidP="00594C19">
      <w:pPr>
        <w:adjustRightInd w:val="0"/>
        <w:snapToGrid w:val="0"/>
        <w:spacing w:line="600" w:lineRule="exact"/>
        <w:ind w:firstLineChars="200" w:firstLine="31680"/>
        <w:rPr>
          <w:rFonts w:ascii="仿宋" w:eastAsia="仿宋" w:hAnsi="仿宋"/>
          <w:sz w:val="32"/>
          <w:szCs w:val="28"/>
        </w:rPr>
      </w:pPr>
    </w:p>
    <w:p w:rsidR="00C306E8" w:rsidRPr="00594C19" w:rsidRDefault="00C306E8" w:rsidP="00594C19">
      <w:pPr>
        <w:widowControl/>
        <w:wordWrap w:val="0"/>
        <w:spacing w:line="600" w:lineRule="exact"/>
        <w:ind w:right="640" w:firstLineChars="600" w:firstLine="31680"/>
        <w:jc w:val="center"/>
        <w:rPr>
          <w:rFonts w:ascii="仿宋" w:eastAsia="仿宋" w:hAnsi="仿宋" w:cs="仿宋_GB2312"/>
          <w:sz w:val="32"/>
          <w:szCs w:val="28"/>
        </w:rPr>
      </w:pPr>
      <w:r w:rsidRPr="00594C19">
        <w:rPr>
          <w:rFonts w:ascii="仿宋" w:eastAsia="仿宋" w:hAnsi="仿宋" w:cs="仿宋_GB2312"/>
          <w:sz w:val="32"/>
          <w:szCs w:val="28"/>
        </w:rPr>
        <w:t xml:space="preserve">               </w:t>
      </w:r>
      <w:r w:rsidRPr="00594C19">
        <w:rPr>
          <w:rFonts w:ascii="仿宋" w:eastAsia="仿宋" w:hAnsi="仿宋" w:cs="仿宋_GB2312" w:hint="eastAsia"/>
          <w:sz w:val="32"/>
          <w:szCs w:val="28"/>
        </w:rPr>
        <w:t>承</w:t>
      </w:r>
      <w:r w:rsidRPr="00594C19">
        <w:rPr>
          <w:rFonts w:ascii="仿宋" w:eastAsia="仿宋" w:hAnsi="仿宋" w:cs="仿宋_GB2312"/>
          <w:sz w:val="32"/>
          <w:szCs w:val="28"/>
        </w:rPr>
        <w:t xml:space="preserve"> </w:t>
      </w:r>
      <w:r w:rsidRPr="00594C19">
        <w:rPr>
          <w:rFonts w:ascii="仿宋" w:eastAsia="仿宋" w:hAnsi="仿宋" w:cs="仿宋_GB2312" w:hint="eastAsia"/>
          <w:sz w:val="32"/>
          <w:szCs w:val="28"/>
        </w:rPr>
        <w:t>诺</w:t>
      </w:r>
      <w:r w:rsidRPr="00594C19">
        <w:rPr>
          <w:rFonts w:ascii="仿宋" w:eastAsia="仿宋" w:hAnsi="仿宋" w:cs="仿宋_GB2312"/>
          <w:sz w:val="32"/>
          <w:szCs w:val="28"/>
        </w:rPr>
        <w:t xml:space="preserve"> </w:t>
      </w:r>
      <w:r w:rsidRPr="00594C19">
        <w:rPr>
          <w:rFonts w:ascii="仿宋" w:eastAsia="仿宋" w:hAnsi="仿宋" w:cs="仿宋_GB2312" w:hint="eastAsia"/>
          <w:sz w:val="32"/>
          <w:szCs w:val="28"/>
        </w:rPr>
        <w:t>人：</w:t>
      </w:r>
      <w:r w:rsidRPr="00594C19">
        <w:rPr>
          <w:rFonts w:ascii="仿宋" w:eastAsia="仿宋" w:hAnsi="仿宋" w:cs="仿宋_GB2312"/>
          <w:sz w:val="32"/>
          <w:szCs w:val="28"/>
        </w:rPr>
        <w:t xml:space="preserve">                    </w:t>
      </w:r>
    </w:p>
    <w:p w:rsidR="00C306E8" w:rsidRPr="00594C19" w:rsidRDefault="00C306E8" w:rsidP="00594C19">
      <w:pPr>
        <w:widowControl/>
        <w:wordWrap w:val="0"/>
        <w:spacing w:line="600" w:lineRule="exact"/>
        <w:ind w:right="640" w:firstLineChars="600" w:firstLine="31680"/>
        <w:jc w:val="center"/>
        <w:rPr>
          <w:rFonts w:ascii="仿宋" w:eastAsia="仿宋" w:hAnsi="仿宋" w:cs="仿宋_GB2312"/>
          <w:sz w:val="32"/>
          <w:szCs w:val="28"/>
        </w:rPr>
      </w:pPr>
      <w:r w:rsidRPr="00594C19">
        <w:rPr>
          <w:rFonts w:ascii="仿宋" w:eastAsia="仿宋" w:hAnsi="仿宋" w:cs="仿宋_GB2312"/>
          <w:sz w:val="32"/>
          <w:szCs w:val="28"/>
        </w:rPr>
        <w:t xml:space="preserve">               </w:t>
      </w:r>
      <w:r w:rsidRPr="00594C19">
        <w:rPr>
          <w:rFonts w:ascii="仿宋" w:eastAsia="仿宋" w:hAnsi="仿宋" w:cs="仿宋_GB2312" w:hint="eastAsia"/>
          <w:sz w:val="32"/>
          <w:szCs w:val="28"/>
        </w:rPr>
        <w:t>身份证号：</w:t>
      </w:r>
      <w:r w:rsidRPr="00594C19">
        <w:rPr>
          <w:rFonts w:ascii="仿宋" w:eastAsia="仿宋" w:hAnsi="仿宋" w:cs="仿宋_GB2312"/>
          <w:sz w:val="32"/>
          <w:szCs w:val="28"/>
        </w:rPr>
        <w:t xml:space="preserve">                    </w:t>
      </w:r>
    </w:p>
    <w:p w:rsidR="00C306E8" w:rsidRPr="00594C19" w:rsidRDefault="00C306E8" w:rsidP="00594C19">
      <w:pPr>
        <w:widowControl/>
        <w:wordWrap w:val="0"/>
        <w:spacing w:line="600" w:lineRule="exact"/>
        <w:ind w:right="640" w:firstLineChars="1250" w:firstLine="31680"/>
        <w:rPr>
          <w:rFonts w:ascii="仿宋" w:eastAsia="仿宋" w:hAnsi="仿宋" w:cs="仿宋_GB2312"/>
          <w:sz w:val="32"/>
          <w:szCs w:val="28"/>
        </w:rPr>
      </w:pPr>
      <w:r w:rsidRPr="00594C19">
        <w:rPr>
          <w:rFonts w:ascii="仿宋" w:eastAsia="仿宋" w:hAnsi="仿宋" w:cs="仿宋_GB2312" w:hint="eastAsia"/>
          <w:sz w:val="32"/>
          <w:szCs w:val="28"/>
        </w:rPr>
        <w:t>手机号码：</w:t>
      </w:r>
      <w:r w:rsidRPr="00594C19">
        <w:rPr>
          <w:rFonts w:ascii="仿宋" w:eastAsia="仿宋" w:hAnsi="仿宋" w:cs="仿宋_GB2312"/>
          <w:sz w:val="32"/>
          <w:szCs w:val="28"/>
        </w:rPr>
        <w:t xml:space="preserve"> </w:t>
      </w:r>
    </w:p>
    <w:p w:rsidR="00C306E8" w:rsidRPr="00594C19" w:rsidRDefault="00C306E8" w:rsidP="00594C19">
      <w:pPr>
        <w:widowControl/>
        <w:spacing w:line="600" w:lineRule="exact"/>
        <w:ind w:right="640" w:firstLineChars="1250" w:firstLine="31680"/>
        <w:rPr>
          <w:rFonts w:ascii="仿宋" w:eastAsia="仿宋" w:hAnsi="仿宋" w:cs="仿宋_GB2312"/>
          <w:sz w:val="32"/>
          <w:szCs w:val="28"/>
        </w:rPr>
      </w:pPr>
      <w:r w:rsidRPr="00594C19">
        <w:rPr>
          <w:rFonts w:ascii="仿宋" w:eastAsia="仿宋" w:hAnsi="仿宋" w:cs="仿宋_GB2312" w:hint="eastAsia"/>
          <w:sz w:val="32"/>
          <w:szCs w:val="28"/>
        </w:rPr>
        <w:t>承诺时间：</w:t>
      </w:r>
    </w:p>
    <w:p w:rsidR="00C306E8" w:rsidRPr="00594C19" w:rsidRDefault="00C306E8">
      <w:pPr>
        <w:rPr>
          <w:rFonts w:ascii="仿宋" w:eastAsia="仿宋" w:hAnsi="仿宋"/>
        </w:rPr>
      </w:pPr>
    </w:p>
    <w:sectPr w:rsidR="00C306E8" w:rsidRPr="00594C19" w:rsidSect="000533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6E8" w:rsidRDefault="00C306E8">
      <w:r>
        <w:separator/>
      </w:r>
    </w:p>
  </w:endnote>
  <w:endnote w:type="continuationSeparator" w:id="0">
    <w:p w:rsidR="00C306E8" w:rsidRDefault="00C306E8">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6E8" w:rsidRDefault="00C306E8">
      <w:r>
        <w:separator/>
      </w:r>
    </w:p>
  </w:footnote>
  <w:footnote w:type="continuationSeparator" w:id="0">
    <w:p w:rsidR="00C306E8" w:rsidRDefault="00C306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BC6"/>
    <w:rsid w:val="000533D9"/>
    <w:rsid w:val="000668B5"/>
    <w:rsid w:val="0011467A"/>
    <w:rsid w:val="001F1B29"/>
    <w:rsid w:val="002B1020"/>
    <w:rsid w:val="00353418"/>
    <w:rsid w:val="003B18A8"/>
    <w:rsid w:val="003C1BC3"/>
    <w:rsid w:val="003F4C9E"/>
    <w:rsid w:val="00445C89"/>
    <w:rsid w:val="00483618"/>
    <w:rsid w:val="00485BC6"/>
    <w:rsid w:val="00594C19"/>
    <w:rsid w:val="005C234E"/>
    <w:rsid w:val="006F47B0"/>
    <w:rsid w:val="00715442"/>
    <w:rsid w:val="00AA4B3C"/>
    <w:rsid w:val="00BA6A70"/>
    <w:rsid w:val="00C306E8"/>
    <w:rsid w:val="00C50EB5"/>
    <w:rsid w:val="00CA0C0D"/>
    <w:rsid w:val="00D21CDD"/>
    <w:rsid w:val="00D4092C"/>
    <w:rsid w:val="00D63F57"/>
    <w:rsid w:val="00DE2A64"/>
    <w:rsid w:val="00FB25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C6"/>
    <w:pPr>
      <w:widowControl w:val="0"/>
      <w:jc w:val="both"/>
    </w:pPr>
    <w:rPr>
      <w:rFonts w:ascii="Times New Roman" w:eastAsia="宋体"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5BC6"/>
    <w:pPr>
      <w:spacing w:before="100" w:beforeAutospacing="1" w:after="100" w:afterAutospacing="1"/>
      <w:jc w:val="left"/>
    </w:pPr>
    <w:rPr>
      <w:rFonts w:ascii="Calibri" w:hAnsi="Calibri"/>
      <w:kern w:val="0"/>
      <w:sz w:val="24"/>
      <w:szCs w:val="20"/>
    </w:rPr>
  </w:style>
  <w:style w:type="paragraph" w:styleId="Header">
    <w:name w:val="header"/>
    <w:basedOn w:val="Normal"/>
    <w:link w:val="HeaderChar"/>
    <w:uiPriority w:val="99"/>
    <w:rsid w:val="003C1B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50EB5"/>
    <w:rPr>
      <w:rFonts w:ascii="Times New Roman" w:eastAsia="宋体" w:hAnsi="Times New Roman" w:cs="Times New Roman"/>
      <w:sz w:val="18"/>
      <w:szCs w:val="18"/>
    </w:rPr>
  </w:style>
  <w:style w:type="paragraph" w:styleId="Footer">
    <w:name w:val="footer"/>
    <w:basedOn w:val="Normal"/>
    <w:link w:val="FooterChar"/>
    <w:uiPriority w:val="99"/>
    <w:rsid w:val="003C1B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50EB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3</Pages>
  <Words>223</Words>
  <Characters>1274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gyb1</cp:lastModifiedBy>
  <cp:revision>7</cp:revision>
  <dcterms:created xsi:type="dcterms:W3CDTF">2020-07-29T01:45:00Z</dcterms:created>
  <dcterms:modified xsi:type="dcterms:W3CDTF">2020-08-11T00:56:00Z</dcterms:modified>
</cp:coreProperties>
</file>