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535"/>
        <w:gridCol w:w="555"/>
        <w:gridCol w:w="636"/>
        <w:gridCol w:w="443"/>
        <w:gridCol w:w="309"/>
        <w:gridCol w:w="627"/>
        <w:gridCol w:w="298"/>
        <w:gridCol w:w="892"/>
        <w:gridCol w:w="1149"/>
        <w:gridCol w:w="21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eastAsia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年固镇县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  <w:t>汉兴学校从农村学校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  <w:t>选派支教教师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0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eastAsia="宋体" w:cs="宋体"/>
                <w:color w:val="333333"/>
                <w:sz w:val="24"/>
                <w:lang w:eastAsia="zh-CN"/>
              </w:rPr>
            </w:pPr>
            <w:r>
              <w:rPr>
                <w:rFonts w:hint="eastAsia" w:ascii="宋体" w:eastAsia="宋体" w:cs="宋体"/>
                <w:color w:val="333333"/>
                <w:sz w:val="24"/>
                <w:lang w:eastAsia="zh-CN"/>
              </w:rPr>
              <w:t>最高学历</w:t>
            </w:r>
          </w:p>
        </w:tc>
        <w:tc>
          <w:tcPr>
            <w:tcW w:w="4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eastAsia="宋体" w:cs="宋体"/>
                <w:color w:val="333333"/>
                <w:sz w:val="24"/>
                <w:lang w:eastAsia="zh-CN"/>
              </w:rPr>
            </w:pPr>
            <w:r>
              <w:rPr>
                <w:rFonts w:hint="eastAsia" w:ascii="宋体" w:eastAsia="宋体" w:cs="宋体"/>
                <w:color w:val="333333"/>
                <w:sz w:val="24"/>
                <w:lang w:eastAsia="zh-CN"/>
              </w:rPr>
              <w:t>工作单位</w:t>
            </w: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任教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学科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240" w:firstLineChars="100"/>
              <w:jc w:val="left"/>
              <w:rPr>
                <w:rFonts w:hint="eastAsia" w:ascii="宋体" w:eastAsia="宋体" w:cs="宋体"/>
                <w:color w:val="333333"/>
                <w:sz w:val="24"/>
                <w:lang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2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教师资格证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（学段学科）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48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小区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村居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       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话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本人简历（自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起填写）</w:t>
            </w:r>
          </w:p>
        </w:tc>
        <w:tc>
          <w:tcPr>
            <w:tcW w:w="81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单位意见</w:t>
            </w:r>
          </w:p>
        </w:tc>
        <w:tc>
          <w:tcPr>
            <w:tcW w:w="81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eastAsia="宋体" w:cs="宋体"/>
                <w:color w:val="333333"/>
                <w:sz w:val="24"/>
                <w:lang w:eastAsia="zh-CN"/>
              </w:rPr>
            </w:pPr>
            <w:r>
              <w:rPr>
                <w:rFonts w:hint="eastAsia" w:ascii="宋体" w:eastAsia="宋体" w:cs="宋体"/>
                <w:color w:val="333333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eastAsia="宋体" w:cs="宋体"/>
                <w:color w:val="333333"/>
                <w:sz w:val="24"/>
                <w:lang w:eastAsia="zh-CN"/>
              </w:rPr>
              <w:t>签章：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eastAsia="宋体" w:cs="宋体"/>
                <w:color w:val="333333"/>
                <w:sz w:val="24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333333"/>
                <w:sz w:val="24"/>
                <w:lang w:val="en-US" w:eastAsia="zh-CN"/>
              </w:rPr>
              <w:t xml:space="preserve">                         2020年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2586"/>
    <w:rsid w:val="00170ADA"/>
    <w:rsid w:val="001B2220"/>
    <w:rsid w:val="001C3C7F"/>
    <w:rsid w:val="001E1C80"/>
    <w:rsid w:val="00204D9E"/>
    <w:rsid w:val="00217031"/>
    <w:rsid w:val="00231452"/>
    <w:rsid w:val="00233CE1"/>
    <w:rsid w:val="002E257F"/>
    <w:rsid w:val="002F18B8"/>
    <w:rsid w:val="00307CAC"/>
    <w:rsid w:val="00386E1C"/>
    <w:rsid w:val="00397BF9"/>
    <w:rsid w:val="003A5A39"/>
    <w:rsid w:val="00472ABE"/>
    <w:rsid w:val="004C1CCA"/>
    <w:rsid w:val="0061557E"/>
    <w:rsid w:val="00615ACB"/>
    <w:rsid w:val="006429D7"/>
    <w:rsid w:val="006A4810"/>
    <w:rsid w:val="006C38D1"/>
    <w:rsid w:val="00735E7F"/>
    <w:rsid w:val="007A723B"/>
    <w:rsid w:val="007B78F5"/>
    <w:rsid w:val="007C2CB7"/>
    <w:rsid w:val="008112DF"/>
    <w:rsid w:val="009233EC"/>
    <w:rsid w:val="009C0B5F"/>
    <w:rsid w:val="009E4B0F"/>
    <w:rsid w:val="00A009E7"/>
    <w:rsid w:val="00A4328B"/>
    <w:rsid w:val="00A60222"/>
    <w:rsid w:val="00A710B0"/>
    <w:rsid w:val="00A731D6"/>
    <w:rsid w:val="00AB6628"/>
    <w:rsid w:val="00AC380A"/>
    <w:rsid w:val="00AC7090"/>
    <w:rsid w:val="00B37EF5"/>
    <w:rsid w:val="00B52538"/>
    <w:rsid w:val="00B62DF2"/>
    <w:rsid w:val="00BB60D5"/>
    <w:rsid w:val="00C02E3B"/>
    <w:rsid w:val="00C074B5"/>
    <w:rsid w:val="00CC3852"/>
    <w:rsid w:val="00DB3685"/>
    <w:rsid w:val="00DC20FF"/>
    <w:rsid w:val="00E0242C"/>
    <w:rsid w:val="00E939CD"/>
    <w:rsid w:val="00F47F73"/>
    <w:rsid w:val="00F638BF"/>
    <w:rsid w:val="00F64204"/>
    <w:rsid w:val="00FA5DA8"/>
    <w:rsid w:val="00FC396C"/>
    <w:rsid w:val="00FC3D39"/>
    <w:rsid w:val="00FF3A44"/>
    <w:rsid w:val="047A25F4"/>
    <w:rsid w:val="049E548A"/>
    <w:rsid w:val="08B93E47"/>
    <w:rsid w:val="0F1B7BA3"/>
    <w:rsid w:val="119D4F57"/>
    <w:rsid w:val="12786227"/>
    <w:rsid w:val="1ABD2586"/>
    <w:rsid w:val="1B4D0853"/>
    <w:rsid w:val="1DFC6628"/>
    <w:rsid w:val="25A03D95"/>
    <w:rsid w:val="39C23119"/>
    <w:rsid w:val="425C30C0"/>
    <w:rsid w:val="4CF602B9"/>
    <w:rsid w:val="4E3C64DB"/>
    <w:rsid w:val="6A402053"/>
    <w:rsid w:val="6AB87E26"/>
    <w:rsid w:val="6C6C4FEF"/>
    <w:rsid w:val="6E5D5A48"/>
    <w:rsid w:val="7EB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Calibri" w:hAnsi="Calibri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230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Administrator</dc:creator>
  <cp:lastModifiedBy>Administrator</cp:lastModifiedBy>
  <cp:lastPrinted>2019-04-01T03:16:00Z</cp:lastPrinted>
  <dcterms:modified xsi:type="dcterms:W3CDTF">2020-08-10T10:04:58Z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