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BF" w:rsidRDefault="00DF6A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F6ABF" w:rsidRDefault="00DF6ABF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年龙港区第二幼儿园公开招聘合同制人员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报名登记表</w:t>
      </w:r>
    </w:p>
    <w:tbl>
      <w:tblPr>
        <w:tblpPr w:leftFromText="180" w:rightFromText="180" w:vertAnchor="text" w:horzAnchor="page" w:tblpX="1368" w:tblpY="3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1482"/>
        <w:gridCol w:w="890"/>
        <w:gridCol w:w="46"/>
        <w:gridCol w:w="1051"/>
        <w:gridCol w:w="718"/>
        <w:gridCol w:w="370"/>
        <w:gridCol w:w="1430"/>
        <w:gridCol w:w="360"/>
        <w:gridCol w:w="1788"/>
      </w:tblGrid>
      <w:tr w:rsidR="00DF6ABF">
        <w:trPr>
          <w:trHeight w:val="922"/>
        </w:trPr>
        <w:tc>
          <w:tcPr>
            <w:tcW w:w="1321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82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097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430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DF6ABF">
        <w:trPr>
          <w:trHeight w:val="1043"/>
        </w:trPr>
        <w:tc>
          <w:tcPr>
            <w:tcW w:w="1321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82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90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30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DF6ABF">
        <w:trPr>
          <w:trHeight w:val="961"/>
        </w:trPr>
        <w:tc>
          <w:tcPr>
            <w:tcW w:w="1321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482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097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生源所在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</w:t>
            </w:r>
          </w:p>
        </w:tc>
        <w:tc>
          <w:tcPr>
            <w:tcW w:w="1430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DF6ABF">
        <w:trPr>
          <w:trHeight w:val="81"/>
        </w:trPr>
        <w:tc>
          <w:tcPr>
            <w:tcW w:w="1321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专科毕业学校、专业</w:t>
            </w:r>
          </w:p>
        </w:tc>
        <w:tc>
          <w:tcPr>
            <w:tcW w:w="4187" w:type="dxa"/>
            <w:gridSpan w:val="5"/>
            <w:vAlign w:val="center"/>
          </w:tcPr>
          <w:p w:rsidR="00DF6ABF" w:rsidRDefault="00DF6ABF">
            <w:pPr>
              <w:spacing w:line="240" w:lineRule="atLeast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862"/>
        </w:trPr>
        <w:tc>
          <w:tcPr>
            <w:tcW w:w="1321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本科毕业学校、专业</w:t>
            </w:r>
          </w:p>
        </w:tc>
        <w:tc>
          <w:tcPr>
            <w:tcW w:w="4187" w:type="dxa"/>
            <w:gridSpan w:val="5"/>
            <w:vAlign w:val="center"/>
          </w:tcPr>
          <w:p w:rsidR="00DF6ABF" w:rsidRDefault="00DF6ABF">
            <w:pPr>
              <w:spacing w:line="240" w:lineRule="atLeast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650"/>
        </w:trPr>
        <w:tc>
          <w:tcPr>
            <w:tcW w:w="1321" w:type="dxa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硕士毕业学校、专业</w:t>
            </w:r>
          </w:p>
        </w:tc>
        <w:tc>
          <w:tcPr>
            <w:tcW w:w="4187" w:type="dxa"/>
            <w:gridSpan w:val="5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</w:rPr>
            </w:pPr>
          </w:p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720"/>
        </w:trPr>
        <w:tc>
          <w:tcPr>
            <w:tcW w:w="1321" w:type="dxa"/>
            <w:vMerge w:val="restart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2418" w:type="dxa"/>
            <w:gridSpan w:val="3"/>
            <w:vMerge w:val="restart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住宅电话</w:t>
            </w:r>
          </w:p>
        </w:tc>
        <w:tc>
          <w:tcPr>
            <w:tcW w:w="3948" w:type="dxa"/>
            <w:gridSpan w:val="4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720"/>
        </w:trPr>
        <w:tc>
          <w:tcPr>
            <w:tcW w:w="1321" w:type="dxa"/>
            <w:vMerge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3948" w:type="dxa"/>
            <w:gridSpan w:val="4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720"/>
        </w:trPr>
        <w:tc>
          <w:tcPr>
            <w:tcW w:w="1321" w:type="dxa"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教师资格</w:t>
            </w:r>
          </w:p>
        </w:tc>
        <w:tc>
          <w:tcPr>
            <w:tcW w:w="2418" w:type="dxa"/>
            <w:gridSpan w:val="3"/>
            <w:vAlign w:val="center"/>
          </w:tcPr>
          <w:p w:rsidR="00DF6ABF" w:rsidRDefault="00DF6ABF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3948" w:type="dxa"/>
            <w:gridSpan w:val="4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DF6ABF">
        <w:trPr>
          <w:trHeight w:val="1837"/>
        </w:trPr>
        <w:tc>
          <w:tcPr>
            <w:tcW w:w="1321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9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F6ABF">
        <w:trPr>
          <w:trHeight w:val="1503"/>
        </w:trPr>
        <w:tc>
          <w:tcPr>
            <w:tcW w:w="1321" w:type="dxa"/>
            <w:vAlign w:val="center"/>
          </w:tcPr>
          <w:p w:rsidR="00DF6ABF" w:rsidRDefault="00DF6AB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资格审查意见</w:t>
            </w:r>
          </w:p>
        </w:tc>
        <w:tc>
          <w:tcPr>
            <w:tcW w:w="8135" w:type="dxa"/>
            <w:gridSpan w:val="9"/>
            <w:vAlign w:val="center"/>
          </w:tcPr>
          <w:p w:rsidR="00DF6ABF" w:rsidRDefault="00DF6AB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DF6ABF" w:rsidRDefault="00DF6ABF">
            <w:pPr>
              <w:spacing w:line="24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DF6ABF" w:rsidRDefault="00DF6ABF">
            <w:pPr>
              <w:spacing w:line="24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DF6ABF" w:rsidRDefault="00DF6ABF">
            <w:pPr>
              <w:spacing w:line="240" w:lineRule="atLeast"/>
              <w:ind w:firstLineChars="2300" w:firstLine="55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</w:p>
        </w:tc>
      </w:tr>
    </w:tbl>
    <w:p w:rsidR="00DF6ABF" w:rsidRDefault="00DF6ABF">
      <w:pPr>
        <w:sectPr w:rsidR="00DF6A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F6ABF" w:rsidRDefault="00DF6ABF">
      <w:pPr>
        <w:spacing w:line="440" w:lineRule="exact"/>
        <w:rPr>
          <w:rStyle w:val="NormalCharacter"/>
          <w:rFonts w:ascii="宋体"/>
          <w:sz w:val="28"/>
          <w:szCs w:val="28"/>
        </w:rPr>
      </w:pPr>
    </w:p>
    <w:sectPr w:rsidR="00DF6ABF" w:rsidSect="00BE20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BF" w:rsidRDefault="00DF6ABF" w:rsidP="00BE20E5">
      <w:r>
        <w:separator/>
      </w:r>
    </w:p>
  </w:endnote>
  <w:endnote w:type="continuationSeparator" w:id="0">
    <w:p w:rsidR="00DF6ABF" w:rsidRDefault="00DF6ABF" w:rsidP="00BE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BF" w:rsidRDefault="00DF6ABF" w:rsidP="00BE20E5">
      <w:r>
        <w:separator/>
      </w:r>
    </w:p>
  </w:footnote>
  <w:footnote w:type="continuationSeparator" w:id="0">
    <w:p w:rsidR="00DF6ABF" w:rsidRDefault="00DF6ABF" w:rsidP="00BE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 w:rsidP="000002B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BF" w:rsidRDefault="00DF6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0FF"/>
    <w:rsid w:val="000002BB"/>
    <w:rsid w:val="0006341B"/>
    <w:rsid w:val="000C4491"/>
    <w:rsid w:val="001206F5"/>
    <w:rsid w:val="001305DF"/>
    <w:rsid w:val="001619F3"/>
    <w:rsid w:val="001C1021"/>
    <w:rsid w:val="001E48D2"/>
    <w:rsid w:val="00262875"/>
    <w:rsid w:val="002639A0"/>
    <w:rsid w:val="00275B7B"/>
    <w:rsid w:val="00280E05"/>
    <w:rsid w:val="002A0C6B"/>
    <w:rsid w:val="002D0230"/>
    <w:rsid w:val="002F7EAD"/>
    <w:rsid w:val="003079BC"/>
    <w:rsid w:val="00373475"/>
    <w:rsid w:val="00381CB4"/>
    <w:rsid w:val="004077A3"/>
    <w:rsid w:val="00416337"/>
    <w:rsid w:val="00483EC3"/>
    <w:rsid w:val="004A4296"/>
    <w:rsid w:val="004C555A"/>
    <w:rsid w:val="004E440A"/>
    <w:rsid w:val="00545902"/>
    <w:rsid w:val="00554062"/>
    <w:rsid w:val="005D5835"/>
    <w:rsid w:val="00605BCA"/>
    <w:rsid w:val="00616AC5"/>
    <w:rsid w:val="00651B4D"/>
    <w:rsid w:val="00652A27"/>
    <w:rsid w:val="006D007E"/>
    <w:rsid w:val="00722753"/>
    <w:rsid w:val="0074678E"/>
    <w:rsid w:val="007A519F"/>
    <w:rsid w:val="007A750D"/>
    <w:rsid w:val="0082494A"/>
    <w:rsid w:val="00850702"/>
    <w:rsid w:val="00896B8D"/>
    <w:rsid w:val="008C5BC7"/>
    <w:rsid w:val="008D41A4"/>
    <w:rsid w:val="009123B0"/>
    <w:rsid w:val="00936B0F"/>
    <w:rsid w:val="009B4096"/>
    <w:rsid w:val="009C0B00"/>
    <w:rsid w:val="009F07B3"/>
    <w:rsid w:val="00A3328E"/>
    <w:rsid w:val="00A61D36"/>
    <w:rsid w:val="00A76C0D"/>
    <w:rsid w:val="00A807E6"/>
    <w:rsid w:val="00AB0C9B"/>
    <w:rsid w:val="00AF234B"/>
    <w:rsid w:val="00B340FF"/>
    <w:rsid w:val="00B36878"/>
    <w:rsid w:val="00B549DA"/>
    <w:rsid w:val="00B94BB3"/>
    <w:rsid w:val="00B96B8C"/>
    <w:rsid w:val="00BA7347"/>
    <w:rsid w:val="00BC7C71"/>
    <w:rsid w:val="00BE20E5"/>
    <w:rsid w:val="00BF0B1B"/>
    <w:rsid w:val="00C12CAC"/>
    <w:rsid w:val="00C265F0"/>
    <w:rsid w:val="00C86446"/>
    <w:rsid w:val="00C92E5A"/>
    <w:rsid w:val="00CF4D42"/>
    <w:rsid w:val="00DF0A58"/>
    <w:rsid w:val="00DF6ABF"/>
    <w:rsid w:val="00E22D8D"/>
    <w:rsid w:val="00E4537F"/>
    <w:rsid w:val="00EA245C"/>
    <w:rsid w:val="00FA2B9A"/>
    <w:rsid w:val="00FD16F6"/>
    <w:rsid w:val="037F140E"/>
    <w:rsid w:val="057A373E"/>
    <w:rsid w:val="072B50EF"/>
    <w:rsid w:val="098F2655"/>
    <w:rsid w:val="09AC614C"/>
    <w:rsid w:val="09BA0693"/>
    <w:rsid w:val="0FEF1DF5"/>
    <w:rsid w:val="10B1462D"/>
    <w:rsid w:val="12E871E8"/>
    <w:rsid w:val="13701571"/>
    <w:rsid w:val="156E5421"/>
    <w:rsid w:val="18AC2CD7"/>
    <w:rsid w:val="19325809"/>
    <w:rsid w:val="1CE34700"/>
    <w:rsid w:val="1EAA1275"/>
    <w:rsid w:val="1FAC03AA"/>
    <w:rsid w:val="210B0A4A"/>
    <w:rsid w:val="217D212F"/>
    <w:rsid w:val="24675A95"/>
    <w:rsid w:val="25733845"/>
    <w:rsid w:val="293B0DD1"/>
    <w:rsid w:val="29A2135A"/>
    <w:rsid w:val="2C7A27DD"/>
    <w:rsid w:val="2F8B3101"/>
    <w:rsid w:val="302B0D01"/>
    <w:rsid w:val="31864446"/>
    <w:rsid w:val="31D80AA5"/>
    <w:rsid w:val="33FD20E0"/>
    <w:rsid w:val="378C5D97"/>
    <w:rsid w:val="3CE91158"/>
    <w:rsid w:val="3F061D0B"/>
    <w:rsid w:val="3F6C7A4C"/>
    <w:rsid w:val="456A23C3"/>
    <w:rsid w:val="473D09D6"/>
    <w:rsid w:val="4AC71ABF"/>
    <w:rsid w:val="53431DD4"/>
    <w:rsid w:val="53801838"/>
    <w:rsid w:val="557D7197"/>
    <w:rsid w:val="59A649CF"/>
    <w:rsid w:val="5C143738"/>
    <w:rsid w:val="649E2C6C"/>
    <w:rsid w:val="64D948E6"/>
    <w:rsid w:val="656A3B88"/>
    <w:rsid w:val="66731FD0"/>
    <w:rsid w:val="6775787E"/>
    <w:rsid w:val="6A47506A"/>
    <w:rsid w:val="6AC56C21"/>
    <w:rsid w:val="6BCA19A9"/>
    <w:rsid w:val="6CBC167B"/>
    <w:rsid w:val="6E296FE4"/>
    <w:rsid w:val="6FE5705D"/>
    <w:rsid w:val="75382407"/>
    <w:rsid w:val="777B3270"/>
    <w:rsid w:val="7B491F45"/>
    <w:rsid w:val="7BF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E5"/>
    <w:pPr>
      <w:jc w:val="both"/>
      <w:textAlignment w:val="baseline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0E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0E5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E20E5"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TableGrid">
    <w:name w:val="Table Grid"/>
    <w:basedOn w:val="TableNormal"/>
    <w:uiPriority w:val="99"/>
    <w:rsid w:val="00BE20E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E20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20E5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BE20E5"/>
    <w:rPr>
      <w:rFonts w:ascii="Times New Roman" w:eastAsia="宋体" w:hAnsi="Times New Roman"/>
    </w:rPr>
  </w:style>
  <w:style w:type="table" w:customStyle="1" w:styleId="TableNormal0">
    <w:name w:val="TableNormal"/>
    <w:uiPriority w:val="99"/>
    <w:rsid w:val="00BE20E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WPS Office</dc:creator>
  <cp:keywords/>
  <dc:description/>
  <cp:lastModifiedBy>微软用户</cp:lastModifiedBy>
  <cp:revision>2</cp:revision>
  <cp:lastPrinted>2020-07-13T02:32:00Z</cp:lastPrinted>
  <dcterms:created xsi:type="dcterms:W3CDTF">2020-07-29T01:59:00Z</dcterms:created>
  <dcterms:modified xsi:type="dcterms:W3CDTF">2020-07-29T01:59:00Z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