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孟津县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年乡镇事业单位选招工作人员报名表</w:t>
      </w:r>
    </w:p>
    <w:p>
      <w:pPr>
        <w:spacing w:line="480" w:lineRule="exact"/>
        <w:ind w:right="-808" w:rightChars="-385"/>
        <w:rPr>
          <w:rFonts w:eastAsia="仿宋_GB2312"/>
        </w:rPr>
      </w:pPr>
      <w:r>
        <w:rPr>
          <w:rFonts w:ascii="仿宋" w:hAnsi="仿宋" w:eastAsia="仿宋" w:cs="仿宋"/>
          <w:b/>
          <w:bCs/>
        </w:rPr>
        <w:t xml:space="preserve">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eastAsia="仿宋_GB2312"/>
        </w:rPr>
        <w:t xml:space="preserve">                      </w:t>
      </w:r>
      <w:r>
        <w:rPr>
          <w:rFonts w:hint="eastAsia" w:hAnsi="仿宋_GB2312" w:eastAsia="仿宋_GB2312" w:cs="仿宋_GB2312"/>
        </w:rPr>
        <w:t>填表日期：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年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月</w:t>
      </w:r>
      <w:r>
        <w:rPr>
          <w:rFonts w:eastAsia="仿宋_GB2312"/>
        </w:rPr>
        <w:t xml:space="preserve">    </w:t>
      </w:r>
      <w:r>
        <w:rPr>
          <w:rFonts w:hint="eastAsia" w:hAnsi="仿宋_GB2312" w:eastAsia="仿宋_GB2312" w:cs="仿宋_GB2312"/>
        </w:rPr>
        <w:t>日</w:t>
      </w:r>
    </w:p>
    <w:tbl>
      <w:tblPr>
        <w:tblStyle w:val="6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92"/>
        <w:gridCol w:w="992"/>
        <w:gridCol w:w="81"/>
        <w:gridCol w:w="1010"/>
        <w:gridCol w:w="1425"/>
        <w:gridCol w:w="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姓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性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  <w:r>
              <w:rPr>
                <w:rFonts w:hint="eastAsia" w:hAnsi="仿宋_GB2312" w:eastAsia="仿宋_GB2312" w:cs="仿宋_GB2312"/>
              </w:rPr>
              <w:t>出生年月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民</w:t>
            </w:r>
            <w:r>
              <w:rPr>
                <w:rFonts w:hAnsi="仿宋_GB2312" w:eastAsia="仿宋_GB2312"/>
              </w:rPr>
              <w:t xml:space="preserve">  </w:t>
            </w:r>
            <w:r>
              <w:rPr>
                <w:rFonts w:hint="eastAsia" w:hAnsi="仿宋_GB2312" w:eastAsia="仿宋_GB2312" w:cs="仿宋_GB2312"/>
              </w:rPr>
              <w:t>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身份性质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毕业院校及专业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98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现工作单位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身份证号码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联系电话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学习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1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表内所填写的信息准确无误，所提交的证件、资料和照片真实有效，若有虚假，所产生的一切后果由本人承担。本人承诺服从组织安排，到聘用单位后积极工作，热情服务，五年内不申请调出（借出）聘用单位，如有违反愿取消财政全供编制。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</w:t>
            </w:r>
            <w:r>
              <w:rPr>
                <w:rFonts w:hint="eastAsia" w:hAnsi="仿宋_GB2312" w:eastAsia="仿宋_GB2312" w:cs="仿宋_GB2312"/>
              </w:rPr>
              <w:t>报名人（签名）：</w:t>
            </w:r>
          </w:p>
          <w:p>
            <w:pPr>
              <w:spacing w:line="240" w:lineRule="exact"/>
              <w:ind w:firstLine="5775" w:firstLineChars="275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资格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审查</w:t>
            </w:r>
          </w:p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意见</w:t>
            </w: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Ansi="仿宋_GB2312"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主管部门（加章、签名）：</w:t>
            </w:r>
            <w:r>
              <w:rPr>
                <w:rFonts w:eastAsia="仿宋_GB2312"/>
              </w:rPr>
              <w:t xml:space="preserve">   </w:t>
            </w:r>
          </w:p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hAnsi="仿宋_GB2312" w:eastAsia="仿宋_GB2312"/>
              </w:rPr>
              <w:t xml:space="preserve"> 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/>
              </w:rPr>
            </w:pPr>
          </w:p>
        </w:tc>
        <w:tc>
          <w:tcPr>
            <w:tcW w:w="376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编办（加章、签名）：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</w:p>
          <w:p>
            <w:pPr>
              <w:spacing w:line="240" w:lineRule="exact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  <w:tc>
          <w:tcPr>
            <w:tcW w:w="3940" w:type="dxa"/>
            <w:gridSpan w:val="4"/>
            <w:vAlign w:val="bottom"/>
          </w:tcPr>
          <w:p>
            <w:pPr>
              <w:spacing w:line="240" w:lineRule="exact"/>
              <w:ind w:right="420"/>
              <w:rPr>
                <w:rFonts w:eastAsia="仿宋_GB2312"/>
              </w:rPr>
            </w:pPr>
            <w:r>
              <w:rPr>
                <w:rFonts w:hint="eastAsia" w:hAnsi="仿宋_GB2312" w:eastAsia="仿宋_GB2312" w:cs="仿宋_GB2312"/>
              </w:rPr>
              <w:t>人社局（加章、签名）：</w:t>
            </w:r>
          </w:p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Ansi="仿宋_GB2312" w:eastAsia="仿宋_GB2312"/>
              </w:rPr>
            </w:pPr>
            <w:r>
              <w:rPr>
                <w:rFonts w:hint="eastAsia" w:hAnsi="仿宋_GB2312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hAnsi="仿宋_GB2312" w:eastAsia="仿宋_GB2312" w:cs="仿宋_GB2312"/>
              </w:rPr>
              <w:t>日</w:t>
            </w:r>
          </w:p>
        </w:tc>
      </w:tr>
    </w:tbl>
    <w:p>
      <w:pPr>
        <w:spacing w:line="300" w:lineRule="exac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hAnsi="仿宋_GB2312" w:eastAsia="仿宋_GB2312" w:cs="仿宋_GB2312"/>
        </w:rPr>
        <w:t>注：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、审核意见由负责资格审查的工作人员填写，其它项目均由报考者填写。填写时请使用正楷字体。</w:t>
      </w:r>
      <w:r>
        <w:rPr>
          <w:rFonts w:eastAsia="仿宋_GB2312"/>
        </w:rPr>
        <w:t>2</w:t>
      </w:r>
      <w:r>
        <w:rPr>
          <w:rFonts w:hint="eastAsia" w:hAnsi="仿宋_GB2312" w:eastAsia="仿宋_GB2312" w:cs="仿宋_GB2312"/>
        </w:rPr>
        <w:t>、每份表格贴</w:t>
      </w:r>
      <w:r>
        <w:rPr>
          <w:rFonts w:eastAsia="仿宋_GB2312"/>
        </w:rPr>
        <w:t>1</w:t>
      </w:r>
      <w:r>
        <w:rPr>
          <w:rFonts w:hint="eastAsia" w:hAnsi="仿宋_GB2312" w:eastAsia="仿宋_GB2312" w:cs="仿宋_GB2312"/>
        </w:rPr>
        <w:t>张照片，照片背面须写上报考者姓名。</w:t>
      </w:r>
    </w:p>
    <w:sectPr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47F"/>
    <w:rsid w:val="00003F72"/>
    <w:rsid w:val="00005963"/>
    <w:rsid w:val="000120FE"/>
    <w:rsid w:val="00012427"/>
    <w:rsid w:val="000204FB"/>
    <w:rsid w:val="0003616A"/>
    <w:rsid w:val="00047D3C"/>
    <w:rsid w:val="000507D9"/>
    <w:rsid w:val="00055B4B"/>
    <w:rsid w:val="00056A40"/>
    <w:rsid w:val="00057FA8"/>
    <w:rsid w:val="0008233A"/>
    <w:rsid w:val="00090D9C"/>
    <w:rsid w:val="000B1845"/>
    <w:rsid w:val="000B77F3"/>
    <w:rsid w:val="000C6C5E"/>
    <w:rsid w:val="000D1CCB"/>
    <w:rsid w:val="000E6426"/>
    <w:rsid w:val="000F25CE"/>
    <w:rsid w:val="000F393D"/>
    <w:rsid w:val="00102404"/>
    <w:rsid w:val="00112E20"/>
    <w:rsid w:val="001257AB"/>
    <w:rsid w:val="00126BC9"/>
    <w:rsid w:val="00127857"/>
    <w:rsid w:val="0013392A"/>
    <w:rsid w:val="00157A08"/>
    <w:rsid w:val="00164905"/>
    <w:rsid w:val="00167953"/>
    <w:rsid w:val="00172A27"/>
    <w:rsid w:val="00176096"/>
    <w:rsid w:val="00191407"/>
    <w:rsid w:val="001A07EF"/>
    <w:rsid w:val="001A1893"/>
    <w:rsid w:val="001A45ED"/>
    <w:rsid w:val="001B3C68"/>
    <w:rsid w:val="001B6C61"/>
    <w:rsid w:val="001C0D01"/>
    <w:rsid w:val="001C2FCB"/>
    <w:rsid w:val="001D741A"/>
    <w:rsid w:val="001D76C0"/>
    <w:rsid w:val="001E1753"/>
    <w:rsid w:val="001E7EE2"/>
    <w:rsid w:val="001F30CC"/>
    <w:rsid w:val="001F3D1D"/>
    <w:rsid w:val="00206524"/>
    <w:rsid w:val="00222355"/>
    <w:rsid w:val="0022513C"/>
    <w:rsid w:val="002275B0"/>
    <w:rsid w:val="00230E3D"/>
    <w:rsid w:val="00233068"/>
    <w:rsid w:val="00270E1A"/>
    <w:rsid w:val="0027338C"/>
    <w:rsid w:val="00274072"/>
    <w:rsid w:val="002A4920"/>
    <w:rsid w:val="002A5008"/>
    <w:rsid w:val="002B1A37"/>
    <w:rsid w:val="002B3BF8"/>
    <w:rsid w:val="002B5AED"/>
    <w:rsid w:val="002C4008"/>
    <w:rsid w:val="002D43BC"/>
    <w:rsid w:val="002D6488"/>
    <w:rsid w:val="002F09CE"/>
    <w:rsid w:val="002F5AC4"/>
    <w:rsid w:val="0030015E"/>
    <w:rsid w:val="00302800"/>
    <w:rsid w:val="0031203A"/>
    <w:rsid w:val="00322149"/>
    <w:rsid w:val="00331E4F"/>
    <w:rsid w:val="0033764E"/>
    <w:rsid w:val="00342FF1"/>
    <w:rsid w:val="00346CA8"/>
    <w:rsid w:val="00346E7E"/>
    <w:rsid w:val="003473A1"/>
    <w:rsid w:val="00356D67"/>
    <w:rsid w:val="00360097"/>
    <w:rsid w:val="00362DBC"/>
    <w:rsid w:val="003849CC"/>
    <w:rsid w:val="00391463"/>
    <w:rsid w:val="003A5C24"/>
    <w:rsid w:val="003B3835"/>
    <w:rsid w:val="003B4E41"/>
    <w:rsid w:val="003B5C2F"/>
    <w:rsid w:val="003C60B7"/>
    <w:rsid w:val="003C61CF"/>
    <w:rsid w:val="003D2E72"/>
    <w:rsid w:val="003E1978"/>
    <w:rsid w:val="003E511E"/>
    <w:rsid w:val="003F08B1"/>
    <w:rsid w:val="003F30F3"/>
    <w:rsid w:val="003F6513"/>
    <w:rsid w:val="00402B40"/>
    <w:rsid w:val="004138A3"/>
    <w:rsid w:val="0041462A"/>
    <w:rsid w:val="004208A3"/>
    <w:rsid w:val="0042153A"/>
    <w:rsid w:val="0043227E"/>
    <w:rsid w:val="0045417E"/>
    <w:rsid w:val="0045640C"/>
    <w:rsid w:val="00460673"/>
    <w:rsid w:val="00475C32"/>
    <w:rsid w:val="0049045C"/>
    <w:rsid w:val="004937DA"/>
    <w:rsid w:val="0049732C"/>
    <w:rsid w:val="004A4AFA"/>
    <w:rsid w:val="004B4010"/>
    <w:rsid w:val="004B7127"/>
    <w:rsid w:val="004B7165"/>
    <w:rsid w:val="004C3DFD"/>
    <w:rsid w:val="004D33C9"/>
    <w:rsid w:val="004F4E18"/>
    <w:rsid w:val="00526096"/>
    <w:rsid w:val="00526D14"/>
    <w:rsid w:val="0053409F"/>
    <w:rsid w:val="0053597A"/>
    <w:rsid w:val="00546E99"/>
    <w:rsid w:val="00547E9D"/>
    <w:rsid w:val="00551040"/>
    <w:rsid w:val="005643B7"/>
    <w:rsid w:val="0056602F"/>
    <w:rsid w:val="00567DDA"/>
    <w:rsid w:val="005700B1"/>
    <w:rsid w:val="005723ED"/>
    <w:rsid w:val="005748AA"/>
    <w:rsid w:val="00575CA0"/>
    <w:rsid w:val="00576D40"/>
    <w:rsid w:val="00576E3C"/>
    <w:rsid w:val="0058094B"/>
    <w:rsid w:val="0058471C"/>
    <w:rsid w:val="00590137"/>
    <w:rsid w:val="005902B5"/>
    <w:rsid w:val="00593B51"/>
    <w:rsid w:val="00593C49"/>
    <w:rsid w:val="00597C57"/>
    <w:rsid w:val="005A1992"/>
    <w:rsid w:val="005A6540"/>
    <w:rsid w:val="005B11C8"/>
    <w:rsid w:val="005B342B"/>
    <w:rsid w:val="005B6CF4"/>
    <w:rsid w:val="005C0BF5"/>
    <w:rsid w:val="005C2B72"/>
    <w:rsid w:val="005C2E44"/>
    <w:rsid w:val="005E356B"/>
    <w:rsid w:val="005E644C"/>
    <w:rsid w:val="005E7458"/>
    <w:rsid w:val="005F48DB"/>
    <w:rsid w:val="00603BBE"/>
    <w:rsid w:val="006061D1"/>
    <w:rsid w:val="006103F5"/>
    <w:rsid w:val="00617E99"/>
    <w:rsid w:val="006205B7"/>
    <w:rsid w:val="006261FD"/>
    <w:rsid w:val="0063101C"/>
    <w:rsid w:val="00632F6E"/>
    <w:rsid w:val="00651B7E"/>
    <w:rsid w:val="00653096"/>
    <w:rsid w:val="00664E35"/>
    <w:rsid w:val="00667517"/>
    <w:rsid w:val="00670426"/>
    <w:rsid w:val="00675AB2"/>
    <w:rsid w:val="006838E4"/>
    <w:rsid w:val="006879CF"/>
    <w:rsid w:val="006968C1"/>
    <w:rsid w:val="006B04A8"/>
    <w:rsid w:val="006B7D46"/>
    <w:rsid w:val="006C021E"/>
    <w:rsid w:val="006C0410"/>
    <w:rsid w:val="006C1537"/>
    <w:rsid w:val="006C275E"/>
    <w:rsid w:val="006C61AD"/>
    <w:rsid w:val="006D3A1F"/>
    <w:rsid w:val="006D5557"/>
    <w:rsid w:val="006D6695"/>
    <w:rsid w:val="006D6D1C"/>
    <w:rsid w:val="006F1226"/>
    <w:rsid w:val="006F25F8"/>
    <w:rsid w:val="006F285A"/>
    <w:rsid w:val="0071666B"/>
    <w:rsid w:val="00720A42"/>
    <w:rsid w:val="00720DC4"/>
    <w:rsid w:val="007234C8"/>
    <w:rsid w:val="007340C9"/>
    <w:rsid w:val="0074524A"/>
    <w:rsid w:val="0074569C"/>
    <w:rsid w:val="00745EF8"/>
    <w:rsid w:val="00745F41"/>
    <w:rsid w:val="007606B0"/>
    <w:rsid w:val="00764BCD"/>
    <w:rsid w:val="007733A0"/>
    <w:rsid w:val="00774FB6"/>
    <w:rsid w:val="00780A43"/>
    <w:rsid w:val="007921B8"/>
    <w:rsid w:val="007B20B6"/>
    <w:rsid w:val="007B7EE6"/>
    <w:rsid w:val="007C33AA"/>
    <w:rsid w:val="007C69FC"/>
    <w:rsid w:val="007E4929"/>
    <w:rsid w:val="007F4253"/>
    <w:rsid w:val="007F4A97"/>
    <w:rsid w:val="007F7F01"/>
    <w:rsid w:val="00802630"/>
    <w:rsid w:val="00803421"/>
    <w:rsid w:val="008202FE"/>
    <w:rsid w:val="00823487"/>
    <w:rsid w:val="00827684"/>
    <w:rsid w:val="00836D7B"/>
    <w:rsid w:val="00840238"/>
    <w:rsid w:val="00841FBE"/>
    <w:rsid w:val="008515D0"/>
    <w:rsid w:val="00874B05"/>
    <w:rsid w:val="00874BFA"/>
    <w:rsid w:val="00892C78"/>
    <w:rsid w:val="008A4B3C"/>
    <w:rsid w:val="008B0654"/>
    <w:rsid w:val="008C14B5"/>
    <w:rsid w:val="008C2BCB"/>
    <w:rsid w:val="008C7743"/>
    <w:rsid w:val="008D05B0"/>
    <w:rsid w:val="008E25CB"/>
    <w:rsid w:val="008F3DC9"/>
    <w:rsid w:val="008F40A7"/>
    <w:rsid w:val="0091793E"/>
    <w:rsid w:val="00926C26"/>
    <w:rsid w:val="00932FA3"/>
    <w:rsid w:val="0093338F"/>
    <w:rsid w:val="00942FA4"/>
    <w:rsid w:val="009447A7"/>
    <w:rsid w:val="00981FD1"/>
    <w:rsid w:val="009A55E7"/>
    <w:rsid w:val="009A7EFB"/>
    <w:rsid w:val="009B10BA"/>
    <w:rsid w:val="009B6B04"/>
    <w:rsid w:val="009C1109"/>
    <w:rsid w:val="009D432D"/>
    <w:rsid w:val="009D50ED"/>
    <w:rsid w:val="009E48C7"/>
    <w:rsid w:val="009F2C13"/>
    <w:rsid w:val="009F3DF0"/>
    <w:rsid w:val="009F6D02"/>
    <w:rsid w:val="00A063FE"/>
    <w:rsid w:val="00A07A9E"/>
    <w:rsid w:val="00A07E73"/>
    <w:rsid w:val="00A16351"/>
    <w:rsid w:val="00A17F13"/>
    <w:rsid w:val="00A239B0"/>
    <w:rsid w:val="00A27425"/>
    <w:rsid w:val="00A33D69"/>
    <w:rsid w:val="00A47855"/>
    <w:rsid w:val="00A57B8C"/>
    <w:rsid w:val="00A623CC"/>
    <w:rsid w:val="00A731BD"/>
    <w:rsid w:val="00A80B30"/>
    <w:rsid w:val="00A9209A"/>
    <w:rsid w:val="00A9692C"/>
    <w:rsid w:val="00AA36F0"/>
    <w:rsid w:val="00AA70B3"/>
    <w:rsid w:val="00AA7E9F"/>
    <w:rsid w:val="00AC58DB"/>
    <w:rsid w:val="00AD4083"/>
    <w:rsid w:val="00AD602C"/>
    <w:rsid w:val="00AE51FF"/>
    <w:rsid w:val="00AF2965"/>
    <w:rsid w:val="00AF320B"/>
    <w:rsid w:val="00AF6A50"/>
    <w:rsid w:val="00AF6DBD"/>
    <w:rsid w:val="00B01A37"/>
    <w:rsid w:val="00B022F0"/>
    <w:rsid w:val="00B06A0D"/>
    <w:rsid w:val="00B168C7"/>
    <w:rsid w:val="00B22927"/>
    <w:rsid w:val="00B239F9"/>
    <w:rsid w:val="00B302E1"/>
    <w:rsid w:val="00B3067A"/>
    <w:rsid w:val="00B35547"/>
    <w:rsid w:val="00B41F06"/>
    <w:rsid w:val="00B4325D"/>
    <w:rsid w:val="00B503A3"/>
    <w:rsid w:val="00B55701"/>
    <w:rsid w:val="00B601F9"/>
    <w:rsid w:val="00B630D5"/>
    <w:rsid w:val="00B63710"/>
    <w:rsid w:val="00B80F3B"/>
    <w:rsid w:val="00B867DB"/>
    <w:rsid w:val="00B874AF"/>
    <w:rsid w:val="00B955F7"/>
    <w:rsid w:val="00B96C48"/>
    <w:rsid w:val="00BA5C09"/>
    <w:rsid w:val="00BB4281"/>
    <w:rsid w:val="00BB7630"/>
    <w:rsid w:val="00BC4375"/>
    <w:rsid w:val="00BC59CC"/>
    <w:rsid w:val="00BD1CCB"/>
    <w:rsid w:val="00BE2793"/>
    <w:rsid w:val="00BF0D41"/>
    <w:rsid w:val="00BF5290"/>
    <w:rsid w:val="00BF707E"/>
    <w:rsid w:val="00C17E88"/>
    <w:rsid w:val="00C21FF9"/>
    <w:rsid w:val="00C22CE3"/>
    <w:rsid w:val="00C2507A"/>
    <w:rsid w:val="00C41BEB"/>
    <w:rsid w:val="00C46B73"/>
    <w:rsid w:val="00C51069"/>
    <w:rsid w:val="00C53CE2"/>
    <w:rsid w:val="00C666EA"/>
    <w:rsid w:val="00C74846"/>
    <w:rsid w:val="00C8110A"/>
    <w:rsid w:val="00C82398"/>
    <w:rsid w:val="00C85C6D"/>
    <w:rsid w:val="00C86175"/>
    <w:rsid w:val="00C9192F"/>
    <w:rsid w:val="00C976E4"/>
    <w:rsid w:val="00CA33EC"/>
    <w:rsid w:val="00CA739A"/>
    <w:rsid w:val="00CB1719"/>
    <w:rsid w:val="00CB7791"/>
    <w:rsid w:val="00CC55BB"/>
    <w:rsid w:val="00CE22FE"/>
    <w:rsid w:val="00CE77CC"/>
    <w:rsid w:val="00D02741"/>
    <w:rsid w:val="00D05F7E"/>
    <w:rsid w:val="00D1236D"/>
    <w:rsid w:val="00D22FDA"/>
    <w:rsid w:val="00D31DAB"/>
    <w:rsid w:val="00D342FB"/>
    <w:rsid w:val="00D41D42"/>
    <w:rsid w:val="00D576A4"/>
    <w:rsid w:val="00D61A68"/>
    <w:rsid w:val="00D63289"/>
    <w:rsid w:val="00D63310"/>
    <w:rsid w:val="00D6532D"/>
    <w:rsid w:val="00D76574"/>
    <w:rsid w:val="00D800CA"/>
    <w:rsid w:val="00D81116"/>
    <w:rsid w:val="00D839CA"/>
    <w:rsid w:val="00D84802"/>
    <w:rsid w:val="00D912DC"/>
    <w:rsid w:val="00D94BB5"/>
    <w:rsid w:val="00DA53C8"/>
    <w:rsid w:val="00DD4650"/>
    <w:rsid w:val="00DF268C"/>
    <w:rsid w:val="00DF6E7A"/>
    <w:rsid w:val="00E03FDC"/>
    <w:rsid w:val="00E219CE"/>
    <w:rsid w:val="00E24CDB"/>
    <w:rsid w:val="00E24D51"/>
    <w:rsid w:val="00E26648"/>
    <w:rsid w:val="00E26832"/>
    <w:rsid w:val="00E276F3"/>
    <w:rsid w:val="00E301B8"/>
    <w:rsid w:val="00E33196"/>
    <w:rsid w:val="00E6141A"/>
    <w:rsid w:val="00E62C5B"/>
    <w:rsid w:val="00E64C14"/>
    <w:rsid w:val="00E65EE4"/>
    <w:rsid w:val="00E660D1"/>
    <w:rsid w:val="00E667DB"/>
    <w:rsid w:val="00E67108"/>
    <w:rsid w:val="00E72EA0"/>
    <w:rsid w:val="00E81F64"/>
    <w:rsid w:val="00E831D1"/>
    <w:rsid w:val="00EC02F0"/>
    <w:rsid w:val="00EE0106"/>
    <w:rsid w:val="00EE37CC"/>
    <w:rsid w:val="00EE4810"/>
    <w:rsid w:val="00EF180E"/>
    <w:rsid w:val="00EF71C9"/>
    <w:rsid w:val="00F030C6"/>
    <w:rsid w:val="00F04966"/>
    <w:rsid w:val="00F074A9"/>
    <w:rsid w:val="00F07BC5"/>
    <w:rsid w:val="00F11933"/>
    <w:rsid w:val="00F2753C"/>
    <w:rsid w:val="00F43E6E"/>
    <w:rsid w:val="00F50231"/>
    <w:rsid w:val="00F531A4"/>
    <w:rsid w:val="00F61341"/>
    <w:rsid w:val="00F723D0"/>
    <w:rsid w:val="00F73C62"/>
    <w:rsid w:val="00F76D7C"/>
    <w:rsid w:val="00F8300D"/>
    <w:rsid w:val="00F9040D"/>
    <w:rsid w:val="00F909BC"/>
    <w:rsid w:val="00FA581B"/>
    <w:rsid w:val="00FB4378"/>
    <w:rsid w:val="00FC6BD8"/>
    <w:rsid w:val="00FC7120"/>
    <w:rsid w:val="00FD0FE1"/>
    <w:rsid w:val="00FD24F0"/>
    <w:rsid w:val="00FD288D"/>
    <w:rsid w:val="00FE06B2"/>
    <w:rsid w:val="00FE625D"/>
    <w:rsid w:val="00FE7CB4"/>
    <w:rsid w:val="00FF01F2"/>
    <w:rsid w:val="00FF4968"/>
    <w:rsid w:val="00FF7A9B"/>
    <w:rsid w:val="03C5451C"/>
    <w:rsid w:val="03D241E1"/>
    <w:rsid w:val="05281E81"/>
    <w:rsid w:val="05717854"/>
    <w:rsid w:val="06262CE5"/>
    <w:rsid w:val="065B2285"/>
    <w:rsid w:val="06A11C3B"/>
    <w:rsid w:val="06F344F5"/>
    <w:rsid w:val="08332B43"/>
    <w:rsid w:val="083A7086"/>
    <w:rsid w:val="09303BF4"/>
    <w:rsid w:val="09E91487"/>
    <w:rsid w:val="0A1A46F1"/>
    <w:rsid w:val="0A4A12E8"/>
    <w:rsid w:val="0AD8644A"/>
    <w:rsid w:val="0F545463"/>
    <w:rsid w:val="11527FAD"/>
    <w:rsid w:val="11A34739"/>
    <w:rsid w:val="128A4482"/>
    <w:rsid w:val="12CE426D"/>
    <w:rsid w:val="12F82633"/>
    <w:rsid w:val="13FB0428"/>
    <w:rsid w:val="151B4936"/>
    <w:rsid w:val="19020518"/>
    <w:rsid w:val="194E38EC"/>
    <w:rsid w:val="19FB0377"/>
    <w:rsid w:val="1A6277FA"/>
    <w:rsid w:val="1B1F62FF"/>
    <w:rsid w:val="1B254271"/>
    <w:rsid w:val="1F0B4FB0"/>
    <w:rsid w:val="1F200A8E"/>
    <w:rsid w:val="21456552"/>
    <w:rsid w:val="21974529"/>
    <w:rsid w:val="21A85891"/>
    <w:rsid w:val="21EB41AA"/>
    <w:rsid w:val="233F450B"/>
    <w:rsid w:val="238718DE"/>
    <w:rsid w:val="243B060A"/>
    <w:rsid w:val="248037A5"/>
    <w:rsid w:val="24B11D36"/>
    <w:rsid w:val="2614620D"/>
    <w:rsid w:val="26777047"/>
    <w:rsid w:val="2B1545BE"/>
    <w:rsid w:val="2B396C7C"/>
    <w:rsid w:val="2D6535A9"/>
    <w:rsid w:val="2DA51DA1"/>
    <w:rsid w:val="2F44274E"/>
    <w:rsid w:val="32681EB8"/>
    <w:rsid w:val="3269289D"/>
    <w:rsid w:val="327D4411"/>
    <w:rsid w:val="34136B40"/>
    <w:rsid w:val="349D4EA1"/>
    <w:rsid w:val="37727131"/>
    <w:rsid w:val="37DB5272"/>
    <w:rsid w:val="392A1870"/>
    <w:rsid w:val="395A5858"/>
    <w:rsid w:val="39867445"/>
    <w:rsid w:val="3A592BFD"/>
    <w:rsid w:val="3BCF0B63"/>
    <w:rsid w:val="3D9F1794"/>
    <w:rsid w:val="44897FE1"/>
    <w:rsid w:val="450373CC"/>
    <w:rsid w:val="453F54BE"/>
    <w:rsid w:val="465C146D"/>
    <w:rsid w:val="46704C28"/>
    <w:rsid w:val="46877927"/>
    <w:rsid w:val="4983094C"/>
    <w:rsid w:val="4B661B8F"/>
    <w:rsid w:val="4BD5731D"/>
    <w:rsid w:val="4DE63DAF"/>
    <w:rsid w:val="4F6213D8"/>
    <w:rsid w:val="503C1CA2"/>
    <w:rsid w:val="51695361"/>
    <w:rsid w:val="51E96AC0"/>
    <w:rsid w:val="5278113A"/>
    <w:rsid w:val="530D4B8E"/>
    <w:rsid w:val="53443C32"/>
    <w:rsid w:val="5398292B"/>
    <w:rsid w:val="53D506E1"/>
    <w:rsid w:val="53DC0CED"/>
    <w:rsid w:val="567F28AC"/>
    <w:rsid w:val="5708159C"/>
    <w:rsid w:val="580374D1"/>
    <w:rsid w:val="595F39DE"/>
    <w:rsid w:val="59E123DD"/>
    <w:rsid w:val="5A564BAC"/>
    <w:rsid w:val="5E4C5664"/>
    <w:rsid w:val="630850F4"/>
    <w:rsid w:val="63AD31A9"/>
    <w:rsid w:val="63BC3291"/>
    <w:rsid w:val="64655000"/>
    <w:rsid w:val="67307284"/>
    <w:rsid w:val="68021D2D"/>
    <w:rsid w:val="6900493A"/>
    <w:rsid w:val="69300B14"/>
    <w:rsid w:val="6B58551B"/>
    <w:rsid w:val="6BB609C7"/>
    <w:rsid w:val="6BD619F1"/>
    <w:rsid w:val="6CB323E4"/>
    <w:rsid w:val="6F986975"/>
    <w:rsid w:val="71C73F7F"/>
    <w:rsid w:val="71E5337D"/>
    <w:rsid w:val="720577FF"/>
    <w:rsid w:val="72905E0C"/>
    <w:rsid w:val="72BD2E70"/>
    <w:rsid w:val="73F7678D"/>
    <w:rsid w:val="78A6301B"/>
    <w:rsid w:val="79ED26C9"/>
    <w:rsid w:val="7A91494E"/>
    <w:rsid w:val="7AF72A3B"/>
    <w:rsid w:val="7ED42804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mjbz</Company>
  <Pages>7</Pages>
  <Words>505</Words>
  <Characters>2883</Characters>
  <Lines>0</Lines>
  <Paragraphs>0</Paragraphs>
  <TotalTime>318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2019-07-10T02:40:00Z</dcterms:created>
  <dc:creator>rlzyg</dc:creator>
  <cp:lastModifiedBy>人社局</cp:lastModifiedBy>
  <cp:lastPrinted>2020-07-22T10:20:00Z</cp:lastPrinted>
  <dcterms:modified xsi:type="dcterms:W3CDTF">2020-07-29T08:06:25Z</dcterms:modified>
  <cp:revision>675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