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D4" w:rsidRPr="003F0509" w:rsidRDefault="002C0BD4" w:rsidP="00C40E78">
      <w:pPr>
        <w:spacing w:line="520" w:lineRule="exact"/>
        <w:ind w:right="640"/>
        <w:jc w:val="left"/>
        <w:rPr>
          <w:rFonts w:ascii="SimHei" w:eastAsia="SimHei" w:cs="Times New Roman"/>
          <w:sz w:val="32"/>
          <w:szCs w:val="32"/>
        </w:rPr>
      </w:pPr>
      <w:r w:rsidRPr="003F0509">
        <w:rPr>
          <w:rFonts w:ascii="SimHei" w:eastAsia="SimHei" w:hAnsi="SimSun" w:cs="SimHei" w:hint="eastAsia"/>
          <w:sz w:val="32"/>
          <w:szCs w:val="32"/>
        </w:rPr>
        <w:t>附件</w:t>
      </w:r>
    </w:p>
    <w:p w:rsidR="002C0BD4" w:rsidRPr="003F0509" w:rsidRDefault="002C0BD4" w:rsidP="00C40E78">
      <w:pPr>
        <w:spacing w:line="60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36"/>
          <w:szCs w:val="36"/>
        </w:rPr>
      </w:pPr>
      <w:r w:rsidRPr="003F0509">
        <w:rPr>
          <w:rFonts w:ascii="方正小标宋简体" w:eastAsia="方正小标宋简体" w:hAnsi="仿宋" w:cs="方正小标宋简体" w:hint="eastAsia"/>
          <w:color w:val="000000"/>
          <w:kern w:val="0"/>
          <w:sz w:val="36"/>
          <w:szCs w:val="36"/>
        </w:rPr>
        <w:t>桐庐县商务局（桐庐迎春商务区管理委员会）</w:t>
      </w:r>
    </w:p>
    <w:p w:rsidR="002C0BD4" w:rsidRPr="003F0509" w:rsidRDefault="002C0BD4" w:rsidP="00C40E78">
      <w:pPr>
        <w:spacing w:line="600" w:lineRule="exact"/>
        <w:jc w:val="center"/>
        <w:rPr>
          <w:rFonts w:ascii="方正小标宋简体" w:eastAsia="方正小标宋简体" w:hAnsi="仿宋" w:cs="Times New Roman"/>
          <w:kern w:val="0"/>
          <w:sz w:val="36"/>
          <w:szCs w:val="36"/>
        </w:rPr>
      </w:pPr>
      <w:r w:rsidRPr="003F0509">
        <w:rPr>
          <w:rFonts w:ascii="方正小标宋简体" w:eastAsia="方正小标宋简体" w:hAnsi="仿宋" w:cs="方正小标宋简体" w:hint="eastAsia"/>
          <w:color w:val="000000"/>
          <w:kern w:val="0"/>
          <w:sz w:val="36"/>
          <w:szCs w:val="36"/>
        </w:rPr>
        <w:t>招聘工作人员（编外用工）报名表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560"/>
        <w:gridCol w:w="1714"/>
      </w:tblGrid>
      <w:tr w:rsidR="002C0BD4" w:rsidRPr="00982EF7">
        <w:trPr>
          <w:trHeight w:val="320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姓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性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8" w:space="0" w:color="auto"/>
            </w:tcBorders>
            <w:vAlign w:val="center"/>
          </w:tcPr>
          <w:p w:rsidR="002C0BD4" w:rsidRPr="00982EF7" w:rsidRDefault="002C0BD4" w:rsidP="002C0BD4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kern w:val="0"/>
              </w:rPr>
            </w:pPr>
            <w:r w:rsidRPr="00982EF7">
              <w:rPr>
                <w:rFonts w:ascii="Simang" w:hAnsi="Simang" w:cs="SimSun" w:hint="eastAsia"/>
                <w:kern w:val="0"/>
              </w:rPr>
              <w:t>照片</w:t>
            </w:r>
          </w:p>
        </w:tc>
      </w:tr>
      <w:tr w:rsidR="002C0BD4" w:rsidRPr="00982EF7">
        <w:trPr>
          <w:trHeight w:hRule="exact" w:val="328"/>
          <w:jc w:val="center"/>
        </w:trPr>
        <w:tc>
          <w:tcPr>
            <w:tcW w:w="887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民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籍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52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2C0BD4" w:rsidRPr="00982EF7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入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党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时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2C0BD4" w:rsidRPr="00982EF7" w:rsidRDefault="002C0BD4" w:rsidP="00C40E78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52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2C0BD4" w:rsidRPr="00982EF7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763" w:type="dxa"/>
            <w:gridSpan w:val="3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2C0BD4" w:rsidRPr="00982EF7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2C0BD4" w:rsidRPr="00C40E78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04" w:type="dxa"/>
            <w:gridSpan w:val="4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2C0BD4" w:rsidRPr="00C40E78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现工作单位职务</w:t>
            </w:r>
          </w:p>
        </w:tc>
        <w:tc>
          <w:tcPr>
            <w:tcW w:w="2763" w:type="dxa"/>
            <w:gridSpan w:val="3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"/>
                <w:szCs w:val="2"/>
              </w:rPr>
            </w:pPr>
          </w:p>
        </w:tc>
      </w:tr>
      <w:tr w:rsidR="002C0BD4" w:rsidRPr="00982EF7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文化</w:t>
            </w:r>
          </w:p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全日制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教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2C0BD4" w:rsidRPr="00982EF7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在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职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教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2C0BD4" w:rsidRPr="00982EF7">
        <w:trPr>
          <w:trHeight w:hRule="exact" w:val="385"/>
          <w:jc w:val="center"/>
        </w:trPr>
        <w:tc>
          <w:tcPr>
            <w:tcW w:w="1997" w:type="dxa"/>
            <w:gridSpan w:val="3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2C0BD4" w:rsidRPr="00982EF7">
        <w:trPr>
          <w:trHeight w:val="90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0BD4" w:rsidRPr="00982EF7" w:rsidRDefault="002C0BD4" w:rsidP="00180065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简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          </w:t>
            </w:r>
          </w:p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C0BD4" w:rsidRPr="00982EF7" w:rsidRDefault="002C0BD4" w:rsidP="00C40E78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  <w:p w:rsidR="002C0BD4" w:rsidRPr="00982EF7" w:rsidRDefault="002C0BD4" w:rsidP="00180065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（从高中毕业后写起）</w:t>
            </w:r>
          </w:p>
        </w:tc>
      </w:tr>
      <w:tr w:rsidR="002C0BD4" w:rsidRPr="00982EF7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C0BD4" w:rsidRPr="00982EF7" w:rsidRDefault="002C0BD4" w:rsidP="00C40E78">
            <w:pPr>
              <w:spacing w:line="280" w:lineRule="exact"/>
              <w:rPr>
                <w:rFonts w:ascii="Simang" w:cs="Times New Roman"/>
                <w:sz w:val="28"/>
                <w:szCs w:val="28"/>
              </w:rPr>
            </w:pPr>
          </w:p>
        </w:tc>
      </w:tr>
      <w:tr w:rsidR="002C0BD4" w:rsidRPr="00982EF7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2C0BD4" w:rsidRPr="00982EF7" w:rsidRDefault="002C0BD4" w:rsidP="00C40E7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称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2C0BD4" w:rsidRPr="00982EF7" w:rsidRDefault="002C0BD4" w:rsidP="00C40E7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姓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2C0BD4" w:rsidRPr="00982EF7" w:rsidRDefault="002C0BD4" w:rsidP="00C40E7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2C0BD4" w:rsidRPr="00982EF7" w:rsidRDefault="002C0BD4" w:rsidP="00C40E7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2C0BD4" w:rsidRPr="00982EF7" w:rsidRDefault="002C0BD4" w:rsidP="00C40E7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C0BD4" w:rsidRPr="00982EF7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2C0BD4" w:rsidRPr="00982EF7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2C0BD4" w:rsidRPr="00982EF7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2C0BD4" w:rsidRPr="00982EF7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2C0BD4" w:rsidRPr="00982EF7" w:rsidRDefault="002C0BD4" w:rsidP="00C40E78">
            <w:pPr>
              <w:spacing w:line="280" w:lineRule="exact"/>
              <w:jc w:val="center"/>
              <w:rPr>
                <w:rFonts w:ascii="Simang" w:cs="Times New Roman"/>
                <w:sz w:val="24"/>
                <w:szCs w:val="24"/>
              </w:rPr>
            </w:pPr>
          </w:p>
        </w:tc>
      </w:tr>
      <w:tr w:rsidR="002C0BD4" w:rsidRPr="00982EF7">
        <w:trPr>
          <w:trHeight w:val="483"/>
          <w:jc w:val="center"/>
        </w:trPr>
        <w:tc>
          <w:tcPr>
            <w:tcW w:w="1773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2C0BD4" w:rsidRPr="00982EF7">
        <w:trPr>
          <w:trHeight w:val="463"/>
          <w:jc w:val="center"/>
        </w:trPr>
        <w:tc>
          <w:tcPr>
            <w:tcW w:w="1773" w:type="dxa"/>
            <w:gridSpan w:val="2"/>
            <w:vAlign w:val="center"/>
          </w:tcPr>
          <w:p w:rsidR="002C0BD4" w:rsidRPr="00C40E78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761" w:type="dxa"/>
            <w:gridSpan w:val="9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2C0BD4" w:rsidRPr="00982EF7">
        <w:trPr>
          <w:trHeight w:val="439"/>
          <w:jc w:val="center"/>
        </w:trPr>
        <w:tc>
          <w:tcPr>
            <w:tcW w:w="1773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</w:tc>
      </w:tr>
      <w:tr w:rsidR="002C0BD4" w:rsidRPr="00982EF7">
        <w:trPr>
          <w:trHeight w:val="1070"/>
          <w:jc w:val="center"/>
        </w:trPr>
        <w:tc>
          <w:tcPr>
            <w:tcW w:w="1773" w:type="dxa"/>
            <w:gridSpan w:val="2"/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2C0BD4" w:rsidRPr="00982EF7" w:rsidRDefault="002C0BD4" w:rsidP="002C0BD4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2C0BD4" w:rsidRPr="00982EF7" w:rsidRDefault="002C0BD4" w:rsidP="002C0BD4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b/>
                <w:bCs/>
                <w:sz w:val="24"/>
                <w:szCs w:val="24"/>
              </w:rPr>
              <w:t>应聘人签名：</w:t>
            </w:r>
            <w:r w:rsidRPr="00982EF7"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                      </w:t>
            </w:r>
            <w:r w:rsidRPr="00982EF7">
              <w:rPr>
                <w:rFonts w:ascii="Simang" w:hAnsi="Simang" w:cs="SimSun" w:hint="eastAsia"/>
                <w:b/>
                <w:bCs/>
                <w:sz w:val="24"/>
                <w:szCs w:val="24"/>
              </w:rPr>
              <w:t>年</w:t>
            </w:r>
            <w:r w:rsidRPr="00982EF7"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</w:t>
            </w:r>
            <w:r w:rsidRPr="00982EF7">
              <w:rPr>
                <w:rFonts w:ascii="Simang" w:hAnsi="Simang" w:cs="SimSun" w:hint="eastAsia"/>
                <w:b/>
                <w:bCs/>
                <w:sz w:val="24"/>
                <w:szCs w:val="24"/>
              </w:rPr>
              <w:t>月</w:t>
            </w:r>
            <w:r w:rsidRPr="00982EF7"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</w:t>
            </w:r>
            <w:r w:rsidRPr="00982EF7">
              <w:rPr>
                <w:rFonts w:ascii="Simang" w:hAnsi="Simang" w:cs="SimSu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C0BD4" w:rsidRPr="00982EF7">
        <w:trPr>
          <w:trHeight w:val="7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审核</w:t>
            </w:r>
          </w:p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</w:p>
          <w:p w:rsidR="002C0BD4" w:rsidRPr="00982EF7" w:rsidRDefault="002C0BD4" w:rsidP="00C40E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kern w:val="0"/>
                <w:sz w:val="24"/>
                <w:szCs w:val="24"/>
              </w:rPr>
            </w:pP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                                 2020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 xml:space="preserve">年　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>月</w:t>
            </w:r>
            <w:r w:rsidRPr="00982EF7"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 w:rsidRPr="00982EF7">
              <w:rPr>
                <w:rFonts w:ascii="Simang" w:hAnsi="Simang" w:cs="SimSun" w:hint="eastAsia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2C0BD4" w:rsidRPr="00C40E78" w:rsidRDefault="002C0BD4" w:rsidP="00C40E78">
      <w:pPr>
        <w:spacing w:line="20" w:lineRule="exact"/>
        <w:ind w:right="629"/>
        <w:jc w:val="center"/>
        <w:rPr>
          <w:rFonts w:cs="Times New Roman"/>
        </w:rPr>
      </w:pPr>
    </w:p>
    <w:p w:rsidR="002C0BD4" w:rsidRPr="00C40E78" w:rsidRDefault="002C0BD4" w:rsidP="00C40E78">
      <w:pPr>
        <w:spacing w:line="20" w:lineRule="exact"/>
        <w:rPr>
          <w:rFonts w:cs="Times New Roman"/>
        </w:rPr>
      </w:pPr>
    </w:p>
    <w:p w:rsidR="002C0BD4" w:rsidRPr="00532CA1" w:rsidRDefault="002C0BD4" w:rsidP="00476779">
      <w:pPr>
        <w:widowControl/>
        <w:shd w:val="clear" w:color="auto" w:fill="FFFFFF"/>
        <w:spacing w:line="20" w:lineRule="exact"/>
        <w:jc w:val="left"/>
        <w:rPr>
          <w:rFonts w:ascii="FangSong_GB2312" w:eastAsia="FangSong_GB2312" w:hAnsi="Arial" w:cs="Times New Roman"/>
          <w:color w:val="000000"/>
          <w:kern w:val="0"/>
          <w:sz w:val="28"/>
          <w:szCs w:val="28"/>
        </w:rPr>
      </w:pPr>
    </w:p>
    <w:sectPr w:rsidR="002C0BD4" w:rsidRPr="00532CA1" w:rsidSect="0018006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D4" w:rsidRDefault="002C0BD4" w:rsidP="00065A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BD4" w:rsidRDefault="002C0BD4" w:rsidP="00065A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ang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D4" w:rsidRDefault="002C0BD4" w:rsidP="00065A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BD4" w:rsidRDefault="002C0BD4" w:rsidP="00065A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9B0"/>
    <w:rsid w:val="00004AA9"/>
    <w:rsid w:val="00017407"/>
    <w:rsid w:val="00064310"/>
    <w:rsid w:val="0006527E"/>
    <w:rsid w:val="00065A88"/>
    <w:rsid w:val="00072CA0"/>
    <w:rsid w:val="00084D66"/>
    <w:rsid w:val="000E49FB"/>
    <w:rsid w:val="000F6060"/>
    <w:rsid w:val="00124930"/>
    <w:rsid w:val="00125C4F"/>
    <w:rsid w:val="001451AD"/>
    <w:rsid w:val="00176E64"/>
    <w:rsid w:val="00180065"/>
    <w:rsid w:val="001A69D2"/>
    <w:rsid w:val="001C3CF9"/>
    <w:rsid w:val="001E7D1C"/>
    <w:rsid w:val="0020635B"/>
    <w:rsid w:val="00223E38"/>
    <w:rsid w:val="002335F3"/>
    <w:rsid w:val="00236931"/>
    <w:rsid w:val="00244041"/>
    <w:rsid w:val="002525FE"/>
    <w:rsid w:val="002C0BD4"/>
    <w:rsid w:val="002C26B3"/>
    <w:rsid w:val="002F0671"/>
    <w:rsid w:val="003143F5"/>
    <w:rsid w:val="00315F40"/>
    <w:rsid w:val="00323657"/>
    <w:rsid w:val="003325EA"/>
    <w:rsid w:val="00333DE7"/>
    <w:rsid w:val="00334D6A"/>
    <w:rsid w:val="003453CC"/>
    <w:rsid w:val="0035663C"/>
    <w:rsid w:val="00360A34"/>
    <w:rsid w:val="00377742"/>
    <w:rsid w:val="003A264E"/>
    <w:rsid w:val="003B672F"/>
    <w:rsid w:val="003F0509"/>
    <w:rsid w:val="00417721"/>
    <w:rsid w:val="004450D1"/>
    <w:rsid w:val="0045335E"/>
    <w:rsid w:val="00472A95"/>
    <w:rsid w:val="00476779"/>
    <w:rsid w:val="004937E4"/>
    <w:rsid w:val="004A3F70"/>
    <w:rsid w:val="004C2F06"/>
    <w:rsid w:val="004F1964"/>
    <w:rsid w:val="00532CA1"/>
    <w:rsid w:val="00533B9C"/>
    <w:rsid w:val="00556926"/>
    <w:rsid w:val="00560B3B"/>
    <w:rsid w:val="005964EB"/>
    <w:rsid w:val="005972B7"/>
    <w:rsid w:val="005E4B83"/>
    <w:rsid w:val="00685A40"/>
    <w:rsid w:val="006A5F28"/>
    <w:rsid w:val="006B60AF"/>
    <w:rsid w:val="006E065E"/>
    <w:rsid w:val="006F2303"/>
    <w:rsid w:val="00707999"/>
    <w:rsid w:val="00717364"/>
    <w:rsid w:val="007212D8"/>
    <w:rsid w:val="0072242E"/>
    <w:rsid w:val="0078349D"/>
    <w:rsid w:val="00784804"/>
    <w:rsid w:val="007C358E"/>
    <w:rsid w:val="007F7011"/>
    <w:rsid w:val="00851618"/>
    <w:rsid w:val="00852364"/>
    <w:rsid w:val="00891329"/>
    <w:rsid w:val="008A2ED2"/>
    <w:rsid w:val="008C3AAF"/>
    <w:rsid w:val="00951FE3"/>
    <w:rsid w:val="00970B47"/>
    <w:rsid w:val="00982EF7"/>
    <w:rsid w:val="009A5309"/>
    <w:rsid w:val="009B47BC"/>
    <w:rsid w:val="009C49EA"/>
    <w:rsid w:val="009E431C"/>
    <w:rsid w:val="00A00832"/>
    <w:rsid w:val="00A36D77"/>
    <w:rsid w:val="00A41B1B"/>
    <w:rsid w:val="00A4748D"/>
    <w:rsid w:val="00A64101"/>
    <w:rsid w:val="00A844B5"/>
    <w:rsid w:val="00A87C8A"/>
    <w:rsid w:val="00AA0BAD"/>
    <w:rsid w:val="00AC5538"/>
    <w:rsid w:val="00AD43F9"/>
    <w:rsid w:val="00B233B2"/>
    <w:rsid w:val="00B438EB"/>
    <w:rsid w:val="00B46577"/>
    <w:rsid w:val="00B53D41"/>
    <w:rsid w:val="00B61E86"/>
    <w:rsid w:val="00B642C1"/>
    <w:rsid w:val="00B87AA1"/>
    <w:rsid w:val="00BE40EA"/>
    <w:rsid w:val="00BE7281"/>
    <w:rsid w:val="00BF313F"/>
    <w:rsid w:val="00C02F97"/>
    <w:rsid w:val="00C17E09"/>
    <w:rsid w:val="00C26CBE"/>
    <w:rsid w:val="00C40E78"/>
    <w:rsid w:val="00C47833"/>
    <w:rsid w:val="00C918A9"/>
    <w:rsid w:val="00CC1D56"/>
    <w:rsid w:val="00CC377F"/>
    <w:rsid w:val="00CE6181"/>
    <w:rsid w:val="00D0344F"/>
    <w:rsid w:val="00D069B0"/>
    <w:rsid w:val="00D313F1"/>
    <w:rsid w:val="00D53E95"/>
    <w:rsid w:val="00D72FDF"/>
    <w:rsid w:val="00DA18A7"/>
    <w:rsid w:val="00DA6D87"/>
    <w:rsid w:val="00DD75C4"/>
    <w:rsid w:val="00DE6376"/>
    <w:rsid w:val="00E16A9A"/>
    <w:rsid w:val="00E37C31"/>
    <w:rsid w:val="00E54F50"/>
    <w:rsid w:val="00E56834"/>
    <w:rsid w:val="00E61E76"/>
    <w:rsid w:val="00E73A63"/>
    <w:rsid w:val="00E7513B"/>
    <w:rsid w:val="00ED475E"/>
    <w:rsid w:val="00ED7BC7"/>
    <w:rsid w:val="00EF0DC1"/>
    <w:rsid w:val="00F01D03"/>
    <w:rsid w:val="00F3300D"/>
    <w:rsid w:val="00F37996"/>
    <w:rsid w:val="00F47A9C"/>
    <w:rsid w:val="00F65E7B"/>
    <w:rsid w:val="00F763F1"/>
    <w:rsid w:val="00F97AA4"/>
    <w:rsid w:val="00FB043D"/>
    <w:rsid w:val="00FB6361"/>
    <w:rsid w:val="00FC3846"/>
    <w:rsid w:val="00FC75A1"/>
    <w:rsid w:val="00FD7D71"/>
    <w:rsid w:val="094B7AB9"/>
    <w:rsid w:val="103115A1"/>
    <w:rsid w:val="234E5C30"/>
    <w:rsid w:val="249C6EF1"/>
    <w:rsid w:val="286B522B"/>
    <w:rsid w:val="35894999"/>
    <w:rsid w:val="38C66DC2"/>
    <w:rsid w:val="3EFC13F7"/>
    <w:rsid w:val="4E617BCE"/>
    <w:rsid w:val="61013FDF"/>
    <w:rsid w:val="6A9A4C97"/>
    <w:rsid w:val="6B1D3807"/>
    <w:rsid w:val="6C1E752A"/>
    <w:rsid w:val="78B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69B0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9B0"/>
    <w:pPr>
      <w:spacing w:beforeAutospacing="1" w:afterAutospacing="1"/>
      <w:jc w:val="left"/>
      <w:outlineLvl w:val="0"/>
    </w:pPr>
    <w:rPr>
      <w:rFonts w:ascii="SimSun" w:hAnsi="SimSun" w:cs="SimSun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13B"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D069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A88"/>
    <w:rPr>
      <w:rFonts w:ascii="Calibri" w:eastAsia="SimSun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A88"/>
    <w:rPr>
      <w:rFonts w:ascii="Calibri" w:eastAsia="SimSun" w:hAnsi="Calibri" w:cs="Calibri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E73A6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73A63"/>
    <w:rPr>
      <w:rFonts w:ascii="Calibri" w:eastAsia="SimSun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72</Words>
  <Characters>417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桐庐县商务局（桐庐迎春商务区管理委员会）</dc:title>
  <dc:subject/>
  <dc:creator>Administrator</dc:creator>
  <cp:keywords/>
  <dc:description/>
  <cp:lastModifiedBy>FtpDown</cp:lastModifiedBy>
  <cp:revision>3</cp:revision>
  <cp:lastPrinted>2020-07-10T00:45:00Z</cp:lastPrinted>
  <dcterms:created xsi:type="dcterms:W3CDTF">2020-07-22T02:24:00Z</dcterms:created>
  <dcterms:modified xsi:type="dcterms:W3CDTF">2020-07-22T02:24:00Z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