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CE" w:rsidRPr="00873D52" w:rsidRDefault="00C83FCE" w:rsidP="00873D52">
      <w:pPr>
        <w:tabs>
          <w:tab w:val="left" w:pos="7920"/>
        </w:tabs>
        <w:spacing w:line="460" w:lineRule="exact"/>
        <w:rPr>
          <w:rFonts w:ascii="仿宋_GB2312" w:eastAsia="仿宋_GB2312" w:hAnsi="宋体" w:cs="Times New Roman"/>
          <w:sz w:val="30"/>
          <w:szCs w:val="30"/>
        </w:rPr>
      </w:pPr>
      <w:r w:rsidRPr="006F2CAD">
        <w:rPr>
          <w:rFonts w:ascii="仿宋_GB2312" w:eastAsia="仿宋_GB2312" w:cs="仿宋_GB2312" w:hint="eastAsia"/>
          <w:color w:val="000000"/>
          <w:sz w:val="32"/>
          <w:szCs w:val="32"/>
        </w:rPr>
        <w:t>附件</w:t>
      </w:r>
      <w:r w:rsidRPr="006F2CAD">
        <w:rPr>
          <w:rFonts w:ascii="仿宋_GB2312" w:eastAsia="仿宋_GB2312" w:cs="仿宋_GB2312"/>
          <w:color w:val="000000"/>
          <w:sz w:val="32"/>
          <w:szCs w:val="32"/>
        </w:rPr>
        <w:t>1</w:t>
      </w:r>
    </w:p>
    <w:p w:rsidR="00C83FCE" w:rsidRPr="002067CF" w:rsidRDefault="00C83FCE" w:rsidP="00716729">
      <w:pPr>
        <w:jc w:val="center"/>
        <w:rPr>
          <w:rFonts w:ascii="方正小标宋_GBK" w:eastAsia="方正小标宋_GBK" w:hAnsi="方正小标宋_GBK" w:cs="Times New Roman"/>
          <w:spacing w:val="-6"/>
          <w:sz w:val="36"/>
          <w:szCs w:val="36"/>
        </w:rPr>
      </w:pPr>
      <w:r w:rsidRPr="002067CF">
        <w:rPr>
          <w:rFonts w:ascii="方正小标宋_GBK" w:eastAsia="方正小标宋_GBK" w:hAnsi="方正小标宋_GBK" w:cs="方正小标宋_GBK" w:hint="eastAsia"/>
          <w:spacing w:val="-6"/>
          <w:sz w:val="36"/>
          <w:szCs w:val="36"/>
        </w:rPr>
        <w:t>应聘报名表</w:t>
      </w:r>
    </w:p>
    <w:p w:rsidR="00C83FCE" w:rsidRPr="002067CF" w:rsidRDefault="00C83FCE" w:rsidP="00716729">
      <w:pPr>
        <w:jc w:val="right"/>
        <w:rPr>
          <w:rFonts w:cs="Times New Roman"/>
        </w:rPr>
      </w:pPr>
      <w:r w:rsidRPr="002067CF">
        <w:rPr>
          <w:rFonts w:cs="宋体" w:hint="eastAsia"/>
        </w:rPr>
        <w:t>填表时间：</w:t>
      </w:r>
      <w:r w:rsidRPr="002067CF">
        <w:t xml:space="preserve">     </w:t>
      </w:r>
      <w:r w:rsidRPr="002067CF">
        <w:rPr>
          <w:rFonts w:cs="宋体" w:hint="eastAsia"/>
        </w:rPr>
        <w:t>年</w:t>
      </w:r>
      <w:r w:rsidRPr="002067CF">
        <w:t xml:space="preserve">      </w:t>
      </w:r>
      <w:r w:rsidRPr="002067CF">
        <w:rPr>
          <w:rFonts w:cs="宋体" w:hint="eastAsia"/>
        </w:rPr>
        <w:t>月</w:t>
      </w:r>
      <w:r w:rsidRPr="002067CF">
        <w:t xml:space="preserve">      </w:t>
      </w:r>
      <w:r w:rsidRPr="002067CF">
        <w:rPr>
          <w:rFonts w:cs="宋体" w:hint="eastAsia"/>
        </w:rPr>
        <w:t>日</w:t>
      </w:r>
    </w:p>
    <w:tbl>
      <w:tblPr>
        <w:tblW w:w="982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97"/>
        <w:gridCol w:w="1440"/>
        <w:gridCol w:w="1260"/>
        <w:gridCol w:w="1260"/>
        <w:gridCol w:w="1260"/>
        <w:gridCol w:w="925"/>
        <w:gridCol w:w="335"/>
        <w:gridCol w:w="900"/>
        <w:gridCol w:w="1143"/>
      </w:tblGrid>
      <w:tr w:rsidR="00C83FCE" w:rsidRPr="002067CF">
        <w:trPr>
          <w:cantSplit/>
          <w:trHeight w:val="600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  <w:r w:rsidRPr="002067CF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  <w:r w:rsidRPr="002067CF">
              <w:rPr>
                <w:rFonts w:cs="宋体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  <w:r w:rsidRPr="002067CF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  <w:r w:rsidRPr="002067CF">
              <w:rPr>
                <w:rFonts w:cs="宋体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  <w:r w:rsidRPr="002067CF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  <w:r w:rsidRPr="002067CF">
              <w:rPr>
                <w:rFonts w:cs="宋体" w:hint="eastAsia"/>
              </w:rPr>
              <w:t xml:space="preserve">　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  <w:r w:rsidRPr="002067CF">
              <w:rPr>
                <w:rFonts w:cs="宋体" w:hint="eastAsia"/>
              </w:rPr>
              <w:t>大一寸</w:t>
            </w:r>
            <w:r>
              <w:rPr>
                <w:rFonts w:cs="宋体" w:hint="eastAsia"/>
              </w:rPr>
              <w:t>红底</w:t>
            </w:r>
            <w:r w:rsidRPr="002067CF">
              <w:rPr>
                <w:rFonts w:cs="宋体" w:hint="eastAsia"/>
              </w:rPr>
              <w:t xml:space="preserve">照片　</w:t>
            </w:r>
          </w:p>
        </w:tc>
      </w:tr>
      <w:tr w:rsidR="00C83FCE" w:rsidRPr="002067CF">
        <w:trPr>
          <w:cantSplit/>
          <w:trHeight w:val="661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  <w:r w:rsidRPr="002067CF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  <w:r w:rsidRPr="002067CF">
              <w:rPr>
                <w:rFonts w:cs="宋体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  <w:r w:rsidRPr="002067CF"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  <w:r w:rsidRPr="002067CF">
              <w:t xml:space="preserve">    </w:t>
            </w:r>
            <w:r w:rsidRPr="002067CF">
              <w:rPr>
                <w:rFonts w:cs="宋体" w:hint="eastAsia"/>
              </w:rPr>
              <w:t>省</w:t>
            </w:r>
            <w:r w:rsidRPr="002067CF">
              <w:t xml:space="preserve">      </w:t>
            </w:r>
            <w:r w:rsidRPr="002067CF">
              <w:rPr>
                <w:rFonts w:cs="宋体" w:hint="eastAsia"/>
              </w:rPr>
              <w:t xml:space="preserve">市（县）　</w:t>
            </w:r>
          </w:p>
        </w:tc>
        <w:tc>
          <w:tcPr>
            <w:tcW w:w="204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3FCE" w:rsidRPr="002067CF" w:rsidRDefault="00C83FCE" w:rsidP="00B97FAC">
            <w:pPr>
              <w:rPr>
                <w:rFonts w:cs="Times New Roman"/>
              </w:rPr>
            </w:pPr>
          </w:p>
        </w:tc>
      </w:tr>
      <w:tr w:rsidR="00C83FCE" w:rsidRPr="002067CF">
        <w:trPr>
          <w:cantSplit/>
          <w:trHeight w:val="687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  <w:r w:rsidRPr="002067CF">
              <w:rPr>
                <w:rFonts w:ascii="宋体" w:hAnsi="宋体" w:cs="宋体" w:hint="eastAsia"/>
              </w:rPr>
              <w:t>入党时间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rPr>
                <w:rFonts w:cs="Times New Roman"/>
              </w:rPr>
            </w:pPr>
            <w:r w:rsidRPr="002067CF">
              <w:rPr>
                <w:rFonts w:cs="宋体" w:hint="eastAsia"/>
              </w:rPr>
              <w:t xml:space="preserve">（党员填写）　</w:t>
            </w:r>
          </w:p>
        </w:tc>
        <w:tc>
          <w:tcPr>
            <w:tcW w:w="204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3FCE" w:rsidRPr="002067CF" w:rsidRDefault="00C83FCE" w:rsidP="00B97FAC">
            <w:pPr>
              <w:rPr>
                <w:rFonts w:cs="Times New Roman"/>
              </w:rPr>
            </w:pPr>
          </w:p>
        </w:tc>
      </w:tr>
      <w:tr w:rsidR="00C83FCE" w:rsidRPr="002067CF">
        <w:trPr>
          <w:cantSplit/>
          <w:trHeight w:val="611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  <w:r w:rsidRPr="002067CF">
              <w:rPr>
                <w:rFonts w:ascii="宋体" w:hAnsi="宋体" w:cs="宋体" w:hint="eastAsia"/>
              </w:rPr>
              <w:t>户口所在地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  <w:r w:rsidRPr="002067CF">
              <w:rPr>
                <w:rFonts w:ascii="宋体" w:hAnsi="宋体" w:cs="宋体" w:hint="eastAsia"/>
              </w:rPr>
              <w:t>省</w:t>
            </w:r>
            <w:r w:rsidRPr="002067CF">
              <w:t xml:space="preserve">        </w:t>
            </w:r>
            <w:r w:rsidRPr="002067CF">
              <w:rPr>
                <w:rFonts w:ascii="宋体" w:hAnsi="宋体" w:cs="宋体" w:hint="eastAsia"/>
              </w:rPr>
              <w:t>市（县）</w:t>
            </w:r>
            <w:r w:rsidRPr="002067CF">
              <w:t xml:space="preserve">       </w:t>
            </w:r>
            <w:r w:rsidRPr="002067CF">
              <w:rPr>
                <w:rFonts w:ascii="宋体" w:hAnsi="宋体" w:cs="宋体" w:hint="eastAsia"/>
              </w:rPr>
              <w:t>区（镇）</w:t>
            </w:r>
          </w:p>
        </w:tc>
        <w:tc>
          <w:tcPr>
            <w:tcW w:w="20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3FCE" w:rsidRPr="002067CF" w:rsidRDefault="00C83FCE" w:rsidP="00B97FAC">
            <w:pPr>
              <w:rPr>
                <w:rFonts w:cs="Times New Roman"/>
              </w:rPr>
            </w:pPr>
          </w:p>
        </w:tc>
      </w:tr>
      <w:tr w:rsidR="00C83FCE" w:rsidRPr="002067CF">
        <w:trPr>
          <w:cantSplit/>
          <w:trHeight w:val="673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  <w:r w:rsidRPr="002067CF">
              <w:rPr>
                <w:rFonts w:ascii="宋体" w:hAnsi="宋体" w:cs="宋体" w:hint="eastAsia"/>
              </w:rPr>
              <w:t>现住址</w:t>
            </w:r>
          </w:p>
        </w:tc>
        <w:tc>
          <w:tcPr>
            <w:tcW w:w="85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rPr>
                <w:rFonts w:cs="Times New Roman"/>
              </w:rPr>
            </w:pPr>
            <w:r w:rsidRPr="002067CF">
              <w:rPr>
                <w:rFonts w:cs="宋体" w:hint="eastAsia"/>
              </w:rPr>
              <w:t xml:space="preserve">　</w:t>
            </w:r>
          </w:p>
        </w:tc>
      </w:tr>
      <w:tr w:rsidR="00C83FCE" w:rsidRPr="002067CF">
        <w:trPr>
          <w:cantSplit/>
          <w:trHeight w:val="828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  <w:r w:rsidRPr="002067CF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  <w:r w:rsidRPr="002067CF">
              <w:rPr>
                <w:rFonts w:cs="宋体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  <w:r w:rsidRPr="002067CF"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  <w:r w:rsidRPr="002067CF">
              <w:rPr>
                <w:rFonts w:cs="宋体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  <w:r w:rsidRPr="002067CF"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rPr>
                <w:rFonts w:cs="Times New Roman"/>
              </w:rPr>
            </w:pPr>
            <w:r w:rsidRPr="002067CF">
              <w:rPr>
                <w:rFonts w:cs="宋体" w:hint="eastAsia"/>
              </w:rPr>
              <w:t xml:space="preserve">　</w:t>
            </w:r>
          </w:p>
        </w:tc>
      </w:tr>
      <w:tr w:rsidR="00C83FCE" w:rsidRPr="002067CF">
        <w:trPr>
          <w:cantSplit/>
          <w:trHeight w:val="836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09144A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全日制</w:t>
            </w:r>
            <w:r w:rsidRPr="002067CF">
              <w:rPr>
                <w:rFonts w:ascii="宋体" w:hAnsi="宋体" w:cs="宋体" w:hint="eastAsia"/>
              </w:rPr>
              <w:t>毕业学校及专业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  <w:r w:rsidRPr="002067CF">
              <w:rPr>
                <w:rFonts w:cs="宋体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在职</w:t>
            </w:r>
            <w:r w:rsidRPr="002067CF">
              <w:rPr>
                <w:rFonts w:ascii="宋体" w:hAnsi="宋体" w:cs="宋体" w:hint="eastAsia"/>
              </w:rPr>
              <w:t>毕业学校及专业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CE" w:rsidRPr="002067CF" w:rsidRDefault="00C83FCE" w:rsidP="00B97FAC">
            <w:pPr>
              <w:rPr>
                <w:rFonts w:cs="Times New Roman"/>
              </w:rPr>
            </w:pPr>
            <w:r w:rsidRPr="002067CF">
              <w:rPr>
                <w:rFonts w:cs="宋体" w:hint="eastAsia"/>
              </w:rPr>
              <w:t xml:space="preserve">　</w:t>
            </w:r>
          </w:p>
        </w:tc>
      </w:tr>
      <w:tr w:rsidR="00C83FCE" w:rsidRPr="002067CF">
        <w:trPr>
          <w:cantSplit/>
          <w:trHeight w:val="646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  <w:r w:rsidRPr="002067CF"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  <w:r w:rsidRPr="002067CF">
              <w:rPr>
                <w:rFonts w:cs="宋体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  <w:r w:rsidRPr="002067CF">
              <w:rPr>
                <w:rFonts w:ascii="宋体" w:hAnsi="宋体" w:cs="宋体" w:hint="eastAsia"/>
              </w:rPr>
              <w:t>婚姻状况</w:t>
            </w: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rPr>
                <w:rFonts w:cs="Times New Roman"/>
              </w:rPr>
            </w:pPr>
            <w:r w:rsidRPr="002067CF">
              <w:rPr>
                <w:rFonts w:cs="宋体" w:hint="eastAsia"/>
              </w:rPr>
              <w:t xml:space="preserve">　</w:t>
            </w:r>
          </w:p>
        </w:tc>
      </w:tr>
      <w:tr w:rsidR="00C83FCE" w:rsidRPr="002067CF">
        <w:trPr>
          <w:trHeight w:val="767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  <w:r w:rsidRPr="002067CF">
              <w:rPr>
                <w:rFonts w:ascii="宋体" w:hAnsi="宋体" w:cs="宋体" w:hint="eastAsia"/>
              </w:rPr>
              <w:t>身高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  <w:r w:rsidRPr="002067CF">
              <w:rPr>
                <w:rFonts w:cs="宋体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  <w:r w:rsidRPr="002067CF">
              <w:rPr>
                <w:rFonts w:ascii="宋体" w:hAnsi="宋体" w:cs="宋体" w:hint="eastAsia"/>
              </w:rPr>
              <w:t>健康状况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  <w:r w:rsidRPr="002067CF">
              <w:rPr>
                <w:rFonts w:cs="宋体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  <w:r w:rsidRPr="002067CF">
              <w:rPr>
                <w:rFonts w:ascii="宋体" w:hAnsi="宋体" w:cs="宋体" w:hint="eastAsia"/>
              </w:rPr>
              <w:t>特长</w:t>
            </w: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  <w:r w:rsidRPr="002067CF">
              <w:rPr>
                <w:rFonts w:cs="宋体" w:hint="eastAsia"/>
              </w:rPr>
              <w:t xml:space="preserve">　</w:t>
            </w:r>
          </w:p>
        </w:tc>
      </w:tr>
      <w:tr w:rsidR="00C83FCE" w:rsidRPr="002067CF">
        <w:trPr>
          <w:trHeight w:val="750"/>
          <w:jc w:val="center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  <w:r w:rsidRPr="002067CF">
              <w:rPr>
                <w:rFonts w:ascii="宋体" w:hAnsi="宋体" w:cs="宋体" w:hint="eastAsia"/>
              </w:rPr>
              <w:t>现工作单位及职务</w:t>
            </w:r>
          </w:p>
        </w:tc>
        <w:tc>
          <w:tcPr>
            <w:tcW w:w="7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  <w:r w:rsidRPr="002067CF">
              <w:rPr>
                <w:rFonts w:cs="宋体" w:hint="eastAsia"/>
              </w:rPr>
              <w:t xml:space="preserve">　</w:t>
            </w:r>
          </w:p>
        </w:tc>
      </w:tr>
      <w:tr w:rsidR="00C83FCE" w:rsidRPr="002067CF">
        <w:trPr>
          <w:trHeight w:val="746"/>
          <w:jc w:val="center"/>
        </w:trPr>
        <w:tc>
          <w:tcPr>
            <w:tcW w:w="2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  <w:r w:rsidRPr="002067CF">
              <w:rPr>
                <w:rFonts w:cs="宋体" w:hint="eastAsia"/>
              </w:rPr>
              <w:t>从业资格证（执业资格证）</w:t>
            </w:r>
          </w:p>
        </w:tc>
        <w:tc>
          <w:tcPr>
            <w:tcW w:w="7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</w:p>
        </w:tc>
      </w:tr>
      <w:tr w:rsidR="00C83FCE" w:rsidRPr="002067CF">
        <w:trPr>
          <w:trHeight w:val="755"/>
          <w:jc w:val="center"/>
        </w:trPr>
        <w:tc>
          <w:tcPr>
            <w:tcW w:w="2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  <w:r w:rsidRPr="002067CF">
              <w:rPr>
                <w:rFonts w:cs="宋体" w:hint="eastAsia"/>
              </w:rPr>
              <w:t>专业技术职称</w:t>
            </w:r>
          </w:p>
        </w:tc>
        <w:tc>
          <w:tcPr>
            <w:tcW w:w="7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</w:p>
        </w:tc>
      </w:tr>
      <w:tr w:rsidR="00C83FCE" w:rsidRPr="002067CF">
        <w:trPr>
          <w:trHeight w:val="749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  <w:r w:rsidRPr="002067CF">
              <w:rPr>
                <w:rFonts w:ascii="宋体" w:hAnsi="宋体" w:cs="宋体" w:hint="eastAsia"/>
              </w:rPr>
              <w:t>手机号码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  <w:r w:rsidRPr="002067CF">
              <w:rPr>
                <w:rFonts w:cs="宋体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  <w:r w:rsidRPr="002067CF">
              <w:rPr>
                <w:rFonts w:ascii="宋体" w:hAnsi="宋体" w:cs="宋体" w:hint="eastAsia"/>
              </w:rPr>
              <w:t>联系地址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  <w:r w:rsidRPr="002067CF">
              <w:rPr>
                <w:rFonts w:cs="宋体" w:hint="eastAsia"/>
              </w:rPr>
              <w:t xml:space="preserve">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  <w:r w:rsidRPr="002067CF">
              <w:rPr>
                <w:rFonts w:ascii="宋体" w:hAnsi="宋体" w:cs="宋体" w:hint="eastAsia"/>
              </w:rPr>
              <w:t>电子信箱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  <w:r w:rsidRPr="002067CF">
              <w:rPr>
                <w:rFonts w:cs="宋体" w:hint="eastAsia"/>
              </w:rPr>
              <w:t xml:space="preserve">　</w:t>
            </w:r>
          </w:p>
        </w:tc>
      </w:tr>
      <w:tr w:rsidR="00C83FCE" w:rsidRPr="002067CF">
        <w:trPr>
          <w:cantSplit/>
          <w:trHeight w:val="470"/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  <w:r w:rsidRPr="002067CF">
              <w:rPr>
                <w:rFonts w:cs="宋体" w:hint="eastAsia"/>
              </w:rPr>
              <w:t xml:space="preserve">　</w:t>
            </w:r>
          </w:p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  <w:r w:rsidRPr="002067CF">
              <w:rPr>
                <w:rFonts w:ascii="宋体" w:hAnsi="宋体" w:cs="宋体" w:hint="eastAsia"/>
              </w:rPr>
              <w:t>家庭主要</w:t>
            </w:r>
          </w:p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  <w:r w:rsidRPr="002067CF">
              <w:rPr>
                <w:rFonts w:ascii="宋体" w:hAnsi="宋体" w:cs="宋体" w:hint="eastAsia"/>
              </w:rPr>
              <w:t>成员情况</w:t>
            </w:r>
          </w:p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  <w:r w:rsidRPr="002067CF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  <w:r w:rsidRPr="002067CF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  <w:r w:rsidRPr="002067CF">
              <w:rPr>
                <w:rFonts w:ascii="宋体" w:hAnsi="宋体" w:cs="宋体" w:hint="eastAsia"/>
              </w:rPr>
              <w:t>关系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  <w:r w:rsidRPr="002067CF">
              <w:rPr>
                <w:rFonts w:ascii="宋体" w:hAnsi="宋体" w:cs="宋体" w:hint="eastAsia"/>
              </w:rPr>
              <w:t>工作单位及职务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  <w:r w:rsidRPr="002067CF">
              <w:rPr>
                <w:rFonts w:ascii="宋体" w:hAnsi="宋体" w:cs="宋体" w:hint="eastAsia"/>
              </w:rPr>
              <w:t>政治面貌</w:t>
            </w:r>
          </w:p>
        </w:tc>
      </w:tr>
      <w:tr w:rsidR="00C83FCE" w:rsidRPr="002067CF">
        <w:trPr>
          <w:cantSplit/>
          <w:trHeight w:val="448"/>
          <w:jc w:val="center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</w:p>
        </w:tc>
      </w:tr>
      <w:tr w:rsidR="00C83FCE" w:rsidRPr="002067CF">
        <w:trPr>
          <w:cantSplit/>
          <w:trHeight w:val="440"/>
          <w:jc w:val="center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</w:p>
        </w:tc>
      </w:tr>
      <w:tr w:rsidR="00C83FCE" w:rsidRPr="002067CF">
        <w:trPr>
          <w:cantSplit/>
          <w:trHeight w:val="450"/>
          <w:jc w:val="center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  <w:r w:rsidRPr="002067CF">
              <w:rPr>
                <w:rFonts w:cs="宋体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rPr>
                <w:rFonts w:cs="Times New Roman"/>
              </w:rPr>
            </w:pPr>
          </w:p>
        </w:tc>
      </w:tr>
      <w:tr w:rsidR="00C83FCE" w:rsidRPr="002067CF">
        <w:trPr>
          <w:cantSplit/>
          <w:trHeight w:val="424"/>
          <w:jc w:val="center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  <w:r w:rsidRPr="002067CF">
              <w:rPr>
                <w:rFonts w:cs="宋体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rPr>
                <w:rFonts w:cs="Times New Roman"/>
              </w:rPr>
            </w:pPr>
          </w:p>
        </w:tc>
      </w:tr>
      <w:tr w:rsidR="00C83FCE" w:rsidRPr="002067CF">
        <w:trPr>
          <w:cantSplit/>
          <w:trHeight w:val="441"/>
          <w:jc w:val="center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</w:p>
        </w:tc>
      </w:tr>
      <w:tr w:rsidR="00C83FCE" w:rsidRPr="002067CF">
        <w:trPr>
          <w:cantSplit/>
          <w:trHeight w:val="752"/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C24065" w:rsidRDefault="00C83FCE" w:rsidP="00B97FAC">
            <w:pPr>
              <w:jc w:val="center"/>
              <w:rPr>
                <w:rFonts w:ascii="宋体" w:cs="Times New Roman"/>
              </w:rPr>
            </w:pPr>
            <w:r w:rsidRPr="00C24065">
              <w:rPr>
                <w:rFonts w:ascii="宋体" w:hAnsi="宋体" w:cs="宋体" w:hint="eastAsia"/>
              </w:rPr>
              <w:t>学习简历（含在职教育、主要培训）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53A2A" w:rsidRDefault="00C83FCE" w:rsidP="00B97FAC">
            <w:pPr>
              <w:jc w:val="center"/>
              <w:rPr>
                <w:rFonts w:ascii="宋体" w:cs="Times New Roman"/>
              </w:rPr>
            </w:pPr>
            <w:r w:rsidRPr="00253A2A">
              <w:rPr>
                <w:rFonts w:ascii="宋体" w:hAnsi="宋体" w:cs="宋体" w:hint="eastAsia"/>
              </w:rPr>
              <w:t>起始时间</w:t>
            </w:r>
          </w:p>
        </w:tc>
        <w:tc>
          <w:tcPr>
            <w:tcW w:w="5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53A2A" w:rsidRDefault="00C83FCE" w:rsidP="00B97FAC">
            <w:pPr>
              <w:jc w:val="center"/>
              <w:rPr>
                <w:rFonts w:ascii="宋体" w:cs="Times New Roman"/>
              </w:rPr>
            </w:pPr>
            <w:r w:rsidRPr="00253A2A">
              <w:rPr>
                <w:rFonts w:ascii="宋体" w:hAnsi="宋体" w:cs="宋体" w:hint="eastAsia"/>
              </w:rPr>
              <w:t>学校（培训机构）及专业（项目）</w:t>
            </w:r>
          </w:p>
        </w:tc>
      </w:tr>
      <w:tr w:rsidR="00C83FCE" w:rsidRPr="002067CF">
        <w:trPr>
          <w:cantSplit/>
          <w:trHeight w:val="593"/>
          <w:jc w:val="center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</w:p>
        </w:tc>
      </w:tr>
      <w:tr w:rsidR="00C83FCE" w:rsidRPr="002067CF">
        <w:trPr>
          <w:cantSplit/>
          <w:trHeight w:val="600"/>
          <w:jc w:val="center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</w:p>
        </w:tc>
      </w:tr>
      <w:tr w:rsidR="00C83FCE" w:rsidRPr="002067CF">
        <w:trPr>
          <w:cantSplit/>
          <w:trHeight w:val="594"/>
          <w:jc w:val="center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FCE" w:rsidRPr="002067CF" w:rsidRDefault="00C83FCE" w:rsidP="00B97FAC">
            <w:pPr>
              <w:rPr>
                <w:rFonts w:ascii="宋体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  <w:r w:rsidRPr="002067CF">
              <w:rPr>
                <w:rFonts w:cs="宋体" w:hint="eastAsia"/>
              </w:rPr>
              <w:t xml:space="preserve">　</w:t>
            </w:r>
          </w:p>
        </w:tc>
        <w:tc>
          <w:tcPr>
            <w:tcW w:w="5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  <w:r w:rsidRPr="002067CF">
              <w:rPr>
                <w:rFonts w:cs="宋体" w:hint="eastAsia"/>
              </w:rPr>
              <w:t xml:space="preserve">　</w:t>
            </w:r>
          </w:p>
        </w:tc>
      </w:tr>
      <w:tr w:rsidR="00C83FCE" w:rsidRPr="002067CF">
        <w:trPr>
          <w:cantSplit/>
          <w:trHeight w:val="602"/>
          <w:jc w:val="center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FCE" w:rsidRPr="002067CF" w:rsidRDefault="00C83FCE" w:rsidP="00B97FAC">
            <w:pPr>
              <w:rPr>
                <w:rFonts w:ascii="宋体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  <w:r w:rsidRPr="002067CF">
              <w:rPr>
                <w:rFonts w:cs="宋体" w:hint="eastAsia"/>
              </w:rPr>
              <w:t xml:space="preserve">　</w:t>
            </w:r>
          </w:p>
        </w:tc>
        <w:tc>
          <w:tcPr>
            <w:tcW w:w="5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  <w:r w:rsidRPr="002067CF">
              <w:rPr>
                <w:rFonts w:cs="宋体" w:hint="eastAsia"/>
              </w:rPr>
              <w:t xml:space="preserve">　</w:t>
            </w:r>
          </w:p>
        </w:tc>
      </w:tr>
      <w:tr w:rsidR="00C83FCE" w:rsidRPr="002067CF">
        <w:trPr>
          <w:cantSplit/>
          <w:trHeight w:val="596"/>
          <w:jc w:val="center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FCE" w:rsidRPr="002067CF" w:rsidRDefault="00C83FCE" w:rsidP="00B97FAC">
            <w:pPr>
              <w:rPr>
                <w:rFonts w:ascii="宋体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  <w:r w:rsidRPr="002067CF">
              <w:rPr>
                <w:rFonts w:cs="宋体" w:hint="eastAsia"/>
              </w:rPr>
              <w:t xml:space="preserve">　</w:t>
            </w:r>
          </w:p>
        </w:tc>
        <w:tc>
          <w:tcPr>
            <w:tcW w:w="5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  <w:r w:rsidRPr="002067CF">
              <w:rPr>
                <w:rFonts w:cs="宋体" w:hint="eastAsia"/>
              </w:rPr>
              <w:t xml:space="preserve">　</w:t>
            </w:r>
          </w:p>
        </w:tc>
      </w:tr>
      <w:tr w:rsidR="00C83FCE" w:rsidRPr="002067CF">
        <w:trPr>
          <w:cantSplit/>
          <w:trHeight w:val="759"/>
          <w:jc w:val="center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C24065" w:rsidRDefault="00C83FCE" w:rsidP="0009144A">
            <w:pPr>
              <w:jc w:val="center"/>
              <w:rPr>
                <w:rFonts w:ascii="宋体" w:cs="Times New Roman"/>
              </w:rPr>
            </w:pPr>
            <w:r w:rsidRPr="00C24065">
              <w:rPr>
                <w:rFonts w:ascii="宋体" w:hAnsi="宋体" w:cs="宋体" w:hint="eastAsia"/>
              </w:rPr>
              <w:t>工作经历</w:t>
            </w:r>
          </w:p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53A2A" w:rsidRDefault="00C83FCE" w:rsidP="00CC2A50">
            <w:pPr>
              <w:jc w:val="center"/>
              <w:rPr>
                <w:rFonts w:ascii="宋体" w:cs="Times New Roman"/>
              </w:rPr>
            </w:pPr>
            <w:r w:rsidRPr="00253A2A">
              <w:rPr>
                <w:rFonts w:ascii="宋体" w:hAnsi="宋体" w:cs="宋体" w:hint="eastAsia"/>
              </w:rPr>
              <w:t>起始时间</w:t>
            </w:r>
          </w:p>
        </w:tc>
        <w:tc>
          <w:tcPr>
            <w:tcW w:w="5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53A2A" w:rsidRDefault="00C83FCE" w:rsidP="00CC2A50">
            <w:pPr>
              <w:jc w:val="center"/>
              <w:rPr>
                <w:rFonts w:ascii="宋体" w:cs="Times New Roman"/>
              </w:rPr>
            </w:pPr>
            <w:r w:rsidRPr="00253A2A">
              <w:rPr>
                <w:rFonts w:ascii="宋体" w:hAnsi="宋体" w:cs="宋体" w:hint="eastAsia"/>
              </w:rPr>
              <w:t>工作单位及职务</w:t>
            </w:r>
          </w:p>
        </w:tc>
      </w:tr>
      <w:tr w:rsidR="00C83FCE" w:rsidRPr="002067CF">
        <w:trPr>
          <w:cantSplit/>
          <w:trHeight w:val="600"/>
          <w:jc w:val="center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CC2A5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CC2A50">
            <w:pPr>
              <w:jc w:val="center"/>
              <w:rPr>
                <w:rFonts w:ascii="宋体" w:cs="Times New Roman"/>
              </w:rPr>
            </w:pPr>
          </w:p>
        </w:tc>
      </w:tr>
      <w:tr w:rsidR="00C83FCE" w:rsidRPr="002067CF">
        <w:trPr>
          <w:cantSplit/>
          <w:trHeight w:val="594"/>
          <w:jc w:val="center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CC2A5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CC2A50">
            <w:pPr>
              <w:jc w:val="center"/>
              <w:rPr>
                <w:rFonts w:ascii="宋体" w:cs="Times New Roman"/>
              </w:rPr>
            </w:pPr>
          </w:p>
        </w:tc>
      </w:tr>
      <w:tr w:rsidR="00C83FCE" w:rsidRPr="002067CF">
        <w:trPr>
          <w:cantSplit/>
          <w:trHeight w:val="602"/>
          <w:jc w:val="center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</w:p>
        </w:tc>
      </w:tr>
      <w:tr w:rsidR="00C83FCE" w:rsidRPr="002067CF">
        <w:trPr>
          <w:cantSplit/>
          <w:trHeight w:val="596"/>
          <w:jc w:val="center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</w:p>
        </w:tc>
      </w:tr>
      <w:tr w:rsidR="00C83FCE" w:rsidRPr="002067CF">
        <w:trPr>
          <w:cantSplit/>
          <w:trHeight w:val="590"/>
          <w:jc w:val="center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</w:p>
        </w:tc>
      </w:tr>
      <w:tr w:rsidR="00C83FCE" w:rsidRPr="002067CF">
        <w:trPr>
          <w:cantSplit/>
          <w:trHeight w:val="915"/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C24065" w:rsidRDefault="00C83FCE" w:rsidP="0009144A">
            <w:pPr>
              <w:jc w:val="center"/>
              <w:rPr>
                <w:rFonts w:cs="Times New Roman"/>
              </w:rPr>
            </w:pPr>
            <w:r w:rsidRPr="00C24065">
              <w:rPr>
                <w:rFonts w:cs="宋体" w:hint="eastAsia"/>
              </w:rPr>
              <w:t>参与重点工作情况（需提交辅证材料）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53A2A" w:rsidRDefault="00C83FCE" w:rsidP="00B97FAC">
            <w:pPr>
              <w:jc w:val="center"/>
              <w:rPr>
                <w:rFonts w:ascii="宋体" w:cs="Times New Roman"/>
              </w:rPr>
            </w:pPr>
            <w:r w:rsidRPr="00253A2A">
              <w:rPr>
                <w:rFonts w:ascii="宋体" w:hAnsi="宋体" w:cs="宋体" w:hint="eastAsia"/>
              </w:rPr>
              <w:t>起始时间</w:t>
            </w:r>
          </w:p>
        </w:tc>
        <w:tc>
          <w:tcPr>
            <w:tcW w:w="5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53A2A" w:rsidRDefault="00C83FCE" w:rsidP="00B97FAC">
            <w:pPr>
              <w:jc w:val="center"/>
              <w:rPr>
                <w:rFonts w:ascii="宋体" w:cs="Times New Roman"/>
              </w:rPr>
            </w:pPr>
            <w:r w:rsidRPr="00253A2A">
              <w:rPr>
                <w:rFonts w:ascii="宋体" w:cs="宋体" w:hint="eastAsia"/>
              </w:rPr>
              <w:t>事项</w:t>
            </w:r>
          </w:p>
        </w:tc>
      </w:tr>
      <w:tr w:rsidR="00C83FCE" w:rsidRPr="002067CF">
        <w:trPr>
          <w:cantSplit/>
          <w:trHeight w:val="610"/>
          <w:jc w:val="center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09144A">
            <w:pPr>
              <w:jc w:val="center"/>
              <w:rPr>
                <w:rFonts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Default="00C83FCE" w:rsidP="00B97FAC">
            <w:pPr>
              <w:jc w:val="center"/>
              <w:rPr>
                <w:rFonts w:ascii="宋体" w:cs="Times New Roman"/>
              </w:rPr>
            </w:pPr>
          </w:p>
        </w:tc>
      </w:tr>
      <w:tr w:rsidR="00C83FCE" w:rsidRPr="002067CF">
        <w:trPr>
          <w:cantSplit/>
          <w:trHeight w:val="576"/>
          <w:jc w:val="center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09144A">
            <w:pPr>
              <w:jc w:val="center"/>
              <w:rPr>
                <w:rFonts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</w:p>
        </w:tc>
      </w:tr>
      <w:tr w:rsidR="00C83FCE" w:rsidRPr="002067CF">
        <w:trPr>
          <w:cantSplit/>
          <w:trHeight w:val="612"/>
          <w:jc w:val="center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  <w:r w:rsidRPr="002067CF">
              <w:rPr>
                <w:rFonts w:cs="宋体" w:hint="eastAsia"/>
              </w:rPr>
              <w:t xml:space="preserve">　</w:t>
            </w:r>
          </w:p>
        </w:tc>
        <w:tc>
          <w:tcPr>
            <w:tcW w:w="5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  <w:r w:rsidRPr="002067CF">
              <w:rPr>
                <w:rFonts w:cs="宋体" w:hint="eastAsia"/>
              </w:rPr>
              <w:t xml:space="preserve">　</w:t>
            </w:r>
          </w:p>
        </w:tc>
      </w:tr>
      <w:tr w:rsidR="00C83FCE" w:rsidRPr="002067CF">
        <w:trPr>
          <w:cantSplit/>
          <w:trHeight w:val="592"/>
          <w:jc w:val="center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  <w:r w:rsidRPr="002067CF">
              <w:rPr>
                <w:rFonts w:cs="宋体" w:hint="eastAsia"/>
              </w:rPr>
              <w:t xml:space="preserve">　</w:t>
            </w:r>
          </w:p>
        </w:tc>
        <w:tc>
          <w:tcPr>
            <w:tcW w:w="5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  <w:r w:rsidRPr="002067CF">
              <w:rPr>
                <w:rFonts w:cs="宋体" w:hint="eastAsia"/>
              </w:rPr>
              <w:t xml:space="preserve">　</w:t>
            </w:r>
          </w:p>
        </w:tc>
      </w:tr>
      <w:tr w:rsidR="00C83FCE" w:rsidRPr="002067CF">
        <w:trPr>
          <w:cantSplit/>
          <w:trHeight w:val="600"/>
          <w:jc w:val="center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  <w:r w:rsidRPr="002067CF">
              <w:rPr>
                <w:rFonts w:cs="宋体" w:hint="eastAsia"/>
              </w:rPr>
              <w:t xml:space="preserve">　</w:t>
            </w:r>
          </w:p>
        </w:tc>
        <w:tc>
          <w:tcPr>
            <w:tcW w:w="5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CE" w:rsidRPr="002067CF" w:rsidRDefault="00C83FCE" w:rsidP="00B97FAC">
            <w:pPr>
              <w:jc w:val="center"/>
              <w:rPr>
                <w:rFonts w:cs="Times New Roman"/>
              </w:rPr>
            </w:pPr>
            <w:r w:rsidRPr="002067CF">
              <w:rPr>
                <w:rFonts w:cs="宋体" w:hint="eastAsia"/>
              </w:rPr>
              <w:t xml:space="preserve">　</w:t>
            </w:r>
          </w:p>
        </w:tc>
      </w:tr>
      <w:tr w:rsidR="00C83FCE" w:rsidRPr="002067CF">
        <w:trPr>
          <w:trHeight w:val="1993"/>
          <w:jc w:val="center"/>
        </w:trPr>
        <w:tc>
          <w:tcPr>
            <w:tcW w:w="9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FCE" w:rsidRPr="00C24065" w:rsidRDefault="00C83FCE" w:rsidP="00B97FAC">
            <w:pPr>
              <w:rPr>
                <w:rFonts w:ascii="宋体" w:cs="Times New Roman"/>
              </w:rPr>
            </w:pPr>
            <w:r w:rsidRPr="00C24065">
              <w:rPr>
                <w:rFonts w:ascii="宋体" w:hAnsi="宋体" w:cs="宋体" w:hint="eastAsia"/>
              </w:rPr>
              <w:t>资格审查意见（此栏由长安财政分局填写）：</w:t>
            </w:r>
          </w:p>
          <w:p w:rsidR="00C83FCE" w:rsidRPr="002067CF" w:rsidRDefault="00C83FCE" w:rsidP="00B97FAC">
            <w:pPr>
              <w:rPr>
                <w:rFonts w:ascii="宋体" w:cs="Times New Roman"/>
              </w:rPr>
            </w:pPr>
          </w:p>
          <w:p w:rsidR="00C83FCE" w:rsidRPr="002067CF" w:rsidRDefault="00C83FCE" w:rsidP="00B97FAC">
            <w:pPr>
              <w:rPr>
                <w:rFonts w:ascii="宋体" w:cs="Times New Roman"/>
              </w:rPr>
            </w:pPr>
          </w:p>
          <w:p w:rsidR="00C83FCE" w:rsidRPr="002067CF" w:rsidRDefault="00C83FCE" w:rsidP="00B97FAC">
            <w:pPr>
              <w:rPr>
                <w:rFonts w:ascii="宋体" w:cs="Times New Roman"/>
              </w:rPr>
            </w:pPr>
          </w:p>
        </w:tc>
      </w:tr>
    </w:tbl>
    <w:p w:rsidR="00C83FCE" w:rsidRPr="00716729" w:rsidRDefault="00C83FCE" w:rsidP="005A105A">
      <w:pPr>
        <w:tabs>
          <w:tab w:val="left" w:pos="7920"/>
        </w:tabs>
        <w:spacing w:line="460" w:lineRule="exact"/>
        <w:rPr>
          <w:rFonts w:ascii="仿宋_GB2312" w:eastAsia="仿宋_GB2312" w:hAnsi="宋体" w:cs="Times New Roman"/>
          <w:sz w:val="30"/>
          <w:szCs w:val="30"/>
        </w:rPr>
      </w:pPr>
    </w:p>
    <w:sectPr w:rsidR="00C83FCE" w:rsidRPr="00716729" w:rsidSect="0009144A">
      <w:footerReference w:type="default" r:id="rId6"/>
      <w:pgSz w:w="11906" w:h="16838"/>
      <w:pgMar w:top="1246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FCE" w:rsidRDefault="00C83FCE" w:rsidP="00BE47A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83FCE" w:rsidRDefault="00C83FCE" w:rsidP="00BE47A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-方正超大字符集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FCE" w:rsidRDefault="00C83FCE">
    <w:pPr>
      <w:pStyle w:val="Footer"/>
      <w:jc w:val="right"/>
      <w:rPr>
        <w:rFonts w:cs="Times New Roman"/>
      </w:rPr>
    </w:pPr>
    <w:fldSimple w:instr="PAGE   \* MERGEFORMAT">
      <w:r w:rsidRPr="00BB39A2">
        <w:rPr>
          <w:noProof/>
          <w:lang w:val="zh-CN"/>
        </w:rPr>
        <w:t>3</w:t>
      </w:r>
    </w:fldSimple>
  </w:p>
  <w:p w:rsidR="00C83FCE" w:rsidRDefault="00C83FCE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FCE" w:rsidRDefault="00C83FCE" w:rsidP="00BE47A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83FCE" w:rsidRDefault="00C83FCE" w:rsidP="00BE47A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BF9"/>
    <w:rsid w:val="00011B2A"/>
    <w:rsid w:val="00017180"/>
    <w:rsid w:val="000232AE"/>
    <w:rsid w:val="00024505"/>
    <w:rsid w:val="00024F23"/>
    <w:rsid w:val="00031D79"/>
    <w:rsid w:val="00033266"/>
    <w:rsid w:val="000351CF"/>
    <w:rsid w:val="00035425"/>
    <w:rsid w:val="00042ED9"/>
    <w:rsid w:val="0004338C"/>
    <w:rsid w:val="000511B0"/>
    <w:rsid w:val="00053CCF"/>
    <w:rsid w:val="00060B23"/>
    <w:rsid w:val="00070D30"/>
    <w:rsid w:val="00070D52"/>
    <w:rsid w:val="00075313"/>
    <w:rsid w:val="00082531"/>
    <w:rsid w:val="0009144A"/>
    <w:rsid w:val="00092402"/>
    <w:rsid w:val="000924CC"/>
    <w:rsid w:val="000A695D"/>
    <w:rsid w:val="000A7BDD"/>
    <w:rsid w:val="000B57FD"/>
    <w:rsid w:val="000B68DB"/>
    <w:rsid w:val="000C6B7C"/>
    <w:rsid w:val="000E1910"/>
    <w:rsid w:val="000E2C5F"/>
    <w:rsid w:val="000F13B5"/>
    <w:rsid w:val="000F17F7"/>
    <w:rsid w:val="000F30DC"/>
    <w:rsid w:val="000F4110"/>
    <w:rsid w:val="001128E7"/>
    <w:rsid w:val="001310C1"/>
    <w:rsid w:val="001412A2"/>
    <w:rsid w:val="0014298C"/>
    <w:rsid w:val="00147CB3"/>
    <w:rsid w:val="00153232"/>
    <w:rsid w:val="001562B1"/>
    <w:rsid w:val="00165BD7"/>
    <w:rsid w:val="001661B8"/>
    <w:rsid w:val="0016799B"/>
    <w:rsid w:val="00170DAC"/>
    <w:rsid w:val="0018464D"/>
    <w:rsid w:val="00186CAA"/>
    <w:rsid w:val="0019417C"/>
    <w:rsid w:val="00196B5B"/>
    <w:rsid w:val="001B73F3"/>
    <w:rsid w:val="001C46C2"/>
    <w:rsid w:val="001C6C49"/>
    <w:rsid w:val="001C7748"/>
    <w:rsid w:val="001E1B33"/>
    <w:rsid w:val="001F0D93"/>
    <w:rsid w:val="001F2B56"/>
    <w:rsid w:val="001F46CA"/>
    <w:rsid w:val="002067CF"/>
    <w:rsid w:val="0022116F"/>
    <w:rsid w:val="00226C17"/>
    <w:rsid w:val="002369BD"/>
    <w:rsid w:val="002521DB"/>
    <w:rsid w:val="00253A2A"/>
    <w:rsid w:val="0025614E"/>
    <w:rsid w:val="002641CA"/>
    <w:rsid w:val="0027061E"/>
    <w:rsid w:val="002706D6"/>
    <w:rsid w:val="002743F2"/>
    <w:rsid w:val="0028544C"/>
    <w:rsid w:val="00296BF9"/>
    <w:rsid w:val="002B635B"/>
    <w:rsid w:val="00310A32"/>
    <w:rsid w:val="0032176B"/>
    <w:rsid w:val="00322F9F"/>
    <w:rsid w:val="003247D5"/>
    <w:rsid w:val="0033076C"/>
    <w:rsid w:val="00332F48"/>
    <w:rsid w:val="00344624"/>
    <w:rsid w:val="00344E9C"/>
    <w:rsid w:val="00347C9B"/>
    <w:rsid w:val="0037099B"/>
    <w:rsid w:val="00371B7F"/>
    <w:rsid w:val="003756F0"/>
    <w:rsid w:val="00387E04"/>
    <w:rsid w:val="0039146A"/>
    <w:rsid w:val="00394493"/>
    <w:rsid w:val="00397784"/>
    <w:rsid w:val="003C0E8A"/>
    <w:rsid w:val="003C3082"/>
    <w:rsid w:val="003C5171"/>
    <w:rsid w:val="003D2A21"/>
    <w:rsid w:val="003D445B"/>
    <w:rsid w:val="003D68BD"/>
    <w:rsid w:val="003D70A5"/>
    <w:rsid w:val="003E027E"/>
    <w:rsid w:val="003E0544"/>
    <w:rsid w:val="003F6201"/>
    <w:rsid w:val="003F6CA0"/>
    <w:rsid w:val="00406483"/>
    <w:rsid w:val="00410508"/>
    <w:rsid w:val="00413316"/>
    <w:rsid w:val="00417B1A"/>
    <w:rsid w:val="0042445A"/>
    <w:rsid w:val="0044023D"/>
    <w:rsid w:val="004453C8"/>
    <w:rsid w:val="00457324"/>
    <w:rsid w:val="0046255C"/>
    <w:rsid w:val="004627A3"/>
    <w:rsid w:val="004629D5"/>
    <w:rsid w:val="00470A97"/>
    <w:rsid w:val="00471D4C"/>
    <w:rsid w:val="00473B05"/>
    <w:rsid w:val="00475A94"/>
    <w:rsid w:val="00476923"/>
    <w:rsid w:val="004842B2"/>
    <w:rsid w:val="0049299C"/>
    <w:rsid w:val="004A1925"/>
    <w:rsid w:val="004A2F28"/>
    <w:rsid w:val="004A3BDA"/>
    <w:rsid w:val="004A5380"/>
    <w:rsid w:val="004B6834"/>
    <w:rsid w:val="004B6AF7"/>
    <w:rsid w:val="004C2504"/>
    <w:rsid w:val="004C3A91"/>
    <w:rsid w:val="004C6420"/>
    <w:rsid w:val="004D36CD"/>
    <w:rsid w:val="004E0C70"/>
    <w:rsid w:val="00512B82"/>
    <w:rsid w:val="00513B0B"/>
    <w:rsid w:val="005235BD"/>
    <w:rsid w:val="00531D92"/>
    <w:rsid w:val="005352FD"/>
    <w:rsid w:val="00552DDD"/>
    <w:rsid w:val="00556450"/>
    <w:rsid w:val="00570A05"/>
    <w:rsid w:val="0057119D"/>
    <w:rsid w:val="00572F07"/>
    <w:rsid w:val="00577ABC"/>
    <w:rsid w:val="00591D75"/>
    <w:rsid w:val="005A0F4C"/>
    <w:rsid w:val="005A105A"/>
    <w:rsid w:val="005B19CA"/>
    <w:rsid w:val="005C3EFB"/>
    <w:rsid w:val="005C51C6"/>
    <w:rsid w:val="005D1BCB"/>
    <w:rsid w:val="005D5F53"/>
    <w:rsid w:val="005E4427"/>
    <w:rsid w:val="005E6FC8"/>
    <w:rsid w:val="0060133B"/>
    <w:rsid w:val="00605ED1"/>
    <w:rsid w:val="00612841"/>
    <w:rsid w:val="006253E4"/>
    <w:rsid w:val="00642A2D"/>
    <w:rsid w:val="00644DCD"/>
    <w:rsid w:val="00646BDE"/>
    <w:rsid w:val="006474AA"/>
    <w:rsid w:val="00650454"/>
    <w:rsid w:val="006520FC"/>
    <w:rsid w:val="00661477"/>
    <w:rsid w:val="0066436A"/>
    <w:rsid w:val="00665DEA"/>
    <w:rsid w:val="00681804"/>
    <w:rsid w:val="006853C3"/>
    <w:rsid w:val="006858CC"/>
    <w:rsid w:val="00685934"/>
    <w:rsid w:val="00686BE2"/>
    <w:rsid w:val="006909EB"/>
    <w:rsid w:val="006A44E5"/>
    <w:rsid w:val="006A5115"/>
    <w:rsid w:val="006B2D60"/>
    <w:rsid w:val="006B5718"/>
    <w:rsid w:val="006B6F7D"/>
    <w:rsid w:val="006C30FD"/>
    <w:rsid w:val="006D0A53"/>
    <w:rsid w:val="006D46D2"/>
    <w:rsid w:val="006D5207"/>
    <w:rsid w:val="006D6C2C"/>
    <w:rsid w:val="006E08F5"/>
    <w:rsid w:val="006E7A18"/>
    <w:rsid w:val="006F2CAD"/>
    <w:rsid w:val="006F32D4"/>
    <w:rsid w:val="00705DE2"/>
    <w:rsid w:val="00716729"/>
    <w:rsid w:val="007347FE"/>
    <w:rsid w:val="007514A9"/>
    <w:rsid w:val="007573F3"/>
    <w:rsid w:val="007578D4"/>
    <w:rsid w:val="007713DA"/>
    <w:rsid w:val="00772700"/>
    <w:rsid w:val="007777E2"/>
    <w:rsid w:val="0078784E"/>
    <w:rsid w:val="00791AEB"/>
    <w:rsid w:val="00792C12"/>
    <w:rsid w:val="00796F45"/>
    <w:rsid w:val="007A6BA6"/>
    <w:rsid w:val="007B6893"/>
    <w:rsid w:val="007C0C5F"/>
    <w:rsid w:val="007D2E38"/>
    <w:rsid w:val="007E0709"/>
    <w:rsid w:val="007E5889"/>
    <w:rsid w:val="007E732A"/>
    <w:rsid w:val="007F60B1"/>
    <w:rsid w:val="0080214F"/>
    <w:rsid w:val="00803A15"/>
    <w:rsid w:val="008124C3"/>
    <w:rsid w:val="008247C4"/>
    <w:rsid w:val="00832745"/>
    <w:rsid w:val="00832C57"/>
    <w:rsid w:val="00840DAE"/>
    <w:rsid w:val="008455A4"/>
    <w:rsid w:val="00856C2F"/>
    <w:rsid w:val="00861CCB"/>
    <w:rsid w:val="00864D4A"/>
    <w:rsid w:val="00873D52"/>
    <w:rsid w:val="00875802"/>
    <w:rsid w:val="00876BAA"/>
    <w:rsid w:val="0087748C"/>
    <w:rsid w:val="00890BB4"/>
    <w:rsid w:val="008A27D2"/>
    <w:rsid w:val="008C24B1"/>
    <w:rsid w:val="008C470B"/>
    <w:rsid w:val="008C7A1C"/>
    <w:rsid w:val="008D4ED2"/>
    <w:rsid w:val="008E0246"/>
    <w:rsid w:val="008F156C"/>
    <w:rsid w:val="008F32CB"/>
    <w:rsid w:val="008F669D"/>
    <w:rsid w:val="00902D84"/>
    <w:rsid w:val="00911D12"/>
    <w:rsid w:val="00915E33"/>
    <w:rsid w:val="00920F0D"/>
    <w:rsid w:val="00924BEF"/>
    <w:rsid w:val="009318B9"/>
    <w:rsid w:val="009450FA"/>
    <w:rsid w:val="00946273"/>
    <w:rsid w:val="00966293"/>
    <w:rsid w:val="00966BC6"/>
    <w:rsid w:val="00972EDF"/>
    <w:rsid w:val="0097530D"/>
    <w:rsid w:val="00980111"/>
    <w:rsid w:val="009812CD"/>
    <w:rsid w:val="00981463"/>
    <w:rsid w:val="00981836"/>
    <w:rsid w:val="00987B33"/>
    <w:rsid w:val="0099493B"/>
    <w:rsid w:val="00994B44"/>
    <w:rsid w:val="00996A01"/>
    <w:rsid w:val="009D0736"/>
    <w:rsid w:val="009F0339"/>
    <w:rsid w:val="009F291D"/>
    <w:rsid w:val="009F65A5"/>
    <w:rsid w:val="00A056D6"/>
    <w:rsid w:val="00A20662"/>
    <w:rsid w:val="00A218B1"/>
    <w:rsid w:val="00A33E65"/>
    <w:rsid w:val="00A37A3B"/>
    <w:rsid w:val="00A6458B"/>
    <w:rsid w:val="00A659B9"/>
    <w:rsid w:val="00A7161A"/>
    <w:rsid w:val="00A72B96"/>
    <w:rsid w:val="00A7367C"/>
    <w:rsid w:val="00A750D7"/>
    <w:rsid w:val="00A85ED6"/>
    <w:rsid w:val="00A94D24"/>
    <w:rsid w:val="00A95310"/>
    <w:rsid w:val="00AA62DA"/>
    <w:rsid w:val="00AB20FD"/>
    <w:rsid w:val="00AC25B8"/>
    <w:rsid w:val="00AC78BF"/>
    <w:rsid w:val="00AE149A"/>
    <w:rsid w:val="00AE1CA2"/>
    <w:rsid w:val="00AE60AC"/>
    <w:rsid w:val="00AE71A3"/>
    <w:rsid w:val="00AF0457"/>
    <w:rsid w:val="00AF1323"/>
    <w:rsid w:val="00B00C0C"/>
    <w:rsid w:val="00B0328E"/>
    <w:rsid w:val="00B353E8"/>
    <w:rsid w:val="00B45247"/>
    <w:rsid w:val="00B473E5"/>
    <w:rsid w:val="00B61EC2"/>
    <w:rsid w:val="00B672A0"/>
    <w:rsid w:val="00B737CB"/>
    <w:rsid w:val="00B751E5"/>
    <w:rsid w:val="00B76C60"/>
    <w:rsid w:val="00B87807"/>
    <w:rsid w:val="00B97FAC"/>
    <w:rsid w:val="00BB39A2"/>
    <w:rsid w:val="00BC1C2F"/>
    <w:rsid w:val="00BD2D78"/>
    <w:rsid w:val="00BD3BF5"/>
    <w:rsid w:val="00BD4F2D"/>
    <w:rsid w:val="00BE47A4"/>
    <w:rsid w:val="00BE4A35"/>
    <w:rsid w:val="00BF276D"/>
    <w:rsid w:val="00C01000"/>
    <w:rsid w:val="00C04E1D"/>
    <w:rsid w:val="00C231DE"/>
    <w:rsid w:val="00C24065"/>
    <w:rsid w:val="00C26385"/>
    <w:rsid w:val="00C269BC"/>
    <w:rsid w:val="00C31980"/>
    <w:rsid w:val="00C35216"/>
    <w:rsid w:val="00C46840"/>
    <w:rsid w:val="00C53B35"/>
    <w:rsid w:val="00C65D45"/>
    <w:rsid w:val="00C808E9"/>
    <w:rsid w:val="00C82C28"/>
    <w:rsid w:val="00C83BB4"/>
    <w:rsid w:val="00C83FCE"/>
    <w:rsid w:val="00C875E6"/>
    <w:rsid w:val="00C87D12"/>
    <w:rsid w:val="00C90079"/>
    <w:rsid w:val="00C904AD"/>
    <w:rsid w:val="00C913DE"/>
    <w:rsid w:val="00CA4C54"/>
    <w:rsid w:val="00CB550D"/>
    <w:rsid w:val="00CC1DC7"/>
    <w:rsid w:val="00CC2A50"/>
    <w:rsid w:val="00CC7878"/>
    <w:rsid w:val="00CD1D24"/>
    <w:rsid w:val="00CF6C93"/>
    <w:rsid w:val="00D03C5D"/>
    <w:rsid w:val="00D0594E"/>
    <w:rsid w:val="00D17D3E"/>
    <w:rsid w:val="00D22337"/>
    <w:rsid w:val="00D31690"/>
    <w:rsid w:val="00D76861"/>
    <w:rsid w:val="00D76F89"/>
    <w:rsid w:val="00D811E9"/>
    <w:rsid w:val="00D91CB9"/>
    <w:rsid w:val="00DA0738"/>
    <w:rsid w:val="00DA0C0F"/>
    <w:rsid w:val="00DB6CDD"/>
    <w:rsid w:val="00DC1F02"/>
    <w:rsid w:val="00DD5101"/>
    <w:rsid w:val="00DD5C18"/>
    <w:rsid w:val="00DE3B20"/>
    <w:rsid w:val="00DF7B92"/>
    <w:rsid w:val="00E02E98"/>
    <w:rsid w:val="00E10E5C"/>
    <w:rsid w:val="00E16840"/>
    <w:rsid w:val="00E20089"/>
    <w:rsid w:val="00E21C7A"/>
    <w:rsid w:val="00E310D3"/>
    <w:rsid w:val="00E3521B"/>
    <w:rsid w:val="00E35E5B"/>
    <w:rsid w:val="00E421DF"/>
    <w:rsid w:val="00E50F16"/>
    <w:rsid w:val="00E66A35"/>
    <w:rsid w:val="00E74530"/>
    <w:rsid w:val="00E9010F"/>
    <w:rsid w:val="00E96174"/>
    <w:rsid w:val="00EA14D9"/>
    <w:rsid w:val="00EA456C"/>
    <w:rsid w:val="00EB0EFE"/>
    <w:rsid w:val="00EB0FEB"/>
    <w:rsid w:val="00EB6094"/>
    <w:rsid w:val="00ED0305"/>
    <w:rsid w:val="00ED3959"/>
    <w:rsid w:val="00EE3341"/>
    <w:rsid w:val="00EF031A"/>
    <w:rsid w:val="00EF3F17"/>
    <w:rsid w:val="00EF41CA"/>
    <w:rsid w:val="00EF5753"/>
    <w:rsid w:val="00F1460E"/>
    <w:rsid w:val="00F1546D"/>
    <w:rsid w:val="00F173DA"/>
    <w:rsid w:val="00F23B29"/>
    <w:rsid w:val="00F47303"/>
    <w:rsid w:val="00F5024B"/>
    <w:rsid w:val="00F66DF0"/>
    <w:rsid w:val="00F67982"/>
    <w:rsid w:val="00F705BB"/>
    <w:rsid w:val="00F83636"/>
    <w:rsid w:val="00F869BC"/>
    <w:rsid w:val="00F95CB6"/>
    <w:rsid w:val="00FB3B5A"/>
    <w:rsid w:val="00FC75DD"/>
    <w:rsid w:val="00FD225B"/>
    <w:rsid w:val="00FD6626"/>
    <w:rsid w:val="00FD7E71"/>
    <w:rsid w:val="00FE0C1E"/>
    <w:rsid w:val="00FE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96BF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09EB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BE4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47A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E47A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47A4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locked/>
    <w:rsid w:val="005A105A"/>
    <w:pPr>
      <w:ind w:leftChars="2500" w:left="100"/>
    </w:pPr>
    <w:rPr>
      <w:kern w:val="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82531"/>
    <w:rPr>
      <w:sz w:val="21"/>
      <w:szCs w:val="21"/>
    </w:rPr>
  </w:style>
  <w:style w:type="paragraph" w:customStyle="1" w:styleId="Char">
    <w:name w:val="Char"/>
    <w:basedOn w:val="Normal"/>
    <w:autoRedefine/>
    <w:uiPriority w:val="99"/>
    <w:rsid w:val="00876BAA"/>
    <w:pPr>
      <w:widowControl/>
      <w:adjustRightInd w:val="0"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3F6CA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6CA0"/>
    <w:rPr>
      <w:kern w:val="2"/>
      <w:sz w:val="18"/>
      <w:szCs w:val="18"/>
    </w:rPr>
  </w:style>
  <w:style w:type="paragraph" w:customStyle="1" w:styleId="p0">
    <w:name w:val="p0"/>
    <w:basedOn w:val="Normal"/>
    <w:uiPriority w:val="99"/>
    <w:rsid w:val="00716729"/>
    <w:pPr>
      <w:widowControl/>
      <w:jc w:val="lef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79</Words>
  <Characters>452</Characters>
  <Application>Microsoft Office Outlook</Application>
  <DocSecurity>0</DocSecurity>
  <Lines>0</Lines>
  <Paragraphs>0</Paragraphs>
  <ScaleCrop>false</ScaleCrop>
  <Company>Chinese 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长安财政分局招聘专业技术人员实施方案</dc:title>
  <dc:subject/>
  <dc:creator>陈爱平</dc:creator>
  <cp:keywords/>
  <dc:description/>
  <cp:lastModifiedBy>QWY</cp:lastModifiedBy>
  <cp:revision>3</cp:revision>
  <cp:lastPrinted>2019-11-05T02:30:00Z</cp:lastPrinted>
  <dcterms:created xsi:type="dcterms:W3CDTF">2019-11-27T05:04:00Z</dcterms:created>
  <dcterms:modified xsi:type="dcterms:W3CDTF">2019-11-27T05:05:00Z</dcterms:modified>
</cp:coreProperties>
</file>