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Lines="100" w:line="560" w:lineRule="exact"/>
        <w:jc w:val="both"/>
        <w:textAlignment w:val="auto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附件2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afterLines="100" w:line="640" w:lineRule="exact"/>
        <w:textAlignment w:val="auto"/>
        <w:rPr>
          <w:rFonts w:ascii="Times New Roman" w:hAnsi="Times New Roman"/>
          <w:sz w:val="15"/>
        </w:rPr>
      </w:pPr>
      <w:r>
        <w:rPr>
          <w:rFonts w:hint="eastAsia" w:ascii="Times New Roman" w:hAnsi="Times New Roman"/>
        </w:rPr>
        <w:t>从</w:t>
      </w:r>
      <w:r>
        <w:rPr>
          <w:rFonts w:hint="eastAsia" w:ascii="Times New Roman" w:hAnsi="Times New Roman"/>
          <w:szCs w:val="22"/>
        </w:rPr>
        <w:t>大学生村官中</w:t>
      </w:r>
      <w:r>
        <w:rPr>
          <w:rFonts w:hint="eastAsia" w:ascii="Times New Roman" w:hAnsi="Times New Roman"/>
          <w:szCs w:val="22"/>
          <w:lang w:val="en-US" w:eastAsia="zh-CN"/>
        </w:rPr>
        <w:t>招聘镇（区、街道</w:t>
      </w:r>
      <w:bookmarkStart w:id="0" w:name="_GoBack"/>
      <w:bookmarkEnd w:id="0"/>
      <w:r>
        <w:rPr>
          <w:rFonts w:hint="eastAsia" w:ascii="Times New Roman" w:hAnsi="Times New Roman"/>
          <w:szCs w:val="22"/>
          <w:lang w:val="en-US" w:eastAsia="zh-CN"/>
        </w:rPr>
        <w:t>）</w:t>
      </w:r>
      <w:r>
        <w:rPr>
          <w:rFonts w:hint="eastAsia" w:ascii="Times New Roman" w:hAnsi="Times New Roman"/>
          <w:szCs w:val="22"/>
        </w:rPr>
        <w:t>事业单位工作人员</w:t>
      </w:r>
      <w:r>
        <w:rPr>
          <w:rFonts w:hint="eastAsia" w:ascii="Times New Roman" w:hAnsi="Times New Roman"/>
        </w:rPr>
        <w:t>报名登记表</w:t>
      </w:r>
    </w:p>
    <w:tbl>
      <w:tblPr>
        <w:tblStyle w:val="14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84"/>
        <w:gridCol w:w="644"/>
        <w:gridCol w:w="1199"/>
        <w:gridCol w:w="1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99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ind w:firstLine="0" w:firstLineChars="0"/>
              <w:textAlignment w:val="center"/>
              <w:rPr>
                <w:rFonts w:ascii="Times New Roman" w:hAnsi="Times New Roman"/>
                <w:sz w:val="84"/>
                <w:szCs w:val="84"/>
              </w:rPr>
            </w:pPr>
            <w:r>
              <w:rPr>
                <w:rFonts w:ascii="Times New Roman" w:hAnsi="Times New Roman"/>
                <w:sz w:val="84"/>
                <w:szCs w:val="8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5516245</wp:posOffset>
                  </wp:positionH>
                  <wp:positionV relativeFrom="paragraph">
                    <wp:posOffset>2299335</wp:posOffset>
                  </wp:positionV>
                  <wp:extent cx="1045210" cy="1617980"/>
                  <wp:effectExtent l="19050" t="0" r="2540" b="0"/>
                  <wp:wrapNone/>
                  <wp:docPr id="2" name="图片 2" descr="IMG_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9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6179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  <w:jc w:val="center"/>
        </w:trPr>
        <w:tc>
          <w:tcPr>
            <w:tcW w:w="1082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  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 生 地</w:t>
            </w:r>
          </w:p>
        </w:tc>
        <w:tc>
          <w:tcPr>
            <w:tcW w:w="1199" w:type="dxa"/>
            <w:vAlign w:val="center"/>
          </w:tcPr>
          <w:p>
            <w:pPr>
              <w:ind w:firstLine="180" w:firstLineChars="10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  党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16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199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熟悉专业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4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历</w:t>
            </w:r>
          </w:p>
          <w:p>
            <w:pPr>
              <w:spacing w:line="4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　职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/>
                <w:spacing w:val="1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163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966" w:type="dxa"/>
            <w:gridSpan w:val="10"/>
          </w:tcPr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48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奖惩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1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8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8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4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 貌</w:t>
            </w:r>
          </w:p>
        </w:tc>
        <w:tc>
          <w:tcPr>
            <w:tcW w:w="35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left="-68" w:leftChars="-20" w:right="-51" w:rightChars="-15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4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ind w:left="-170" w:leftChars="-50" w:right="-170" w:rightChars="-50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7" w:hRule="atLeast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镇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>区、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街道）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推荐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5113" w:leftChars="445" w:hanging="3600" w:hangingChars="15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09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县（市、区）委组织部审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查</w:t>
            </w:r>
            <w:r>
              <w:rPr>
                <w:rFonts w:hint="eastAsia"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5113" w:leftChars="445" w:hanging="3600" w:hangingChars="15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40" w:lineRule="exact"/>
        <w:ind w:firstLine="0" w:firstLineChars="0"/>
        <w:rPr>
          <w:rFonts w:ascii="宋体" w:hAnsi="宋体" w:eastAsia="宋体"/>
          <w:szCs w:val="34"/>
        </w:rPr>
      </w:pPr>
      <w:r>
        <w:rPr>
          <w:rFonts w:hint="eastAsia" w:ascii="宋体" w:hAnsi="宋体" w:eastAsia="宋体"/>
          <w:szCs w:val="34"/>
        </w:rPr>
        <w:t xml:space="preserve">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531" w:bottom="1701" w:left="1531" w:header="567" w:footer="1588" w:gutter="0"/>
      <w:pgNumType w:start="1"/>
      <w:cols w:space="720" w:num="1"/>
      <w:docGrid w:linePitch="572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attachedTemplate r:id="rId1"/>
  <w:documentProtection w:enforcement="0"/>
  <w:defaultTabStop w:val="425"/>
  <w:evenAndOddHeaders w:val="1"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30BC"/>
    <w:rsid w:val="00002EC3"/>
    <w:rsid w:val="00005557"/>
    <w:rsid w:val="00005C67"/>
    <w:rsid w:val="000100E7"/>
    <w:rsid w:val="00010332"/>
    <w:rsid w:val="00010722"/>
    <w:rsid w:val="00010C33"/>
    <w:rsid w:val="0001293C"/>
    <w:rsid w:val="00013F6B"/>
    <w:rsid w:val="000163AA"/>
    <w:rsid w:val="00020AD8"/>
    <w:rsid w:val="00021E65"/>
    <w:rsid w:val="00022EA5"/>
    <w:rsid w:val="000234BB"/>
    <w:rsid w:val="0002719C"/>
    <w:rsid w:val="000306D6"/>
    <w:rsid w:val="000333EC"/>
    <w:rsid w:val="00040605"/>
    <w:rsid w:val="000420A6"/>
    <w:rsid w:val="00044241"/>
    <w:rsid w:val="00045B7C"/>
    <w:rsid w:val="000473C9"/>
    <w:rsid w:val="000504C5"/>
    <w:rsid w:val="00052284"/>
    <w:rsid w:val="00052A56"/>
    <w:rsid w:val="00053ACB"/>
    <w:rsid w:val="00053FA0"/>
    <w:rsid w:val="00054C9C"/>
    <w:rsid w:val="00055D54"/>
    <w:rsid w:val="00056F91"/>
    <w:rsid w:val="0006357F"/>
    <w:rsid w:val="00067E62"/>
    <w:rsid w:val="0007283A"/>
    <w:rsid w:val="000730BC"/>
    <w:rsid w:val="0007349C"/>
    <w:rsid w:val="00075AAC"/>
    <w:rsid w:val="00075EB3"/>
    <w:rsid w:val="00076539"/>
    <w:rsid w:val="00080492"/>
    <w:rsid w:val="000813B7"/>
    <w:rsid w:val="00090DC3"/>
    <w:rsid w:val="000920DE"/>
    <w:rsid w:val="00094CE9"/>
    <w:rsid w:val="0009542F"/>
    <w:rsid w:val="00095D0D"/>
    <w:rsid w:val="00095E5B"/>
    <w:rsid w:val="00097544"/>
    <w:rsid w:val="000A0022"/>
    <w:rsid w:val="000A0E8A"/>
    <w:rsid w:val="000A1A6D"/>
    <w:rsid w:val="000B1508"/>
    <w:rsid w:val="000B2F75"/>
    <w:rsid w:val="000B53FD"/>
    <w:rsid w:val="000B5AAE"/>
    <w:rsid w:val="000B615C"/>
    <w:rsid w:val="000B7125"/>
    <w:rsid w:val="000C1CD9"/>
    <w:rsid w:val="000C32EC"/>
    <w:rsid w:val="000C5E4E"/>
    <w:rsid w:val="000C6395"/>
    <w:rsid w:val="000C7E52"/>
    <w:rsid w:val="000D1A38"/>
    <w:rsid w:val="000D2BE2"/>
    <w:rsid w:val="000D4915"/>
    <w:rsid w:val="000D4CB6"/>
    <w:rsid w:val="000E072D"/>
    <w:rsid w:val="000E6425"/>
    <w:rsid w:val="000E738F"/>
    <w:rsid w:val="000F3372"/>
    <w:rsid w:val="000F67F0"/>
    <w:rsid w:val="00103E97"/>
    <w:rsid w:val="0010454B"/>
    <w:rsid w:val="001047BB"/>
    <w:rsid w:val="001064EA"/>
    <w:rsid w:val="0011250E"/>
    <w:rsid w:val="0011359B"/>
    <w:rsid w:val="00114E2D"/>
    <w:rsid w:val="0011570C"/>
    <w:rsid w:val="0011579A"/>
    <w:rsid w:val="0011633E"/>
    <w:rsid w:val="00117608"/>
    <w:rsid w:val="00121D3C"/>
    <w:rsid w:val="0012687C"/>
    <w:rsid w:val="00131264"/>
    <w:rsid w:val="001314D1"/>
    <w:rsid w:val="00131C03"/>
    <w:rsid w:val="001375CD"/>
    <w:rsid w:val="0014031C"/>
    <w:rsid w:val="00140AB9"/>
    <w:rsid w:val="0014243D"/>
    <w:rsid w:val="00142501"/>
    <w:rsid w:val="00142AE0"/>
    <w:rsid w:val="00142EE3"/>
    <w:rsid w:val="0014613C"/>
    <w:rsid w:val="00151759"/>
    <w:rsid w:val="001527CB"/>
    <w:rsid w:val="0015407F"/>
    <w:rsid w:val="00156FB8"/>
    <w:rsid w:val="00166933"/>
    <w:rsid w:val="00166F98"/>
    <w:rsid w:val="00170BC5"/>
    <w:rsid w:val="001743A8"/>
    <w:rsid w:val="0017440E"/>
    <w:rsid w:val="00181C9B"/>
    <w:rsid w:val="00181F02"/>
    <w:rsid w:val="001821A3"/>
    <w:rsid w:val="00182E82"/>
    <w:rsid w:val="00182F99"/>
    <w:rsid w:val="001850BB"/>
    <w:rsid w:val="00187F5C"/>
    <w:rsid w:val="001950DA"/>
    <w:rsid w:val="00197379"/>
    <w:rsid w:val="001A0774"/>
    <w:rsid w:val="001A1906"/>
    <w:rsid w:val="001A3ECC"/>
    <w:rsid w:val="001A4CD3"/>
    <w:rsid w:val="001A596C"/>
    <w:rsid w:val="001A6F4A"/>
    <w:rsid w:val="001B3235"/>
    <w:rsid w:val="001B3EEA"/>
    <w:rsid w:val="001C26BD"/>
    <w:rsid w:val="001C39A9"/>
    <w:rsid w:val="001C3B0F"/>
    <w:rsid w:val="001C4A12"/>
    <w:rsid w:val="001C79A2"/>
    <w:rsid w:val="001D24C1"/>
    <w:rsid w:val="001D53CB"/>
    <w:rsid w:val="001D6F05"/>
    <w:rsid w:val="001D7112"/>
    <w:rsid w:val="001E4061"/>
    <w:rsid w:val="001E48BB"/>
    <w:rsid w:val="001E4DE6"/>
    <w:rsid w:val="001E7B5F"/>
    <w:rsid w:val="001F3541"/>
    <w:rsid w:val="001F43B1"/>
    <w:rsid w:val="001F4583"/>
    <w:rsid w:val="001F4711"/>
    <w:rsid w:val="001F613D"/>
    <w:rsid w:val="001F6E5B"/>
    <w:rsid w:val="00201433"/>
    <w:rsid w:val="00202B45"/>
    <w:rsid w:val="00206A21"/>
    <w:rsid w:val="002123B3"/>
    <w:rsid w:val="002178FD"/>
    <w:rsid w:val="00217B86"/>
    <w:rsid w:val="0022023B"/>
    <w:rsid w:val="00221DF6"/>
    <w:rsid w:val="00222AC5"/>
    <w:rsid w:val="00223CFF"/>
    <w:rsid w:val="002247E4"/>
    <w:rsid w:val="00225A22"/>
    <w:rsid w:val="00227592"/>
    <w:rsid w:val="00227C1A"/>
    <w:rsid w:val="00231361"/>
    <w:rsid w:val="00232BC3"/>
    <w:rsid w:val="0023668A"/>
    <w:rsid w:val="00241557"/>
    <w:rsid w:val="00241C90"/>
    <w:rsid w:val="002430CD"/>
    <w:rsid w:val="0024537F"/>
    <w:rsid w:val="002454AC"/>
    <w:rsid w:val="00247E20"/>
    <w:rsid w:val="00251D6C"/>
    <w:rsid w:val="00256850"/>
    <w:rsid w:val="002601E4"/>
    <w:rsid w:val="00260C4A"/>
    <w:rsid w:val="00264887"/>
    <w:rsid w:val="00270251"/>
    <w:rsid w:val="0027124A"/>
    <w:rsid w:val="00272A11"/>
    <w:rsid w:val="00274842"/>
    <w:rsid w:val="00275C42"/>
    <w:rsid w:val="002763DB"/>
    <w:rsid w:val="00276A72"/>
    <w:rsid w:val="00276E50"/>
    <w:rsid w:val="002770FA"/>
    <w:rsid w:val="002827DB"/>
    <w:rsid w:val="0028437C"/>
    <w:rsid w:val="0028460A"/>
    <w:rsid w:val="00290BDF"/>
    <w:rsid w:val="00290C3B"/>
    <w:rsid w:val="0029202E"/>
    <w:rsid w:val="00292805"/>
    <w:rsid w:val="00294842"/>
    <w:rsid w:val="00295C48"/>
    <w:rsid w:val="00296E80"/>
    <w:rsid w:val="002A1727"/>
    <w:rsid w:val="002A3F0E"/>
    <w:rsid w:val="002A4267"/>
    <w:rsid w:val="002B3A97"/>
    <w:rsid w:val="002B5220"/>
    <w:rsid w:val="002B57C0"/>
    <w:rsid w:val="002B712B"/>
    <w:rsid w:val="002B7736"/>
    <w:rsid w:val="002C0DE6"/>
    <w:rsid w:val="002C3605"/>
    <w:rsid w:val="002C4003"/>
    <w:rsid w:val="002C4A34"/>
    <w:rsid w:val="002C69F9"/>
    <w:rsid w:val="002C6EEB"/>
    <w:rsid w:val="002C7AEC"/>
    <w:rsid w:val="002D3A80"/>
    <w:rsid w:val="002D432A"/>
    <w:rsid w:val="002D4E9C"/>
    <w:rsid w:val="002E1464"/>
    <w:rsid w:val="002E2F57"/>
    <w:rsid w:val="002E3B8D"/>
    <w:rsid w:val="002E4026"/>
    <w:rsid w:val="002E419B"/>
    <w:rsid w:val="002F1AE8"/>
    <w:rsid w:val="002F2AD0"/>
    <w:rsid w:val="002F2B8A"/>
    <w:rsid w:val="002F33EE"/>
    <w:rsid w:val="002F559A"/>
    <w:rsid w:val="002F72B0"/>
    <w:rsid w:val="002F7C5A"/>
    <w:rsid w:val="003033E0"/>
    <w:rsid w:val="0030390D"/>
    <w:rsid w:val="00307D62"/>
    <w:rsid w:val="00310A56"/>
    <w:rsid w:val="00310FC8"/>
    <w:rsid w:val="00311AE1"/>
    <w:rsid w:val="00312459"/>
    <w:rsid w:val="00315759"/>
    <w:rsid w:val="00316166"/>
    <w:rsid w:val="003161E7"/>
    <w:rsid w:val="00316C5D"/>
    <w:rsid w:val="00316DE3"/>
    <w:rsid w:val="0031795B"/>
    <w:rsid w:val="00324D11"/>
    <w:rsid w:val="0032623B"/>
    <w:rsid w:val="003301BA"/>
    <w:rsid w:val="00330993"/>
    <w:rsid w:val="0033729F"/>
    <w:rsid w:val="003438A7"/>
    <w:rsid w:val="00346D2D"/>
    <w:rsid w:val="0035039E"/>
    <w:rsid w:val="003504D5"/>
    <w:rsid w:val="00350C49"/>
    <w:rsid w:val="00352808"/>
    <w:rsid w:val="003531C5"/>
    <w:rsid w:val="0035343D"/>
    <w:rsid w:val="00356EB7"/>
    <w:rsid w:val="00361765"/>
    <w:rsid w:val="00364D21"/>
    <w:rsid w:val="00367CEC"/>
    <w:rsid w:val="00370550"/>
    <w:rsid w:val="003808A9"/>
    <w:rsid w:val="00380B66"/>
    <w:rsid w:val="00382259"/>
    <w:rsid w:val="003840A0"/>
    <w:rsid w:val="00384198"/>
    <w:rsid w:val="003857AE"/>
    <w:rsid w:val="00385E34"/>
    <w:rsid w:val="00390264"/>
    <w:rsid w:val="003925BA"/>
    <w:rsid w:val="003955CB"/>
    <w:rsid w:val="003A17A0"/>
    <w:rsid w:val="003A2B02"/>
    <w:rsid w:val="003A4F8F"/>
    <w:rsid w:val="003A7932"/>
    <w:rsid w:val="003A7F75"/>
    <w:rsid w:val="003B0879"/>
    <w:rsid w:val="003B0EA2"/>
    <w:rsid w:val="003B1256"/>
    <w:rsid w:val="003B15F1"/>
    <w:rsid w:val="003B1888"/>
    <w:rsid w:val="003B1A39"/>
    <w:rsid w:val="003B3F8E"/>
    <w:rsid w:val="003B45B9"/>
    <w:rsid w:val="003B46BC"/>
    <w:rsid w:val="003C1C6E"/>
    <w:rsid w:val="003C4F31"/>
    <w:rsid w:val="003C4F7F"/>
    <w:rsid w:val="003D0125"/>
    <w:rsid w:val="003D1332"/>
    <w:rsid w:val="003D5E67"/>
    <w:rsid w:val="003D70AF"/>
    <w:rsid w:val="003D7731"/>
    <w:rsid w:val="003E0404"/>
    <w:rsid w:val="003E1FAA"/>
    <w:rsid w:val="003E24F1"/>
    <w:rsid w:val="003E3986"/>
    <w:rsid w:val="003E3D93"/>
    <w:rsid w:val="003E4811"/>
    <w:rsid w:val="003E4E23"/>
    <w:rsid w:val="003F1C58"/>
    <w:rsid w:val="003F6321"/>
    <w:rsid w:val="003F6B41"/>
    <w:rsid w:val="003F7B93"/>
    <w:rsid w:val="00402216"/>
    <w:rsid w:val="004057C5"/>
    <w:rsid w:val="004063E0"/>
    <w:rsid w:val="00410614"/>
    <w:rsid w:val="004106EC"/>
    <w:rsid w:val="00414BD6"/>
    <w:rsid w:val="00417AF7"/>
    <w:rsid w:val="0042186D"/>
    <w:rsid w:val="00423043"/>
    <w:rsid w:val="00423AA0"/>
    <w:rsid w:val="00425386"/>
    <w:rsid w:val="004263BF"/>
    <w:rsid w:val="0042748D"/>
    <w:rsid w:val="00427FB7"/>
    <w:rsid w:val="00434318"/>
    <w:rsid w:val="0043513D"/>
    <w:rsid w:val="00441CB5"/>
    <w:rsid w:val="00447148"/>
    <w:rsid w:val="00454099"/>
    <w:rsid w:val="00454CEC"/>
    <w:rsid w:val="00455BDC"/>
    <w:rsid w:val="00455F6D"/>
    <w:rsid w:val="00456EF7"/>
    <w:rsid w:val="004570E9"/>
    <w:rsid w:val="00460564"/>
    <w:rsid w:val="00466CCC"/>
    <w:rsid w:val="00470CFA"/>
    <w:rsid w:val="00471E79"/>
    <w:rsid w:val="0047298D"/>
    <w:rsid w:val="00473DF8"/>
    <w:rsid w:val="004767D9"/>
    <w:rsid w:val="0048114F"/>
    <w:rsid w:val="0048380B"/>
    <w:rsid w:val="004879B1"/>
    <w:rsid w:val="00494399"/>
    <w:rsid w:val="00495D48"/>
    <w:rsid w:val="00495E3D"/>
    <w:rsid w:val="00495EA4"/>
    <w:rsid w:val="00497945"/>
    <w:rsid w:val="004A3F6E"/>
    <w:rsid w:val="004A58FD"/>
    <w:rsid w:val="004A76DA"/>
    <w:rsid w:val="004B1593"/>
    <w:rsid w:val="004B16E4"/>
    <w:rsid w:val="004B1CEF"/>
    <w:rsid w:val="004B2D19"/>
    <w:rsid w:val="004B5048"/>
    <w:rsid w:val="004B6239"/>
    <w:rsid w:val="004C135D"/>
    <w:rsid w:val="004C2412"/>
    <w:rsid w:val="004C51F5"/>
    <w:rsid w:val="004C694B"/>
    <w:rsid w:val="004C6B9C"/>
    <w:rsid w:val="004C6D9F"/>
    <w:rsid w:val="004C7477"/>
    <w:rsid w:val="004C787F"/>
    <w:rsid w:val="004D09F0"/>
    <w:rsid w:val="004D15A8"/>
    <w:rsid w:val="004D22F1"/>
    <w:rsid w:val="004D2506"/>
    <w:rsid w:val="004D5747"/>
    <w:rsid w:val="004D6AF8"/>
    <w:rsid w:val="004E1026"/>
    <w:rsid w:val="004E19D8"/>
    <w:rsid w:val="004E4F27"/>
    <w:rsid w:val="004E5655"/>
    <w:rsid w:val="004E6004"/>
    <w:rsid w:val="004E7B60"/>
    <w:rsid w:val="004F5A13"/>
    <w:rsid w:val="004F5E8E"/>
    <w:rsid w:val="0050221F"/>
    <w:rsid w:val="00503E11"/>
    <w:rsid w:val="00505693"/>
    <w:rsid w:val="00505A18"/>
    <w:rsid w:val="00506970"/>
    <w:rsid w:val="00507E75"/>
    <w:rsid w:val="005116D6"/>
    <w:rsid w:val="005120C3"/>
    <w:rsid w:val="00515E76"/>
    <w:rsid w:val="0051705C"/>
    <w:rsid w:val="0051723E"/>
    <w:rsid w:val="00517EE1"/>
    <w:rsid w:val="00520449"/>
    <w:rsid w:val="00520895"/>
    <w:rsid w:val="00522BBE"/>
    <w:rsid w:val="00530D6D"/>
    <w:rsid w:val="005325C3"/>
    <w:rsid w:val="005332E2"/>
    <w:rsid w:val="00533B54"/>
    <w:rsid w:val="00534DE2"/>
    <w:rsid w:val="005366AC"/>
    <w:rsid w:val="00537C3C"/>
    <w:rsid w:val="00541672"/>
    <w:rsid w:val="0054587A"/>
    <w:rsid w:val="00546935"/>
    <w:rsid w:val="00547E62"/>
    <w:rsid w:val="005514CA"/>
    <w:rsid w:val="005535DA"/>
    <w:rsid w:val="005536ED"/>
    <w:rsid w:val="00560275"/>
    <w:rsid w:val="00561566"/>
    <w:rsid w:val="00562814"/>
    <w:rsid w:val="00564953"/>
    <w:rsid w:val="005658C8"/>
    <w:rsid w:val="005661EF"/>
    <w:rsid w:val="00567AF0"/>
    <w:rsid w:val="00571503"/>
    <w:rsid w:val="00575ACC"/>
    <w:rsid w:val="00575D6D"/>
    <w:rsid w:val="005766DA"/>
    <w:rsid w:val="0057768E"/>
    <w:rsid w:val="005779D8"/>
    <w:rsid w:val="00580357"/>
    <w:rsid w:val="00584ACF"/>
    <w:rsid w:val="00585AE4"/>
    <w:rsid w:val="00585DB9"/>
    <w:rsid w:val="00587315"/>
    <w:rsid w:val="00587327"/>
    <w:rsid w:val="005877B9"/>
    <w:rsid w:val="005901BB"/>
    <w:rsid w:val="00591FEF"/>
    <w:rsid w:val="00594EEB"/>
    <w:rsid w:val="0059620E"/>
    <w:rsid w:val="005A1A68"/>
    <w:rsid w:val="005A1B16"/>
    <w:rsid w:val="005A2C90"/>
    <w:rsid w:val="005A4870"/>
    <w:rsid w:val="005A6A0C"/>
    <w:rsid w:val="005B3469"/>
    <w:rsid w:val="005B431D"/>
    <w:rsid w:val="005C0DEB"/>
    <w:rsid w:val="005C4AF0"/>
    <w:rsid w:val="005C4D19"/>
    <w:rsid w:val="005D0571"/>
    <w:rsid w:val="005D4EBF"/>
    <w:rsid w:val="005D51EA"/>
    <w:rsid w:val="005D66DB"/>
    <w:rsid w:val="005E380C"/>
    <w:rsid w:val="005E4991"/>
    <w:rsid w:val="005E58E3"/>
    <w:rsid w:val="005E7510"/>
    <w:rsid w:val="005E7ECE"/>
    <w:rsid w:val="005F07CB"/>
    <w:rsid w:val="005F32BC"/>
    <w:rsid w:val="005F59B1"/>
    <w:rsid w:val="005F5C14"/>
    <w:rsid w:val="005F760D"/>
    <w:rsid w:val="00602355"/>
    <w:rsid w:val="00603074"/>
    <w:rsid w:val="00603AC6"/>
    <w:rsid w:val="00603C9B"/>
    <w:rsid w:val="00605184"/>
    <w:rsid w:val="0060606E"/>
    <w:rsid w:val="00607DCD"/>
    <w:rsid w:val="00610554"/>
    <w:rsid w:val="00610B9C"/>
    <w:rsid w:val="00611256"/>
    <w:rsid w:val="006128DF"/>
    <w:rsid w:val="0062035A"/>
    <w:rsid w:val="00624A77"/>
    <w:rsid w:val="0062695D"/>
    <w:rsid w:val="00630636"/>
    <w:rsid w:val="00632756"/>
    <w:rsid w:val="00634292"/>
    <w:rsid w:val="006375A1"/>
    <w:rsid w:val="00637B3B"/>
    <w:rsid w:val="00641CF8"/>
    <w:rsid w:val="00641DF9"/>
    <w:rsid w:val="00642685"/>
    <w:rsid w:val="00643F3D"/>
    <w:rsid w:val="00652F0D"/>
    <w:rsid w:val="00653337"/>
    <w:rsid w:val="00657044"/>
    <w:rsid w:val="0065715A"/>
    <w:rsid w:val="00660439"/>
    <w:rsid w:val="006619EE"/>
    <w:rsid w:val="006639A5"/>
    <w:rsid w:val="0066625D"/>
    <w:rsid w:val="0066649A"/>
    <w:rsid w:val="00670714"/>
    <w:rsid w:val="006709C1"/>
    <w:rsid w:val="00675667"/>
    <w:rsid w:val="00675740"/>
    <w:rsid w:val="006758C8"/>
    <w:rsid w:val="00677F06"/>
    <w:rsid w:val="00680CB5"/>
    <w:rsid w:val="00683E85"/>
    <w:rsid w:val="00685A74"/>
    <w:rsid w:val="00685C54"/>
    <w:rsid w:val="006863CC"/>
    <w:rsid w:val="00691081"/>
    <w:rsid w:val="006921C4"/>
    <w:rsid w:val="00692731"/>
    <w:rsid w:val="00693B6F"/>
    <w:rsid w:val="00694569"/>
    <w:rsid w:val="006A1F3D"/>
    <w:rsid w:val="006A26E0"/>
    <w:rsid w:val="006A34D9"/>
    <w:rsid w:val="006A5C78"/>
    <w:rsid w:val="006A67A6"/>
    <w:rsid w:val="006B2F2D"/>
    <w:rsid w:val="006B4FC5"/>
    <w:rsid w:val="006C055C"/>
    <w:rsid w:val="006C12F4"/>
    <w:rsid w:val="006C442B"/>
    <w:rsid w:val="006C53DC"/>
    <w:rsid w:val="006C71EB"/>
    <w:rsid w:val="006D4C83"/>
    <w:rsid w:val="006D74AE"/>
    <w:rsid w:val="006D7DE7"/>
    <w:rsid w:val="006E3816"/>
    <w:rsid w:val="006E49B5"/>
    <w:rsid w:val="006F0CC2"/>
    <w:rsid w:val="006F12A5"/>
    <w:rsid w:val="006F3008"/>
    <w:rsid w:val="006F5B5D"/>
    <w:rsid w:val="00702F7F"/>
    <w:rsid w:val="00704653"/>
    <w:rsid w:val="00705120"/>
    <w:rsid w:val="00705F43"/>
    <w:rsid w:val="00710B50"/>
    <w:rsid w:val="00714880"/>
    <w:rsid w:val="007148FB"/>
    <w:rsid w:val="00715EED"/>
    <w:rsid w:val="0071702B"/>
    <w:rsid w:val="00720435"/>
    <w:rsid w:val="007215C2"/>
    <w:rsid w:val="00724350"/>
    <w:rsid w:val="00724F39"/>
    <w:rsid w:val="00727874"/>
    <w:rsid w:val="007279B9"/>
    <w:rsid w:val="00732110"/>
    <w:rsid w:val="00737716"/>
    <w:rsid w:val="00737ADD"/>
    <w:rsid w:val="00740D24"/>
    <w:rsid w:val="0074260D"/>
    <w:rsid w:val="0074299E"/>
    <w:rsid w:val="0074335F"/>
    <w:rsid w:val="007441F0"/>
    <w:rsid w:val="00744F9B"/>
    <w:rsid w:val="00750725"/>
    <w:rsid w:val="007542B8"/>
    <w:rsid w:val="0075497B"/>
    <w:rsid w:val="007551CB"/>
    <w:rsid w:val="00755B36"/>
    <w:rsid w:val="00762ED8"/>
    <w:rsid w:val="00763852"/>
    <w:rsid w:val="00763ECA"/>
    <w:rsid w:val="007646A9"/>
    <w:rsid w:val="0076598C"/>
    <w:rsid w:val="00770E30"/>
    <w:rsid w:val="007712E9"/>
    <w:rsid w:val="007713A8"/>
    <w:rsid w:val="0077160C"/>
    <w:rsid w:val="0077176C"/>
    <w:rsid w:val="0077254E"/>
    <w:rsid w:val="007744C0"/>
    <w:rsid w:val="007844FF"/>
    <w:rsid w:val="00785534"/>
    <w:rsid w:val="00786448"/>
    <w:rsid w:val="00786B0D"/>
    <w:rsid w:val="0078760B"/>
    <w:rsid w:val="00787C0E"/>
    <w:rsid w:val="007927DE"/>
    <w:rsid w:val="007956F5"/>
    <w:rsid w:val="00797C54"/>
    <w:rsid w:val="00797C7F"/>
    <w:rsid w:val="007A05F4"/>
    <w:rsid w:val="007A0B69"/>
    <w:rsid w:val="007A0CFA"/>
    <w:rsid w:val="007A43B4"/>
    <w:rsid w:val="007A703C"/>
    <w:rsid w:val="007A7FAA"/>
    <w:rsid w:val="007B0C17"/>
    <w:rsid w:val="007B1DA9"/>
    <w:rsid w:val="007B284E"/>
    <w:rsid w:val="007B7A02"/>
    <w:rsid w:val="007B7CCB"/>
    <w:rsid w:val="007C0C0C"/>
    <w:rsid w:val="007C2986"/>
    <w:rsid w:val="007C3340"/>
    <w:rsid w:val="007D112E"/>
    <w:rsid w:val="007D35D4"/>
    <w:rsid w:val="007D3F27"/>
    <w:rsid w:val="007D4FE4"/>
    <w:rsid w:val="007E0249"/>
    <w:rsid w:val="007E092D"/>
    <w:rsid w:val="007E17DB"/>
    <w:rsid w:val="007E305E"/>
    <w:rsid w:val="007E512E"/>
    <w:rsid w:val="007E5FA4"/>
    <w:rsid w:val="007F17D5"/>
    <w:rsid w:val="007F2287"/>
    <w:rsid w:val="007F4810"/>
    <w:rsid w:val="007F4835"/>
    <w:rsid w:val="007F4D25"/>
    <w:rsid w:val="007F5E9F"/>
    <w:rsid w:val="007F781D"/>
    <w:rsid w:val="0080014B"/>
    <w:rsid w:val="0080522B"/>
    <w:rsid w:val="008056F0"/>
    <w:rsid w:val="00807A1E"/>
    <w:rsid w:val="00813ACD"/>
    <w:rsid w:val="00814FF9"/>
    <w:rsid w:val="00815FE8"/>
    <w:rsid w:val="008162C2"/>
    <w:rsid w:val="00821714"/>
    <w:rsid w:val="00827540"/>
    <w:rsid w:val="0083059D"/>
    <w:rsid w:val="008310CD"/>
    <w:rsid w:val="00831D74"/>
    <w:rsid w:val="00832A05"/>
    <w:rsid w:val="008354FC"/>
    <w:rsid w:val="00837000"/>
    <w:rsid w:val="008452E3"/>
    <w:rsid w:val="008463D5"/>
    <w:rsid w:val="008476EB"/>
    <w:rsid w:val="008529EA"/>
    <w:rsid w:val="008531B4"/>
    <w:rsid w:val="00861743"/>
    <w:rsid w:val="00866B66"/>
    <w:rsid w:val="00874F14"/>
    <w:rsid w:val="0088281A"/>
    <w:rsid w:val="00884C71"/>
    <w:rsid w:val="008865AD"/>
    <w:rsid w:val="0088720D"/>
    <w:rsid w:val="008900D2"/>
    <w:rsid w:val="0089103A"/>
    <w:rsid w:val="0089169D"/>
    <w:rsid w:val="00894A38"/>
    <w:rsid w:val="00896A19"/>
    <w:rsid w:val="008A1F5B"/>
    <w:rsid w:val="008A2600"/>
    <w:rsid w:val="008A4CE9"/>
    <w:rsid w:val="008A557D"/>
    <w:rsid w:val="008B15B0"/>
    <w:rsid w:val="008B17C1"/>
    <w:rsid w:val="008B2CBD"/>
    <w:rsid w:val="008B30D9"/>
    <w:rsid w:val="008B4ED1"/>
    <w:rsid w:val="008B6537"/>
    <w:rsid w:val="008C20C2"/>
    <w:rsid w:val="008C2408"/>
    <w:rsid w:val="008C287D"/>
    <w:rsid w:val="008C4788"/>
    <w:rsid w:val="008C4E88"/>
    <w:rsid w:val="008C66B4"/>
    <w:rsid w:val="008C6F59"/>
    <w:rsid w:val="008C708F"/>
    <w:rsid w:val="008D0E85"/>
    <w:rsid w:val="008D19A3"/>
    <w:rsid w:val="008D5431"/>
    <w:rsid w:val="008D632E"/>
    <w:rsid w:val="008E3697"/>
    <w:rsid w:val="008E6AD5"/>
    <w:rsid w:val="008E75B1"/>
    <w:rsid w:val="008F0A9F"/>
    <w:rsid w:val="008F128E"/>
    <w:rsid w:val="008F179E"/>
    <w:rsid w:val="008F349B"/>
    <w:rsid w:val="008F4631"/>
    <w:rsid w:val="008F4F74"/>
    <w:rsid w:val="008F5182"/>
    <w:rsid w:val="008F5A0B"/>
    <w:rsid w:val="008F5EA9"/>
    <w:rsid w:val="008F627A"/>
    <w:rsid w:val="008F6A06"/>
    <w:rsid w:val="008F77D4"/>
    <w:rsid w:val="00900CF0"/>
    <w:rsid w:val="00901A41"/>
    <w:rsid w:val="00901E06"/>
    <w:rsid w:val="00907D7A"/>
    <w:rsid w:val="009101A2"/>
    <w:rsid w:val="00911E1B"/>
    <w:rsid w:val="00912FE9"/>
    <w:rsid w:val="00922750"/>
    <w:rsid w:val="00923F7E"/>
    <w:rsid w:val="00930041"/>
    <w:rsid w:val="00930C65"/>
    <w:rsid w:val="0093125F"/>
    <w:rsid w:val="00931571"/>
    <w:rsid w:val="0093318C"/>
    <w:rsid w:val="00933BE7"/>
    <w:rsid w:val="00933D98"/>
    <w:rsid w:val="009342CA"/>
    <w:rsid w:val="0093607D"/>
    <w:rsid w:val="0093775C"/>
    <w:rsid w:val="00937FD7"/>
    <w:rsid w:val="009417A6"/>
    <w:rsid w:val="00942BF8"/>
    <w:rsid w:val="00942F86"/>
    <w:rsid w:val="009439B9"/>
    <w:rsid w:val="00944F63"/>
    <w:rsid w:val="00945348"/>
    <w:rsid w:val="00953578"/>
    <w:rsid w:val="00953A36"/>
    <w:rsid w:val="00954C5C"/>
    <w:rsid w:val="00954E8E"/>
    <w:rsid w:val="00957227"/>
    <w:rsid w:val="00961EA8"/>
    <w:rsid w:val="00962C99"/>
    <w:rsid w:val="0096451C"/>
    <w:rsid w:val="00970528"/>
    <w:rsid w:val="00971164"/>
    <w:rsid w:val="009713CF"/>
    <w:rsid w:val="00976FE1"/>
    <w:rsid w:val="009816B1"/>
    <w:rsid w:val="00985291"/>
    <w:rsid w:val="00987652"/>
    <w:rsid w:val="00990930"/>
    <w:rsid w:val="00990F05"/>
    <w:rsid w:val="009A3882"/>
    <w:rsid w:val="009A5C61"/>
    <w:rsid w:val="009A6061"/>
    <w:rsid w:val="009A6BEA"/>
    <w:rsid w:val="009B0351"/>
    <w:rsid w:val="009B48C1"/>
    <w:rsid w:val="009B6548"/>
    <w:rsid w:val="009B6A2C"/>
    <w:rsid w:val="009C0030"/>
    <w:rsid w:val="009C0796"/>
    <w:rsid w:val="009C1F51"/>
    <w:rsid w:val="009C39B6"/>
    <w:rsid w:val="009C49F3"/>
    <w:rsid w:val="009D05B9"/>
    <w:rsid w:val="009D08FF"/>
    <w:rsid w:val="009D17E2"/>
    <w:rsid w:val="009D4969"/>
    <w:rsid w:val="009D4F7C"/>
    <w:rsid w:val="009E0482"/>
    <w:rsid w:val="009E3AF3"/>
    <w:rsid w:val="009E6152"/>
    <w:rsid w:val="009E6B04"/>
    <w:rsid w:val="009F055B"/>
    <w:rsid w:val="009F1C16"/>
    <w:rsid w:val="009F2F7E"/>
    <w:rsid w:val="009F5EDA"/>
    <w:rsid w:val="009F68B6"/>
    <w:rsid w:val="00A00845"/>
    <w:rsid w:val="00A00C95"/>
    <w:rsid w:val="00A021D2"/>
    <w:rsid w:val="00A0445E"/>
    <w:rsid w:val="00A050C3"/>
    <w:rsid w:val="00A066A4"/>
    <w:rsid w:val="00A07B46"/>
    <w:rsid w:val="00A07C0A"/>
    <w:rsid w:val="00A1074E"/>
    <w:rsid w:val="00A10AD2"/>
    <w:rsid w:val="00A112BF"/>
    <w:rsid w:val="00A20199"/>
    <w:rsid w:val="00A20BB5"/>
    <w:rsid w:val="00A21218"/>
    <w:rsid w:val="00A215EF"/>
    <w:rsid w:val="00A22EDB"/>
    <w:rsid w:val="00A24062"/>
    <w:rsid w:val="00A31165"/>
    <w:rsid w:val="00A319BD"/>
    <w:rsid w:val="00A333CB"/>
    <w:rsid w:val="00A371D7"/>
    <w:rsid w:val="00A37509"/>
    <w:rsid w:val="00A446FE"/>
    <w:rsid w:val="00A46CFE"/>
    <w:rsid w:val="00A47751"/>
    <w:rsid w:val="00A47AE9"/>
    <w:rsid w:val="00A503BD"/>
    <w:rsid w:val="00A50D6D"/>
    <w:rsid w:val="00A513E7"/>
    <w:rsid w:val="00A5431C"/>
    <w:rsid w:val="00A5595E"/>
    <w:rsid w:val="00A55B2F"/>
    <w:rsid w:val="00A601E6"/>
    <w:rsid w:val="00A6084A"/>
    <w:rsid w:val="00A61B0C"/>
    <w:rsid w:val="00A63D9B"/>
    <w:rsid w:val="00A64FF5"/>
    <w:rsid w:val="00A65506"/>
    <w:rsid w:val="00A67A08"/>
    <w:rsid w:val="00A720CE"/>
    <w:rsid w:val="00A7316C"/>
    <w:rsid w:val="00A73307"/>
    <w:rsid w:val="00A73A4B"/>
    <w:rsid w:val="00A73AA3"/>
    <w:rsid w:val="00A748E7"/>
    <w:rsid w:val="00A75098"/>
    <w:rsid w:val="00A82395"/>
    <w:rsid w:val="00A8397D"/>
    <w:rsid w:val="00A847EB"/>
    <w:rsid w:val="00A8588E"/>
    <w:rsid w:val="00A93DE1"/>
    <w:rsid w:val="00A953F3"/>
    <w:rsid w:val="00A97A8E"/>
    <w:rsid w:val="00AA243B"/>
    <w:rsid w:val="00AA5836"/>
    <w:rsid w:val="00AB0A3C"/>
    <w:rsid w:val="00AB2ACB"/>
    <w:rsid w:val="00AB3BC3"/>
    <w:rsid w:val="00AB3CB8"/>
    <w:rsid w:val="00AB58B3"/>
    <w:rsid w:val="00AC0799"/>
    <w:rsid w:val="00AC3CD5"/>
    <w:rsid w:val="00AC3E5B"/>
    <w:rsid w:val="00AC5092"/>
    <w:rsid w:val="00AC5723"/>
    <w:rsid w:val="00AD0AE7"/>
    <w:rsid w:val="00AD54B6"/>
    <w:rsid w:val="00AD7004"/>
    <w:rsid w:val="00AE0DDB"/>
    <w:rsid w:val="00AE18B7"/>
    <w:rsid w:val="00AE5AE8"/>
    <w:rsid w:val="00AE5F80"/>
    <w:rsid w:val="00AF01D5"/>
    <w:rsid w:val="00AF2C6D"/>
    <w:rsid w:val="00AF4744"/>
    <w:rsid w:val="00AF590C"/>
    <w:rsid w:val="00AF6F23"/>
    <w:rsid w:val="00AF72A9"/>
    <w:rsid w:val="00B001FC"/>
    <w:rsid w:val="00B0037F"/>
    <w:rsid w:val="00B00486"/>
    <w:rsid w:val="00B015E9"/>
    <w:rsid w:val="00B01621"/>
    <w:rsid w:val="00B03762"/>
    <w:rsid w:val="00B057F8"/>
    <w:rsid w:val="00B06F6E"/>
    <w:rsid w:val="00B213E9"/>
    <w:rsid w:val="00B21EB2"/>
    <w:rsid w:val="00B23CFB"/>
    <w:rsid w:val="00B240CD"/>
    <w:rsid w:val="00B3003E"/>
    <w:rsid w:val="00B3269A"/>
    <w:rsid w:val="00B33CB8"/>
    <w:rsid w:val="00B42D4E"/>
    <w:rsid w:val="00B42FE3"/>
    <w:rsid w:val="00B43DDC"/>
    <w:rsid w:val="00B44A64"/>
    <w:rsid w:val="00B50253"/>
    <w:rsid w:val="00B505A2"/>
    <w:rsid w:val="00B51067"/>
    <w:rsid w:val="00B57ECF"/>
    <w:rsid w:val="00B62496"/>
    <w:rsid w:val="00B63155"/>
    <w:rsid w:val="00B631D7"/>
    <w:rsid w:val="00B63F61"/>
    <w:rsid w:val="00B654D7"/>
    <w:rsid w:val="00B719B8"/>
    <w:rsid w:val="00B71B25"/>
    <w:rsid w:val="00B73873"/>
    <w:rsid w:val="00B76781"/>
    <w:rsid w:val="00B76B35"/>
    <w:rsid w:val="00B777F0"/>
    <w:rsid w:val="00B80862"/>
    <w:rsid w:val="00B84816"/>
    <w:rsid w:val="00B863F9"/>
    <w:rsid w:val="00B91C2A"/>
    <w:rsid w:val="00B926E1"/>
    <w:rsid w:val="00B929A7"/>
    <w:rsid w:val="00B95824"/>
    <w:rsid w:val="00B97403"/>
    <w:rsid w:val="00BA76F5"/>
    <w:rsid w:val="00BB237E"/>
    <w:rsid w:val="00BB244A"/>
    <w:rsid w:val="00BB3823"/>
    <w:rsid w:val="00BB3A31"/>
    <w:rsid w:val="00BB462A"/>
    <w:rsid w:val="00BB5548"/>
    <w:rsid w:val="00BB5B7A"/>
    <w:rsid w:val="00BB696F"/>
    <w:rsid w:val="00BB6A00"/>
    <w:rsid w:val="00BC6FC5"/>
    <w:rsid w:val="00BD23AF"/>
    <w:rsid w:val="00BD429A"/>
    <w:rsid w:val="00BD4C33"/>
    <w:rsid w:val="00BD5BB1"/>
    <w:rsid w:val="00BE0508"/>
    <w:rsid w:val="00BE34B6"/>
    <w:rsid w:val="00BE677C"/>
    <w:rsid w:val="00BF2C58"/>
    <w:rsid w:val="00BF377D"/>
    <w:rsid w:val="00BF56A3"/>
    <w:rsid w:val="00BF589E"/>
    <w:rsid w:val="00BF58FF"/>
    <w:rsid w:val="00BF6D8C"/>
    <w:rsid w:val="00C0474F"/>
    <w:rsid w:val="00C04BA7"/>
    <w:rsid w:val="00C10668"/>
    <w:rsid w:val="00C11D96"/>
    <w:rsid w:val="00C17013"/>
    <w:rsid w:val="00C20A6A"/>
    <w:rsid w:val="00C2774C"/>
    <w:rsid w:val="00C338C6"/>
    <w:rsid w:val="00C353F1"/>
    <w:rsid w:val="00C37A31"/>
    <w:rsid w:val="00C42927"/>
    <w:rsid w:val="00C459DC"/>
    <w:rsid w:val="00C5165B"/>
    <w:rsid w:val="00C5205F"/>
    <w:rsid w:val="00C53791"/>
    <w:rsid w:val="00C54987"/>
    <w:rsid w:val="00C5501E"/>
    <w:rsid w:val="00C564FD"/>
    <w:rsid w:val="00C6649D"/>
    <w:rsid w:val="00C703A8"/>
    <w:rsid w:val="00C70CA0"/>
    <w:rsid w:val="00C73A43"/>
    <w:rsid w:val="00C74489"/>
    <w:rsid w:val="00C8089A"/>
    <w:rsid w:val="00C8156B"/>
    <w:rsid w:val="00C834C6"/>
    <w:rsid w:val="00C85CE7"/>
    <w:rsid w:val="00C860D5"/>
    <w:rsid w:val="00C91CB9"/>
    <w:rsid w:val="00C925AA"/>
    <w:rsid w:val="00C93430"/>
    <w:rsid w:val="00C97301"/>
    <w:rsid w:val="00CA0BA5"/>
    <w:rsid w:val="00CA164E"/>
    <w:rsid w:val="00CA1869"/>
    <w:rsid w:val="00CA22F6"/>
    <w:rsid w:val="00CA23D1"/>
    <w:rsid w:val="00CA7ABC"/>
    <w:rsid w:val="00CB0010"/>
    <w:rsid w:val="00CB56C2"/>
    <w:rsid w:val="00CB5B14"/>
    <w:rsid w:val="00CB5BC9"/>
    <w:rsid w:val="00CB5E82"/>
    <w:rsid w:val="00CC0246"/>
    <w:rsid w:val="00CC23FA"/>
    <w:rsid w:val="00CC2B0A"/>
    <w:rsid w:val="00CC3123"/>
    <w:rsid w:val="00CC3292"/>
    <w:rsid w:val="00CC5307"/>
    <w:rsid w:val="00CD09BF"/>
    <w:rsid w:val="00CD1648"/>
    <w:rsid w:val="00CD1850"/>
    <w:rsid w:val="00CD5215"/>
    <w:rsid w:val="00CD710D"/>
    <w:rsid w:val="00CD7B15"/>
    <w:rsid w:val="00CE3169"/>
    <w:rsid w:val="00CE35A2"/>
    <w:rsid w:val="00CE65E0"/>
    <w:rsid w:val="00CF0A99"/>
    <w:rsid w:val="00CF1ECA"/>
    <w:rsid w:val="00CF42D7"/>
    <w:rsid w:val="00D003D1"/>
    <w:rsid w:val="00D05A33"/>
    <w:rsid w:val="00D07835"/>
    <w:rsid w:val="00D104DA"/>
    <w:rsid w:val="00D13883"/>
    <w:rsid w:val="00D156B8"/>
    <w:rsid w:val="00D166CA"/>
    <w:rsid w:val="00D17499"/>
    <w:rsid w:val="00D1765D"/>
    <w:rsid w:val="00D200FA"/>
    <w:rsid w:val="00D21029"/>
    <w:rsid w:val="00D22847"/>
    <w:rsid w:val="00D24F10"/>
    <w:rsid w:val="00D25BE5"/>
    <w:rsid w:val="00D260A7"/>
    <w:rsid w:val="00D27554"/>
    <w:rsid w:val="00D3085D"/>
    <w:rsid w:val="00D316BA"/>
    <w:rsid w:val="00D3197E"/>
    <w:rsid w:val="00D35848"/>
    <w:rsid w:val="00D46681"/>
    <w:rsid w:val="00D46E87"/>
    <w:rsid w:val="00D46FAE"/>
    <w:rsid w:val="00D47853"/>
    <w:rsid w:val="00D51005"/>
    <w:rsid w:val="00D51F3C"/>
    <w:rsid w:val="00D52155"/>
    <w:rsid w:val="00D523A5"/>
    <w:rsid w:val="00D56044"/>
    <w:rsid w:val="00D56381"/>
    <w:rsid w:val="00D6071F"/>
    <w:rsid w:val="00D61AD5"/>
    <w:rsid w:val="00D64EF7"/>
    <w:rsid w:val="00D64F11"/>
    <w:rsid w:val="00D66FAA"/>
    <w:rsid w:val="00D70933"/>
    <w:rsid w:val="00D71F14"/>
    <w:rsid w:val="00D71F37"/>
    <w:rsid w:val="00D736D8"/>
    <w:rsid w:val="00D763DF"/>
    <w:rsid w:val="00D77C1D"/>
    <w:rsid w:val="00D82934"/>
    <w:rsid w:val="00D8794B"/>
    <w:rsid w:val="00D927F4"/>
    <w:rsid w:val="00D959FE"/>
    <w:rsid w:val="00D965C4"/>
    <w:rsid w:val="00DA10DB"/>
    <w:rsid w:val="00DA4488"/>
    <w:rsid w:val="00DA5EE0"/>
    <w:rsid w:val="00DA68F8"/>
    <w:rsid w:val="00DB36E7"/>
    <w:rsid w:val="00DB5D14"/>
    <w:rsid w:val="00DB642F"/>
    <w:rsid w:val="00DB68A1"/>
    <w:rsid w:val="00DB694D"/>
    <w:rsid w:val="00DB725B"/>
    <w:rsid w:val="00DB7450"/>
    <w:rsid w:val="00DB7588"/>
    <w:rsid w:val="00DC0991"/>
    <w:rsid w:val="00DC494E"/>
    <w:rsid w:val="00DC64F2"/>
    <w:rsid w:val="00DD1DA6"/>
    <w:rsid w:val="00DD3FBB"/>
    <w:rsid w:val="00DE2C90"/>
    <w:rsid w:val="00DE304C"/>
    <w:rsid w:val="00DE50E4"/>
    <w:rsid w:val="00DF1210"/>
    <w:rsid w:val="00DF2118"/>
    <w:rsid w:val="00DF42E5"/>
    <w:rsid w:val="00DF6675"/>
    <w:rsid w:val="00E00039"/>
    <w:rsid w:val="00E0037B"/>
    <w:rsid w:val="00E0124C"/>
    <w:rsid w:val="00E01BC8"/>
    <w:rsid w:val="00E043EB"/>
    <w:rsid w:val="00E0577D"/>
    <w:rsid w:val="00E06652"/>
    <w:rsid w:val="00E06D78"/>
    <w:rsid w:val="00E0778A"/>
    <w:rsid w:val="00E10201"/>
    <w:rsid w:val="00E12C18"/>
    <w:rsid w:val="00E14F2F"/>
    <w:rsid w:val="00E16457"/>
    <w:rsid w:val="00E17102"/>
    <w:rsid w:val="00E21ADA"/>
    <w:rsid w:val="00E25E23"/>
    <w:rsid w:val="00E272F3"/>
    <w:rsid w:val="00E3016E"/>
    <w:rsid w:val="00E328A4"/>
    <w:rsid w:val="00E3384B"/>
    <w:rsid w:val="00E34213"/>
    <w:rsid w:val="00E36572"/>
    <w:rsid w:val="00E411C9"/>
    <w:rsid w:val="00E41388"/>
    <w:rsid w:val="00E45E9D"/>
    <w:rsid w:val="00E51383"/>
    <w:rsid w:val="00E53F42"/>
    <w:rsid w:val="00E5746F"/>
    <w:rsid w:val="00E57602"/>
    <w:rsid w:val="00E577C1"/>
    <w:rsid w:val="00E57F13"/>
    <w:rsid w:val="00E60AB7"/>
    <w:rsid w:val="00E619F4"/>
    <w:rsid w:val="00E6485A"/>
    <w:rsid w:val="00E658A2"/>
    <w:rsid w:val="00E67E33"/>
    <w:rsid w:val="00E701D4"/>
    <w:rsid w:val="00E7091C"/>
    <w:rsid w:val="00E70B01"/>
    <w:rsid w:val="00E70D05"/>
    <w:rsid w:val="00E70FE9"/>
    <w:rsid w:val="00E71A9F"/>
    <w:rsid w:val="00E72B4D"/>
    <w:rsid w:val="00E72C15"/>
    <w:rsid w:val="00E81AA0"/>
    <w:rsid w:val="00E904D5"/>
    <w:rsid w:val="00E90B37"/>
    <w:rsid w:val="00E91C84"/>
    <w:rsid w:val="00E92BB8"/>
    <w:rsid w:val="00E964AE"/>
    <w:rsid w:val="00E97D65"/>
    <w:rsid w:val="00EA0EE2"/>
    <w:rsid w:val="00EA38B9"/>
    <w:rsid w:val="00EA6A8A"/>
    <w:rsid w:val="00EB2ACD"/>
    <w:rsid w:val="00EB3C9C"/>
    <w:rsid w:val="00EC0EFB"/>
    <w:rsid w:val="00EC1744"/>
    <w:rsid w:val="00EC1D49"/>
    <w:rsid w:val="00EC2F1C"/>
    <w:rsid w:val="00EC68D1"/>
    <w:rsid w:val="00EC74BA"/>
    <w:rsid w:val="00EC782C"/>
    <w:rsid w:val="00ED1C63"/>
    <w:rsid w:val="00ED2202"/>
    <w:rsid w:val="00ED4ECE"/>
    <w:rsid w:val="00EE4DEC"/>
    <w:rsid w:val="00EE55D7"/>
    <w:rsid w:val="00EE7564"/>
    <w:rsid w:val="00EE7B03"/>
    <w:rsid w:val="00EF25B8"/>
    <w:rsid w:val="00F01291"/>
    <w:rsid w:val="00F033C7"/>
    <w:rsid w:val="00F051B8"/>
    <w:rsid w:val="00F072FF"/>
    <w:rsid w:val="00F104C8"/>
    <w:rsid w:val="00F11195"/>
    <w:rsid w:val="00F1454E"/>
    <w:rsid w:val="00F14A9B"/>
    <w:rsid w:val="00F15D7C"/>
    <w:rsid w:val="00F16107"/>
    <w:rsid w:val="00F21D73"/>
    <w:rsid w:val="00F27275"/>
    <w:rsid w:val="00F2780D"/>
    <w:rsid w:val="00F30884"/>
    <w:rsid w:val="00F31F1C"/>
    <w:rsid w:val="00F32061"/>
    <w:rsid w:val="00F32243"/>
    <w:rsid w:val="00F3240D"/>
    <w:rsid w:val="00F3531F"/>
    <w:rsid w:val="00F356F0"/>
    <w:rsid w:val="00F35809"/>
    <w:rsid w:val="00F3725F"/>
    <w:rsid w:val="00F37A50"/>
    <w:rsid w:val="00F42F61"/>
    <w:rsid w:val="00F43177"/>
    <w:rsid w:val="00F44D20"/>
    <w:rsid w:val="00F465F3"/>
    <w:rsid w:val="00F47AC9"/>
    <w:rsid w:val="00F50F2E"/>
    <w:rsid w:val="00F518D7"/>
    <w:rsid w:val="00F51A41"/>
    <w:rsid w:val="00F51AC2"/>
    <w:rsid w:val="00F52ABD"/>
    <w:rsid w:val="00F55B00"/>
    <w:rsid w:val="00F61FF3"/>
    <w:rsid w:val="00F629C7"/>
    <w:rsid w:val="00F654CE"/>
    <w:rsid w:val="00F65B67"/>
    <w:rsid w:val="00F662BE"/>
    <w:rsid w:val="00F70331"/>
    <w:rsid w:val="00F70433"/>
    <w:rsid w:val="00F715D5"/>
    <w:rsid w:val="00F72D78"/>
    <w:rsid w:val="00F83029"/>
    <w:rsid w:val="00F8381A"/>
    <w:rsid w:val="00F8449F"/>
    <w:rsid w:val="00F84D99"/>
    <w:rsid w:val="00F853CF"/>
    <w:rsid w:val="00F86884"/>
    <w:rsid w:val="00F94AA0"/>
    <w:rsid w:val="00FA007E"/>
    <w:rsid w:val="00FA1AB3"/>
    <w:rsid w:val="00FA3972"/>
    <w:rsid w:val="00FA3D5F"/>
    <w:rsid w:val="00FB0C62"/>
    <w:rsid w:val="00FB1A89"/>
    <w:rsid w:val="00FB257B"/>
    <w:rsid w:val="00FB34E7"/>
    <w:rsid w:val="00FB4C18"/>
    <w:rsid w:val="00FB5873"/>
    <w:rsid w:val="00FB652D"/>
    <w:rsid w:val="00FB66BF"/>
    <w:rsid w:val="00FC4583"/>
    <w:rsid w:val="00FC50C4"/>
    <w:rsid w:val="00FD0E3E"/>
    <w:rsid w:val="00FD122F"/>
    <w:rsid w:val="00FD163B"/>
    <w:rsid w:val="00FD4E57"/>
    <w:rsid w:val="00FD70D9"/>
    <w:rsid w:val="00FE0302"/>
    <w:rsid w:val="00FE0605"/>
    <w:rsid w:val="00FE4CA4"/>
    <w:rsid w:val="00FF59C2"/>
    <w:rsid w:val="00FF5FED"/>
    <w:rsid w:val="00FF6E4D"/>
    <w:rsid w:val="2878750C"/>
    <w:rsid w:val="343E4DA6"/>
    <w:rsid w:val="3FDE54C6"/>
    <w:rsid w:val="59A74106"/>
    <w:rsid w:val="67B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7">
    <w:name w:val="Plain Text"/>
    <w:basedOn w:val="1"/>
    <w:qFormat/>
    <w:uiPriority w:val="0"/>
    <w:pPr>
      <w:overflowPunct/>
      <w:snapToGrid/>
      <w:spacing w:line="240" w:lineRule="auto"/>
      <w:ind w:firstLine="0" w:firstLineChars="0"/>
    </w:pPr>
    <w:rPr>
      <w:rFonts w:ascii="宋体" w:hAnsi="Courier New" w:eastAsia="宋体" w:cs="Courier New"/>
      <w:sz w:val="21"/>
      <w:szCs w:val="21"/>
    </w:rPr>
  </w:style>
  <w:style w:type="paragraph" w:styleId="8">
    <w:name w:val="Date"/>
    <w:basedOn w:val="1"/>
    <w:next w:val="1"/>
    <w:qFormat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9">
    <w:name w:val="Body Text Indent 2"/>
    <w:basedOn w:val="1"/>
    <w:qFormat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table" w:styleId="15">
    <w:name w:val="Table Grid"/>
    <w:basedOn w:val="14"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paragraph" w:customStyle="1" w:styleId="19">
    <w:name w:val="标题2"/>
    <w:basedOn w:val="1"/>
    <w:next w:val="1"/>
    <w:link w:val="29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20">
    <w:name w:val="标题3"/>
    <w:basedOn w:val="1"/>
    <w:next w:val="1"/>
    <w:link w:val="28"/>
    <w:qFormat/>
    <w:uiPriority w:val="0"/>
    <w:pPr>
      <w:adjustRightInd w:val="0"/>
    </w:pPr>
    <w:rPr>
      <w:rFonts w:ascii="方正黑体简体" w:eastAsia="方正黑体简体"/>
    </w:rPr>
  </w:style>
  <w:style w:type="paragraph" w:customStyle="1" w:styleId="21">
    <w:name w:val="标题4"/>
    <w:basedOn w:val="20"/>
    <w:next w:val="1"/>
    <w:qFormat/>
    <w:uiPriority w:val="0"/>
    <w:pPr>
      <w:jc w:val="center"/>
    </w:pPr>
  </w:style>
  <w:style w:type="paragraph" w:customStyle="1" w:styleId="22">
    <w:name w:val="标题5"/>
    <w:basedOn w:val="1"/>
    <w:next w:val="1"/>
    <w:uiPriority w:val="0"/>
    <w:rPr>
      <w:rFonts w:ascii="方正楷体简体" w:eastAsia="方正楷体简体"/>
    </w:rPr>
  </w:style>
  <w:style w:type="paragraph" w:customStyle="1" w:styleId="23">
    <w:name w:val="_Style 19"/>
    <w:basedOn w:val="1"/>
    <w:qFormat/>
    <w:uiPriority w:val="0"/>
    <w:pPr>
      <w:widowControl/>
      <w:overflowPunct/>
      <w:snapToGrid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4">
    <w:name w:val="Char"/>
    <w:basedOn w:val="1"/>
    <w:qFormat/>
    <w:uiPriority w:val="0"/>
    <w:pPr>
      <w:overflowPunct/>
      <w:snapToGrid/>
      <w:spacing w:line="240" w:lineRule="auto"/>
      <w:ind w:firstLine="0" w:firstLineChars="0"/>
    </w:pPr>
    <w:rPr>
      <w:rFonts w:ascii="Tahoma" w:hAnsi="Tahoma" w:eastAsia="宋体"/>
      <w:sz w:val="24"/>
    </w:rPr>
  </w:style>
  <w:style w:type="paragraph" w:customStyle="1" w:styleId="25">
    <w:name w:val="样式11"/>
    <w:basedOn w:val="1"/>
    <w:link w:val="38"/>
    <w:uiPriority w:val="0"/>
    <w:pPr>
      <w:overflowPunct/>
      <w:autoSpaceDE w:val="0"/>
      <w:autoSpaceDN w:val="0"/>
      <w:spacing w:line="567" w:lineRule="exact"/>
      <w:ind w:firstLine="640"/>
    </w:pPr>
    <w:rPr>
      <w:rFonts w:ascii="Times New Roman" w:hAnsi="Times New Roman" w:eastAsia="方正黑体_GBK"/>
    </w:rPr>
  </w:style>
  <w:style w:type="paragraph" w:customStyle="1" w:styleId="26">
    <w:name w:val="样式8"/>
    <w:basedOn w:val="1"/>
    <w:link w:val="27"/>
    <w:qFormat/>
    <w:uiPriority w:val="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27">
    <w:name w:val="样式8 Char"/>
    <w:link w:val="26"/>
    <w:qFormat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28">
    <w:name w:val="标题3 Char"/>
    <w:link w:val="20"/>
    <w:uiPriority w:val="0"/>
    <w:rPr>
      <w:rFonts w:ascii="方正黑体简体" w:hAnsi="Times" w:eastAsia="方正黑体简体"/>
      <w:kern w:val="2"/>
      <w:sz w:val="34"/>
      <w:lang w:val="en-US" w:eastAsia="zh-CN" w:bidi="ar-SA"/>
    </w:rPr>
  </w:style>
  <w:style w:type="character" w:customStyle="1" w:styleId="29">
    <w:name w:val="标题2 Char"/>
    <w:link w:val="19"/>
    <w:qFormat/>
    <w:uiPriority w:val="0"/>
    <w:rPr>
      <w:rFonts w:ascii="方正楷体_GBK" w:hAnsi="Book Antiqua" w:eastAsia="方正楷体_GBK"/>
      <w:kern w:val="2"/>
      <w:sz w:val="34"/>
      <w:lang w:val="en-US" w:eastAsia="zh-CN" w:bidi="ar-SA"/>
    </w:rPr>
  </w:style>
  <w:style w:type="paragraph" w:customStyle="1" w:styleId="30">
    <w:name w:val="Char Char Char1 Char Char Char"/>
    <w:basedOn w:val="1"/>
    <w:qFormat/>
    <w:uiPriority w:val="0"/>
    <w:pPr>
      <w:overflowPunct/>
      <w:snapToGrid/>
      <w:spacing w:line="240" w:lineRule="auto"/>
    </w:pPr>
    <w:rPr>
      <w:rFonts w:ascii="Tahoma" w:hAnsi="Tahoma" w:eastAsia="宋体"/>
      <w:sz w:val="24"/>
    </w:rPr>
  </w:style>
  <w:style w:type="paragraph" w:customStyle="1" w:styleId="31">
    <w:name w:val="样式5"/>
    <w:basedOn w:val="1"/>
    <w:qFormat/>
    <w:uiPriority w:val="0"/>
    <w:pPr>
      <w:overflowPunct/>
      <w:autoSpaceDE w:val="0"/>
      <w:autoSpaceDN w:val="0"/>
      <w:spacing w:line="600" w:lineRule="exact"/>
      <w:ind w:firstLine="0" w:firstLineChars="0"/>
      <w:jc w:val="center"/>
    </w:pPr>
    <w:rPr>
      <w:rFonts w:ascii="Times New Roman" w:hAnsi="Times New Roman" w:eastAsia="方正小标宋_GBK"/>
      <w:sz w:val="44"/>
    </w:rPr>
  </w:style>
  <w:style w:type="paragraph" w:customStyle="1" w:styleId="32">
    <w:name w:val="样式6"/>
    <w:basedOn w:val="1"/>
    <w:link w:val="34"/>
    <w:qFormat/>
    <w:uiPriority w:val="0"/>
    <w:pPr>
      <w:overflowPunct/>
      <w:autoSpaceDE w:val="0"/>
      <w:autoSpaceDN w:val="0"/>
      <w:spacing w:line="567" w:lineRule="exact"/>
      <w:ind w:firstLine="0" w:firstLineChars="0"/>
      <w:jc w:val="center"/>
    </w:pPr>
    <w:rPr>
      <w:rFonts w:ascii="Times New Roman" w:hAnsi="Times New Roman" w:eastAsia="方正楷体_GBK"/>
      <w:sz w:val="32"/>
    </w:rPr>
  </w:style>
  <w:style w:type="paragraph" w:customStyle="1" w:styleId="33">
    <w:name w:val="样式7"/>
    <w:basedOn w:val="1"/>
    <w:link w:val="35"/>
    <w:qFormat/>
    <w:uiPriority w:val="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34">
    <w:name w:val="样式6 Char"/>
    <w:link w:val="32"/>
    <w:qFormat/>
    <w:uiPriority w:val="0"/>
    <w:rPr>
      <w:rFonts w:eastAsia="方正楷体_GBK"/>
      <w:kern w:val="2"/>
      <w:sz w:val="32"/>
      <w:lang w:val="en-US" w:eastAsia="zh-CN" w:bidi="ar-SA"/>
    </w:rPr>
  </w:style>
  <w:style w:type="character" w:customStyle="1" w:styleId="35">
    <w:name w:val="样式7 Char"/>
    <w:link w:val="33"/>
    <w:qFormat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36">
    <w:name w:val="样式9 Char"/>
    <w:link w:val="37"/>
    <w:qFormat/>
    <w:uiPriority w:val="0"/>
    <w:rPr>
      <w:rFonts w:eastAsia="方正楷体_GBK"/>
      <w:kern w:val="2"/>
      <w:sz w:val="32"/>
      <w:lang w:val="en-US" w:eastAsia="zh-CN" w:bidi="ar-SA"/>
    </w:rPr>
  </w:style>
  <w:style w:type="paragraph" w:customStyle="1" w:styleId="37">
    <w:name w:val="样式9"/>
    <w:basedOn w:val="26"/>
    <w:link w:val="36"/>
    <w:qFormat/>
    <w:uiPriority w:val="0"/>
    <w:pPr>
      <w:ind w:firstLine="0" w:firstLineChars="0"/>
      <w:jc w:val="center"/>
    </w:pPr>
    <w:rPr>
      <w:rFonts w:eastAsia="方正楷体_GBK"/>
    </w:rPr>
  </w:style>
  <w:style w:type="character" w:customStyle="1" w:styleId="38">
    <w:name w:val="样式11 Char"/>
    <w:link w:val="25"/>
    <w:qFormat/>
    <w:uiPriority w:val="0"/>
    <w:rPr>
      <w:rFonts w:eastAsia="方正黑体_GBK"/>
      <w:kern w:val="2"/>
      <w:sz w:val="34"/>
      <w:lang w:val="en-US" w:eastAsia="zh-CN" w:bidi="ar-SA"/>
    </w:rPr>
  </w:style>
  <w:style w:type="paragraph" w:customStyle="1" w:styleId="39">
    <w:name w:val="Char Char Char Char Char Char Char Char Char Char Char Char Char"/>
    <w:basedOn w:val="1"/>
    <w:qFormat/>
    <w:uiPriority w:val="0"/>
    <w:pPr>
      <w:widowControl/>
      <w:overflowPunct/>
      <w:snapToGrid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Char Char Char Char"/>
    <w:basedOn w:val="1"/>
    <w:semiHidden/>
    <w:qFormat/>
    <w:uiPriority w:val="0"/>
    <w:pPr>
      <w:overflowPunct/>
      <w:snapToGrid/>
      <w:spacing w:line="240" w:lineRule="auto"/>
      <w:ind w:firstLine="0" w:firstLineChars="0"/>
    </w:pPr>
    <w:rPr>
      <w:rFonts w:ascii="Times New Roman" w:hAnsi="Times New Roman" w:eastAsia="仿宋_GB2312"/>
      <w:sz w:val="21"/>
      <w:szCs w:val="32"/>
    </w:rPr>
  </w:style>
  <w:style w:type="paragraph" w:customStyle="1" w:styleId="41">
    <w:name w:val="干部标题2"/>
    <w:basedOn w:val="1"/>
    <w:qFormat/>
    <w:uiPriority w:val="0"/>
    <w:pPr>
      <w:overflowPunct/>
      <w:spacing w:line="240" w:lineRule="auto"/>
      <w:ind w:firstLine="0" w:firstLineChars="0"/>
      <w:jc w:val="center"/>
      <w:outlineLvl w:val="1"/>
    </w:pPr>
    <w:rPr>
      <w:rFonts w:ascii="Times New Roman" w:hAnsi="Times New Roman" w:eastAsia="宋体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30465;&#22996;&#25991;&#20214;&#26679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580C7-7750-4DFD-B96A-629917B30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A4省委文件样式</Template>
  <Pages>2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2019-11-25T07:14:00Z</dcterms:created>
  <dc:creator>Administrator</dc:creator>
  <cp:lastModifiedBy>张丽</cp:lastModifiedBy>
  <cp:lastPrinted>2016-10-24T03:25:00Z</cp:lastPrinted>
  <dcterms:modified xsi:type="dcterms:W3CDTF">2019-12-06T01:41:27Z</dcterms:modified>
  <dc:title>公文通报模板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