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/>
        <w:spacing w:line="640" w:lineRule="exact"/>
        <w:jc w:val="left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 xml:space="preserve">附件：1  </w:t>
      </w:r>
      <w:r>
        <w:rPr>
          <w:rFonts w:hint="eastAsia" w:ascii="仿宋_GB2312" w:hAnsi="仿宋_GB2312" w:eastAsia="仿宋_GB2312" w:cs="仿宋_GB2312"/>
          <w:kern w:val="0"/>
        </w:rPr>
        <w:t xml:space="preserve">           </w:t>
      </w:r>
    </w:p>
    <w:p>
      <w:pPr>
        <w:shd w:val="clear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1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  <w:lang w:val="en-US" w:eastAsia="zh-CN"/>
        </w:rPr>
        <w:t>仙游县财政局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公开招聘编外工作人员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kern w:val="0"/>
          <w:sz w:val="44"/>
          <w:szCs w:val="44"/>
          <w:shd w:val="clear" w:color="auto" w:fill="FFFFFF"/>
        </w:rPr>
        <w:t>岗位与条件一览表</w:t>
      </w:r>
    </w:p>
    <w:p>
      <w:pPr>
        <w:shd w:val="clear"/>
        <w:spacing w:line="300" w:lineRule="exact"/>
        <w:jc w:val="center"/>
        <w:rPr>
          <w:rFonts w:ascii="仿宋_GB2312" w:hAnsi="仿宋_GB2312" w:eastAsia="仿宋_GB2312" w:cs="仿宋_GB2312"/>
          <w:b/>
          <w:kern w:val="0"/>
          <w:sz w:val="44"/>
          <w:szCs w:val="44"/>
          <w:shd w:val="clear" w:color="auto" w:fill="FFFFFF"/>
        </w:rPr>
      </w:pPr>
    </w:p>
    <w:tbl>
      <w:tblPr>
        <w:tblStyle w:val="9"/>
        <w:tblW w:w="13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960"/>
        <w:gridCol w:w="990"/>
        <w:gridCol w:w="885"/>
        <w:gridCol w:w="885"/>
        <w:gridCol w:w="855"/>
        <w:gridCol w:w="6304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069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</w:rPr>
              <w:t>岗位</w:t>
            </w:r>
          </w:p>
          <w:p>
            <w:pPr>
              <w:shd w:val="clear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</w:rPr>
              <w:t>名称</w:t>
            </w:r>
          </w:p>
        </w:tc>
        <w:tc>
          <w:tcPr>
            <w:tcW w:w="960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</w:rPr>
              <w:t>岗位</w:t>
            </w:r>
          </w:p>
          <w:p>
            <w:pPr>
              <w:shd w:val="clear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</w:rPr>
              <w:t>代码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</w:rPr>
              <w:t>招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  <w:lang w:eastAsia="zh-CN"/>
              </w:rPr>
              <w:t>聘</w:t>
            </w:r>
          </w:p>
          <w:p>
            <w:pPr>
              <w:shd w:val="clear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</w:rPr>
              <w:t>人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</w:rPr>
              <w:t>数</w:t>
            </w:r>
          </w:p>
        </w:tc>
        <w:tc>
          <w:tcPr>
            <w:tcW w:w="885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</w:rPr>
              <w:t>年龄</w:t>
            </w:r>
          </w:p>
        </w:tc>
        <w:tc>
          <w:tcPr>
            <w:tcW w:w="855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  <w:lang w:eastAsia="zh-CN"/>
              </w:rPr>
              <w:t>学历</w:t>
            </w:r>
          </w:p>
        </w:tc>
        <w:tc>
          <w:tcPr>
            <w:tcW w:w="6304" w:type="dxa"/>
            <w:vAlign w:val="center"/>
          </w:tcPr>
          <w:p>
            <w:pPr>
              <w:shd w:val="clear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</w:rPr>
              <w:t>专业</w:t>
            </w:r>
          </w:p>
        </w:tc>
        <w:tc>
          <w:tcPr>
            <w:tcW w:w="1250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069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  <w:t>经济</w:t>
            </w:r>
          </w:p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  <w:t>贸易</w:t>
            </w:r>
          </w:p>
        </w:tc>
        <w:tc>
          <w:tcPr>
            <w:tcW w:w="960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</w:rPr>
              <w:t>180</w:t>
            </w:r>
            <w:r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  <w:t>不限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22周岁以上35</w:t>
            </w:r>
            <w:r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</w:rPr>
              <w:t>周岁及以下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  <w:t>全日制本科及以上</w:t>
            </w:r>
          </w:p>
        </w:tc>
        <w:tc>
          <w:tcPr>
            <w:tcW w:w="6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经济学，经济管理，经济信息管理学，公共经济学，国际经济与贸易</w:t>
            </w:r>
            <w:r>
              <w:rPr>
                <w:rFonts w:hint="eastAsia" w:ascii="仿宋" w:hAnsi="仿宋" w:eastAsia="仿宋" w:cs="仿宋"/>
                <w:sz w:val="26"/>
                <w:szCs w:val="26"/>
                <w:lang w:eastAsia="zh-CN"/>
              </w:rPr>
              <w:t>。</w:t>
            </w:r>
          </w:p>
        </w:tc>
        <w:tc>
          <w:tcPr>
            <w:tcW w:w="1250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069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  <w:t>财政</w:t>
            </w:r>
          </w:p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  <w:t>金融</w:t>
            </w:r>
          </w:p>
        </w:tc>
        <w:tc>
          <w:tcPr>
            <w:tcW w:w="960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1802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财政学，财政，金融学，金融工程</w:t>
            </w:r>
            <w:r>
              <w:rPr>
                <w:rFonts w:hint="eastAsia" w:ascii="仿宋" w:hAnsi="仿宋" w:eastAsia="仿宋" w:cs="仿宋"/>
                <w:sz w:val="26"/>
                <w:szCs w:val="26"/>
                <w:lang w:eastAsia="zh-CN"/>
              </w:rPr>
              <w:t>。</w:t>
            </w:r>
          </w:p>
        </w:tc>
        <w:tc>
          <w:tcPr>
            <w:tcW w:w="1250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069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  <w:t>会计</w:t>
            </w:r>
          </w:p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  <w:t>与审计</w:t>
            </w:r>
          </w:p>
        </w:tc>
        <w:tc>
          <w:tcPr>
            <w:tcW w:w="960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1803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shd w:val="clear" w:fill="FEFEF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shd w:val="clear" w:fill="FEFEFE"/>
              </w:rPr>
              <w:t>会计（学），财务管理，财务会计，会计（财务）电算化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shd w:val="clear" w:fill="FEFEFE"/>
                <w:lang w:eastAsia="zh-CN"/>
              </w:rPr>
              <w:t>。</w:t>
            </w:r>
          </w:p>
        </w:tc>
        <w:tc>
          <w:tcPr>
            <w:tcW w:w="1250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069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  <w:t>计算机</w:t>
            </w:r>
          </w:p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  <w:t>科学与技术</w:t>
            </w:r>
          </w:p>
        </w:tc>
        <w:tc>
          <w:tcPr>
            <w:tcW w:w="960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1806</w:t>
            </w:r>
          </w:p>
        </w:tc>
        <w:tc>
          <w:tcPr>
            <w:tcW w:w="990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  <w:lang w:eastAsia="zh-CN"/>
              </w:rPr>
              <w:t>男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shd w:val="clear" w:fill="FEFEF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shd w:val="clear" w:fill="FEFEFE"/>
                <w:lang w:eastAsia="zh-CN"/>
              </w:rPr>
              <w:t>计算机科学与技术，计算机系统维护，计算机软件技术。</w:t>
            </w:r>
          </w:p>
        </w:tc>
        <w:tc>
          <w:tcPr>
            <w:tcW w:w="1250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6"/>
                <w:szCs w:val="26"/>
                <w:shd w:val="clear" w:color="auto" w:fill="FFFFFF"/>
              </w:rPr>
            </w:pPr>
          </w:p>
        </w:tc>
      </w:tr>
    </w:tbl>
    <w:p>
      <w:pPr>
        <w:pStyle w:val="4"/>
        <w:shd w:val="clear"/>
        <w:spacing w:line="640" w:lineRule="exact"/>
        <w:jc w:val="left"/>
        <w:rPr>
          <w:rFonts w:ascii="仿宋_GB2312" w:hAnsi="仿宋_GB2312" w:eastAsia="仿宋_GB2312" w:cs="仿宋_GB2312"/>
          <w:kern w:val="0"/>
        </w:rPr>
        <w:sectPr>
          <w:footerReference r:id="rId3" w:type="default"/>
          <w:pgSz w:w="16838" w:h="11906" w:orient="landscape"/>
          <w:pgMar w:top="1417" w:right="1984" w:bottom="1247" w:left="187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4"/>
          <w:cols w:space="0" w:num="1"/>
          <w:docGrid w:type="lines" w:linePitch="327" w:charSpace="0"/>
        </w:sectPr>
      </w:pPr>
      <w:r>
        <w:rPr>
          <w:rFonts w:hint="eastAsia" w:ascii="仿宋_GB2312" w:hAnsi="仿宋_GB2312" w:eastAsia="仿宋_GB2312" w:cs="仿宋_GB2312"/>
          <w:kern w:val="0"/>
        </w:rPr>
        <w:br w:type="page"/>
      </w:r>
    </w:p>
    <w:p>
      <w:pPr>
        <w:pStyle w:val="4"/>
        <w:shd w:val="clear"/>
        <w:spacing w:line="640" w:lineRule="exact"/>
        <w:jc w:val="left"/>
        <w:rPr>
          <w:rFonts w:hint="eastAsia" w:ascii="黑体" w:hAnsi="黑体" w:eastAsia="黑体" w:cs="黑体"/>
          <w:b w:val="0"/>
          <w:bCs w:val="0"/>
          <w:kern w:val="0"/>
        </w:rPr>
      </w:pPr>
      <w:r>
        <w:rPr>
          <w:rFonts w:hint="eastAsia" w:ascii="黑体" w:hAnsi="黑体" w:eastAsia="黑体" w:cs="黑体"/>
          <w:b w:val="0"/>
          <w:bCs w:val="0"/>
          <w:kern w:val="0"/>
        </w:rPr>
        <w:t xml:space="preserve">附件：2       </w:t>
      </w:r>
    </w:p>
    <w:p>
      <w:pPr>
        <w:shd w:val="clear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val="en-US" w:eastAsia="zh-CN"/>
        </w:rPr>
        <w:t>仙游县财政局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公开招聘编外工作人员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  <w:t>报名登记表</w:t>
      </w:r>
    </w:p>
    <w:p>
      <w:pPr>
        <w:shd w:val="clear"/>
        <w:spacing w:line="20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8"/>
        <w:tblpPr w:leftFromText="180" w:rightFromText="180" w:vertAnchor="text" w:horzAnchor="page" w:tblpX="1255" w:tblpY="435"/>
        <w:tblOverlap w:val="never"/>
        <w:tblW w:w="9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870"/>
        <w:gridCol w:w="405"/>
        <w:gridCol w:w="1215"/>
        <w:gridCol w:w="1120"/>
        <w:gridCol w:w="1417"/>
        <w:gridCol w:w="418"/>
        <w:gridCol w:w="1091"/>
        <w:gridCol w:w="2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125" w:type="dxa"/>
            <w:tcBorders>
              <w:top w:val="single" w:color="auto" w:sz="12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  别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民  族</w:t>
            </w:r>
          </w:p>
        </w:tc>
        <w:tc>
          <w:tcPr>
            <w:tcW w:w="1509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ind w:firstLine="495" w:firstLineChars="177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05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近期2寸</w:t>
            </w:r>
          </w:p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1125" w:type="dxa"/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  生</w:t>
            </w:r>
          </w:p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月</w:t>
            </w: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政  治</w:t>
            </w:r>
          </w:p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面  貌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人事档案</w:t>
            </w:r>
          </w:p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保管单位</w:t>
            </w:r>
          </w:p>
        </w:tc>
        <w:tc>
          <w:tcPr>
            <w:tcW w:w="1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5" w:type="dxa"/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籍  贯</w:t>
            </w: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婚  姻</w:t>
            </w:r>
          </w:p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状  况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健  康</w:t>
            </w:r>
          </w:p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状  况</w:t>
            </w:r>
          </w:p>
        </w:tc>
        <w:tc>
          <w:tcPr>
            <w:tcW w:w="1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pStyle w:val="10"/>
              <w:widowControl/>
              <w:shd w:val="clear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4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身份证号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码</w:t>
            </w:r>
          </w:p>
        </w:tc>
        <w:tc>
          <w:tcPr>
            <w:tcW w:w="526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pStyle w:val="10"/>
              <w:widowControl/>
              <w:shd w:val="clear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/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</w:rPr>
              <w:t>历</w:t>
            </w:r>
          </w:p>
          <w:p>
            <w:pPr>
              <w:pStyle w:val="11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</w:rPr>
              <w:t>位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</w:t>
            </w:r>
          </w:p>
          <w:p>
            <w:pPr>
              <w:pStyle w:val="11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系及专业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1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/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毕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业</w:t>
            </w:r>
          </w:p>
          <w:p>
            <w:pPr>
              <w:pStyle w:val="11"/>
              <w:shd w:val="clear"/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时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间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/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参加工作</w:t>
            </w:r>
          </w:p>
          <w:p>
            <w:pPr>
              <w:pStyle w:val="11"/>
              <w:shd w:val="clear"/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时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间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1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hd w:val="clear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专业技术资格</w:t>
            </w:r>
          </w:p>
          <w:p>
            <w:pPr>
              <w:pStyle w:val="11"/>
              <w:shd w:val="clear"/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（职称）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hd w:val="clear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取</w:t>
            </w:r>
            <w:r>
              <w:rPr>
                <w:rFonts w:hint="eastAsia" w:ascii="仿宋_GB2312" w:eastAsia="仿宋_GB2312"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得</w:t>
            </w:r>
          </w:p>
          <w:p>
            <w:pPr>
              <w:pStyle w:val="11"/>
              <w:shd w:val="clear"/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时</w:t>
            </w:r>
            <w:r>
              <w:rPr>
                <w:rFonts w:hint="eastAsia" w:ascii="仿宋_GB2312" w:eastAsia="仿宋_GB2312"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间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1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9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  <w:lang w:eastAsia="zh-CN"/>
              </w:rPr>
              <w:t>手</w:t>
            </w:r>
            <w:r>
              <w:rPr>
                <w:rFonts w:hint="eastAsia" w:ascii="仿宋_GB2312" w:eastAsia="仿宋_GB2312"/>
                <w:bCs/>
                <w:sz w:val="28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30"/>
                <w:lang w:eastAsia="zh-CN"/>
              </w:rPr>
              <w:t>机</w:t>
            </w:r>
          </w:p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  <w:lang w:eastAsia="zh-CN"/>
              </w:rPr>
              <w:t>号</w:t>
            </w:r>
            <w:r>
              <w:rPr>
                <w:rFonts w:hint="eastAsia" w:ascii="仿宋_GB2312" w:eastAsia="仿宋_GB2312"/>
                <w:bCs/>
                <w:sz w:val="28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30"/>
                <w:lang w:eastAsia="zh-CN"/>
              </w:rPr>
              <w:t>码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widowControl/>
              <w:shd w:val="clear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widowControl/>
              <w:shd w:val="clear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  <w:lang w:eastAsia="zh-CN"/>
              </w:rPr>
              <w:t>邮</w:t>
            </w:r>
            <w:r>
              <w:rPr>
                <w:rFonts w:hint="eastAsia" w:ascii="仿宋_GB2312" w:eastAsia="仿宋_GB2312"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32"/>
                <w:lang w:eastAsia="zh-CN"/>
              </w:rPr>
              <w:t>箱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widowControl/>
              <w:shd w:val="clear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有</w:t>
            </w:r>
            <w:r>
              <w:rPr>
                <w:rFonts w:hint="eastAsia" w:ascii="仿宋_GB2312" w:eastAsia="仿宋_GB2312"/>
                <w:bCs/>
                <w:sz w:val="28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30"/>
              </w:rPr>
              <w:t>何</w:t>
            </w:r>
          </w:p>
          <w:p>
            <w:pPr>
              <w:pStyle w:val="10"/>
              <w:shd w:val="clear"/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特</w:t>
            </w:r>
            <w:r>
              <w:rPr>
                <w:rFonts w:hint="eastAsia" w:ascii="仿宋_GB2312" w:eastAsia="仿宋_GB2312"/>
                <w:bCs/>
                <w:sz w:val="28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30"/>
              </w:rPr>
              <w:t>长</w:t>
            </w:r>
          </w:p>
        </w:tc>
        <w:tc>
          <w:tcPr>
            <w:tcW w:w="772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widowControl/>
              <w:shd w:val="clear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家</w:t>
            </w:r>
            <w:r>
              <w:rPr>
                <w:rFonts w:hint="eastAsia" w:ascii="仿宋_GB2312" w:eastAsia="仿宋_GB2312"/>
                <w:bCs/>
                <w:sz w:val="28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30"/>
              </w:rPr>
              <w:t>庭</w:t>
            </w:r>
          </w:p>
          <w:p>
            <w:pPr>
              <w:pStyle w:val="10"/>
              <w:shd w:val="clear"/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地</w:t>
            </w:r>
            <w:r>
              <w:rPr>
                <w:rFonts w:hint="eastAsia" w:ascii="仿宋_GB2312" w:eastAsia="仿宋_GB2312"/>
                <w:bCs/>
                <w:sz w:val="28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30"/>
              </w:rPr>
              <w:t>址</w:t>
            </w:r>
          </w:p>
        </w:tc>
        <w:tc>
          <w:tcPr>
            <w:tcW w:w="772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widowControl/>
              <w:shd w:val="clear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  <w:lang w:eastAsia="zh-CN"/>
              </w:rPr>
              <w:t>现居住地址</w:t>
            </w:r>
          </w:p>
        </w:tc>
        <w:tc>
          <w:tcPr>
            <w:tcW w:w="772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widowControl/>
              <w:shd w:val="clear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</w:trPr>
        <w:tc>
          <w:tcPr>
            <w:tcW w:w="1995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10"/>
              <w:shd w:val="clear"/>
              <w:spacing w:line="400" w:lineRule="exact"/>
              <w:jc w:val="center"/>
              <w:rPr>
                <w:rFonts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个</w:t>
            </w:r>
          </w:p>
          <w:p>
            <w:pPr>
              <w:pStyle w:val="10"/>
              <w:shd w:val="clear"/>
              <w:spacing w:line="400" w:lineRule="exact"/>
              <w:jc w:val="center"/>
              <w:rPr>
                <w:rFonts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人</w:t>
            </w:r>
          </w:p>
          <w:p>
            <w:pPr>
              <w:pStyle w:val="10"/>
              <w:shd w:val="clear"/>
              <w:spacing w:line="400" w:lineRule="exact"/>
              <w:jc w:val="center"/>
              <w:rPr>
                <w:rFonts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简</w:t>
            </w:r>
          </w:p>
          <w:p>
            <w:pPr>
              <w:pStyle w:val="10"/>
              <w:shd w:val="clear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历</w:t>
            </w:r>
          </w:p>
        </w:tc>
        <w:tc>
          <w:tcPr>
            <w:tcW w:w="7725" w:type="dxa"/>
            <w:gridSpan w:val="7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pStyle w:val="10"/>
              <w:widowControl/>
              <w:shd w:val="clear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  <w:p>
            <w:pPr>
              <w:pStyle w:val="10"/>
              <w:widowControl/>
              <w:shd w:val="clear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  <w:p>
            <w:pPr>
              <w:pStyle w:val="10"/>
              <w:widowControl/>
              <w:shd w:val="clear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应聘岗位名称：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岗位代码：</w:t>
      </w:r>
    </w:p>
    <w:tbl>
      <w:tblPr>
        <w:tblStyle w:val="8"/>
        <w:tblW w:w="9733" w:type="dxa"/>
        <w:jc w:val="center"/>
        <w:tblInd w:w="-3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65"/>
        <w:gridCol w:w="956"/>
        <w:gridCol w:w="1414"/>
        <w:gridCol w:w="1143"/>
        <w:gridCol w:w="3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481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</w:t>
            </w:r>
          </w:p>
          <w:p>
            <w:pPr>
              <w:pStyle w:val="10"/>
              <w:widowControl/>
              <w:shd w:val="clear"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惩</w:t>
            </w:r>
          </w:p>
          <w:p>
            <w:pPr>
              <w:pStyle w:val="10"/>
              <w:widowControl/>
              <w:shd w:val="clear"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pStyle w:val="10"/>
              <w:widowControl/>
              <w:shd w:val="clear"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8252" w:type="dxa"/>
            <w:gridSpan w:val="5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pStyle w:val="10"/>
              <w:widowControl/>
              <w:shd w:val="clear"/>
              <w:spacing w:line="240" w:lineRule="exact"/>
              <w:jc w:val="right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81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shd w:val="clear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政治</w:t>
            </w:r>
          </w:p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shd w:val="clear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shd w:val="clear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shd w:val="clear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shd w:val="clear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shd w:val="clear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9733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shd w:val="clear"/>
              <w:spacing w:line="380" w:lineRule="exact"/>
              <w:ind w:firstLine="560" w:firstLineChars="200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10"/>
              <w:shd w:val="clear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  <w:p>
            <w:pPr>
              <w:pStyle w:val="10"/>
              <w:shd w:val="clear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10"/>
              <w:shd w:val="clear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14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shd w:val="clear"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资格审查意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</w:rPr>
              <w:t>见</w:t>
            </w:r>
          </w:p>
        </w:tc>
        <w:tc>
          <w:tcPr>
            <w:tcW w:w="8252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3"/>
              <w:shd w:val="clear"/>
              <w:spacing w:line="360" w:lineRule="auto"/>
              <w:ind w:firstLine="2520" w:firstLineChars="900"/>
              <w:jc w:val="right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10"/>
              <w:widowControl/>
              <w:shd w:val="clear"/>
              <w:spacing w:line="38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1481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12"/>
              <w:shd w:val="clear"/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聘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用</w:t>
            </w:r>
          </w:p>
          <w:p>
            <w:pPr>
              <w:pStyle w:val="12"/>
              <w:shd w:val="clear"/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意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见</w:t>
            </w:r>
          </w:p>
        </w:tc>
        <w:tc>
          <w:tcPr>
            <w:tcW w:w="8252" w:type="dxa"/>
            <w:gridSpan w:val="5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10"/>
              <w:widowControl/>
              <w:shd w:val="clear"/>
              <w:spacing w:line="240" w:lineRule="exact"/>
              <w:jc w:val="right"/>
              <w:rPr>
                <w:rFonts w:ascii="仿宋_GB2312" w:hAnsi="仿宋_GB2312" w:eastAsia="仿宋_GB2312"/>
                <w:sz w:val="28"/>
              </w:rPr>
            </w:pPr>
          </w:p>
        </w:tc>
      </w:tr>
    </w:tbl>
    <w:p>
      <w:pPr>
        <w:shd w:val="clear"/>
        <w:spacing w:line="560" w:lineRule="exact"/>
        <w:rPr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="仿宋" w:hAnsi="仿宋" w:eastAsia="仿宋" w:cs="仿宋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  <w:lang w:eastAsia="zh-CN"/>
                  </w:rPr>
                  <w:t>- 1 -</w:t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EB51D6D"/>
    <w:rsid w:val="000B7F89"/>
    <w:rsid w:val="000E0140"/>
    <w:rsid w:val="00721FC1"/>
    <w:rsid w:val="00924178"/>
    <w:rsid w:val="00AE1581"/>
    <w:rsid w:val="00BA5CD7"/>
    <w:rsid w:val="00CD71AF"/>
    <w:rsid w:val="04E476E1"/>
    <w:rsid w:val="0DDB6A37"/>
    <w:rsid w:val="0E813F28"/>
    <w:rsid w:val="186F3E6A"/>
    <w:rsid w:val="224D4373"/>
    <w:rsid w:val="233614C0"/>
    <w:rsid w:val="2E632E0E"/>
    <w:rsid w:val="322F7E5F"/>
    <w:rsid w:val="390A73E9"/>
    <w:rsid w:val="3EB51D6D"/>
    <w:rsid w:val="4FF41663"/>
    <w:rsid w:val="502758B4"/>
    <w:rsid w:val="51F4546B"/>
    <w:rsid w:val="586B62B9"/>
    <w:rsid w:val="5C9D683C"/>
    <w:rsid w:val="604A668F"/>
    <w:rsid w:val="67FC21F0"/>
    <w:rsid w:val="68E32517"/>
    <w:rsid w:val="69C369F6"/>
    <w:rsid w:val="6D535020"/>
    <w:rsid w:val="71340B93"/>
    <w:rsid w:val="736143FA"/>
    <w:rsid w:val="7452708F"/>
    <w:rsid w:val="763826CF"/>
    <w:rsid w:val="79377B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qFormat/>
    <w:uiPriority w:val="0"/>
    <w:pPr>
      <w:spacing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FF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3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4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15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HP</Company>
  <Pages>16</Pages>
  <Words>1307</Words>
  <Characters>7454</Characters>
  <Lines>62</Lines>
  <Paragraphs>17</Paragraphs>
  <TotalTime>5</TotalTime>
  <ScaleCrop>false</ScaleCrop>
  <LinksUpToDate>false</LinksUpToDate>
  <CharactersWithSpaces>8744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2018-10-08T01:12:00Z</dcterms:created>
  <dc:creator>Administrator</dc:creator>
  <cp:lastModifiedBy>丹简墨箓</cp:lastModifiedBy>
  <cp:lastPrinted>2018-12-28T08:19:05Z</cp:lastPrinted>
  <dcterms:modified xsi:type="dcterms:W3CDTF">2018-12-28T08:20:35Z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