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5B60F9E"/>
    <w:rsid w:val="2B095AC2"/>
    <w:rsid w:val="2E9C6AEC"/>
    <w:rsid w:val="33BA3D69"/>
    <w:rsid w:val="5B4A1D3D"/>
    <w:rsid w:val="68D8148D"/>
    <w:rsid w:val="6D535020"/>
    <w:rsid w:val="749B67C0"/>
    <w:rsid w:val="7E041532"/>
    <w:rsid w:val="7F5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2019-09-29T02:26:43Z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