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B4" w:rsidRDefault="00645219">
      <w:pPr>
        <w:spacing w:line="4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青秀区机关后勤服务中心</w:t>
      </w:r>
      <w:r w:rsidR="00900FC1">
        <w:rPr>
          <w:rFonts w:ascii="方正小标宋简体" w:eastAsia="方正小标宋简体" w:hint="eastAsia"/>
          <w:bCs/>
          <w:sz w:val="44"/>
          <w:szCs w:val="44"/>
        </w:rPr>
        <w:t>招聘报名登记表</w:t>
      </w:r>
    </w:p>
    <w:p w:rsidR="009200B4" w:rsidRDefault="00900FC1">
      <w:pPr>
        <w:spacing w:line="460" w:lineRule="exact"/>
        <w:rPr>
          <w:rFonts w:eastAsia="方正大标宋简体"/>
          <w:bCs/>
          <w:sz w:val="30"/>
          <w:szCs w:val="30"/>
        </w:rPr>
      </w:pPr>
      <w:r>
        <w:rPr>
          <w:rFonts w:eastAsia="方正大标宋简体" w:hint="eastAsia"/>
          <w:bCs/>
          <w:sz w:val="30"/>
          <w:szCs w:val="30"/>
        </w:rPr>
        <w:t>报考岗位：</w:t>
      </w:r>
    </w:p>
    <w:tbl>
      <w:tblPr>
        <w:tblW w:w="9412" w:type="dxa"/>
        <w:tblInd w:w="-176" w:type="dxa"/>
        <w:tblLayout w:type="fixed"/>
        <w:tblLook w:val="04A0"/>
      </w:tblPr>
      <w:tblGrid>
        <w:gridCol w:w="405"/>
        <w:gridCol w:w="609"/>
        <w:gridCol w:w="1296"/>
        <w:gridCol w:w="343"/>
        <w:gridCol w:w="497"/>
        <w:gridCol w:w="314"/>
        <w:gridCol w:w="51"/>
        <w:gridCol w:w="817"/>
        <w:gridCol w:w="78"/>
        <w:gridCol w:w="10"/>
        <w:gridCol w:w="967"/>
        <w:gridCol w:w="1048"/>
        <w:gridCol w:w="710"/>
        <w:gridCol w:w="19"/>
        <w:gridCol w:w="510"/>
        <w:gridCol w:w="37"/>
        <w:gridCol w:w="144"/>
        <w:gridCol w:w="26"/>
        <w:gridCol w:w="1531"/>
      </w:tblGrid>
      <w:tr w:rsidR="009200B4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照片</w:t>
            </w:r>
          </w:p>
        </w:tc>
      </w:tr>
      <w:tr w:rsidR="009200B4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</w:t>
            </w:r>
          </w:p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200B4"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　面貌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0B4" w:rsidRDefault="009200B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200B4">
        <w:trPr>
          <w:cantSplit/>
          <w:trHeight w:val="800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</w:t>
            </w:r>
          </w:p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</w:p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</w:t>
            </w:r>
          </w:p>
        </w:tc>
        <w:tc>
          <w:tcPr>
            <w:tcW w:w="24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B4" w:rsidRDefault="00900FC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0B4" w:rsidRDefault="009200B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200B4">
        <w:trPr>
          <w:cantSplit/>
          <w:trHeight w:val="613"/>
        </w:trPr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41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</w:tr>
      <w:tr w:rsidR="009200B4">
        <w:trPr>
          <w:cantSplit/>
          <w:trHeight w:val="513"/>
        </w:trPr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0B4" w:rsidRDefault="009200B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00B4" w:rsidRDefault="009200B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200B4">
        <w:trPr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专业技术职称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等级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评定时间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200B4">
        <w:trPr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</w:p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5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200B4">
        <w:trPr>
          <w:trHeight w:val="2034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9200B4" w:rsidRDefault="00900FC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︵从大学开始填写︶</w:t>
            </w:r>
          </w:p>
          <w:p w:rsidR="009200B4" w:rsidRDefault="00900FC1">
            <w:pPr>
              <w:spacing w:line="300" w:lineRule="exact"/>
              <w:ind w:leftChars="54" w:left="113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主要简历</w:t>
            </w:r>
          </w:p>
        </w:tc>
        <w:tc>
          <w:tcPr>
            <w:tcW w:w="83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0B4" w:rsidRDefault="00900FC1">
            <w:pPr>
              <w:spacing w:line="300" w:lineRule="exact"/>
              <w:ind w:leftChars="-713" w:left="-149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200B4">
        <w:trPr>
          <w:cantSplit/>
          <w:trHeight w:val="377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 w:rsidR="009200B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200B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200B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200B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200B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200B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200B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200B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200B4">
        <w:trPr>
          <w:trHeight w:val="161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</w:tc>
        <w:tc>
          <w:tcPr>
            <w:tcW w:w="90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200B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200B4">
        <w:trPr>
          <w:trHeight w:val="153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00F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资格审核</w:t>
            </w:r>
          </w:p>
        </w:tc>
        <w:tc>
          <w:tcPr>
            <w:tcW w:w="90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B4" w:rsidRDefault="009200B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9200B4" w:rsidRDefault="00900FC1">
      <w:pPr>
        <w:spacing w:line="300" w:lineRule="exact"/>
      </w:pPr>
      <w:r>
        <w:rPr>
          <w:rFonts w:hint="eastAsia"/>
        </w:rPr>
        <w:t xml:space="preserve">                                </w:t>
      </w:r>
      <w:r w:rsidR="00AB5E09">
        <w:rPr>
          <w:rFonts w:hint="eastAsia"/>
        </w:rPr>
        <w:t xml:space="preserve">                            2019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9200B4" w:rsidRDefault="00900FC1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9200B4" w:rsidRDefault="00900FC1">
      <w:pPr>
        <w:spacing w:line="300" w:lineRule="exact"/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份。</w:t>
      </w:r>
      <w:bookmarkStart w:id="0" w:name="_GoBack"/>
      <w:bookmarkEnd w:id="0"/>
    </w:p>
    <w:sectPr w:rsidR="009200B4" w:rsidSect="00920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072" w:rsidRDefault="00E60072" w:rsidP="0015513E">
      <w:r>
        <w:separator/>
      </w:r>
    </w:p>
  </w:endnote>
  <w:endnote w:type="continuationSeparator" w:id="1">
    <w:p w:rsidR="00E60072" w:rsidRDefault="00E60072" w:rsidP="0015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072" w:rsidRDefault="00E60072" w:rsidP="0015513E">
      <w:r>
        <w:separator/>
      </w:r>
    </w:p>
  </w:footnote>
  <w:footnote w:type="continuationSeparator" w:id="1">
    <w:p w:rsidR="00E60072" w:rsidRDefault="00E60072" w:rsidP="001551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DE7C4C"/>
    <w:rsid w:val="0015513E"/>
    <w:rsid w:val="00250DDF"/>
    <w:rsid w:val="00342130"/>
    <w:rsid w:val="00645219"/>
    <w:rsid w:val="00800917"/>
    <w:rsid w:val="00900FC1"/>
    <w:rsid w:val="009200B4"/>
    <w:rsid w:val="00A03725"/>
    <w:rsid w:val="00AB5E09"/>
    <w:rsid w:val="00E60072"/>
    <w:rsid w:val="25DE7C4C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0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920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155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51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AutoBVT</cp:lastModifiedBy>
  <cp:revision>7</cp:revision>
  <dcterms:created xsi:type="dcterms:W3CDTF">2019-01-09T08:07:00Z</dcterms:created>
  <dcterms:modified xsi:type="dcterms:W3CDTF">2019-04-15T08:50:00Z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