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82" w:rsidRPr="00C07CC2" w:rsidRDefault="004D7C82" w:rsidP="00D56D0E">
      <w:pPr>
        <w:pStyle w:val="NormalWeb"/>
        <w:widowControl/>
        <w:shd w:val="clear" w:color="auto" w:fill="FFFFFF"/>
        <w:spacing w:before="63" w:beforeAutospacing="0" w:after="188" w:afterAutospacing="0" w:line="21" w:lineRule="atLeast"/>
        <w:ind w:firstLineChars="245" w:firstLine="1078"/>
        <w:rPr>
          <w:rFonts w:ascii="方正小标宋简体" w:eastAsia="方正小标宋简体" w:hAnsi="微软雅黑" w:cs="微软雅黑"/>
          <w:color w:val="000000"/>
          <w:sz w:val="44"/>
          <w:szCs w:val="44"/>
        </w:rPr>
      </w:pPr>
      <w:r w:rsidRPr="00C07CC2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襄城区</w:t>
      </w:r>
      <w:r w:rsidRPr="00C07CC2">
        <w:rPr>
          <w:rFonts w:ascii="方正小标宋简体" w:eastAsia="方正小标宋简体" w:hAnsi="宋体" w:cs="宋体"/>
          <w:bCs/>
          <w:color w:val="000000"/>
          <w:sz w:val="44"/>
          <w:szCs w:val="44"/>
        </w:rPr>
        <w:t>2019</w:t>
      </w:r>
      <w:r w:rsidRPr="00C07CC2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年义务教育学校教师公开招聘</w:t>
      </w:r>
      <w:r w:rsidRPr="00C07CC2">
        <w:rPr>
          <w:rFonts w:ascii="方正小标宋简体" w:eastAsia="方正小标宋简体" w:hAnsi="微软雅黑" w:cs="微软雅黑" w:hint="eastAsia"/>
          <w:color w:val="000000"/>
          <w:sz w:val="44"/>
          <w:szCs w:val="44"/>
          <w:shd w:val="clear" w:color="auto" w:fill="FFFFFF"/>
        </w:rPr>
        <w:t>核减</w:t>
      </w:r>
      <w:bookmarkStart w:id="0" w:name="_GoBack"/>
      <w:bookmarkEnd w:id="0"/>
      <w:r>
        <w:rPr>
          <w:rFonts w:ascii="方正小标宋简体" w:eastAsia="方正小标宋简体" w:hAnsi="微软雅黑" w:cs="微软雅黑" w:hint="eastAsia"/>
          <w:color w:val="000000"/>
          <w:sz w:val="44"/>
          <w:szCs w:val="44"/>
          <w:shd w:val="clear" w:color="auto" w:fill="FFFFFF"/>
        </w:rPr>
        <w:t>的</w:t>
      </w:r>
      <w:r w:rsidRPr="00C07CC2">
        <w:rPr>
          <w:rFonts w:ascii="方正小标宋简体" w:eastAsia="方正小标宋简体" w:hAnsi="微软雅黑" w:cs="微软雅黑" w:hint="eastAsia"/>
          <w:color w:val="000000"/>
          <w:sz w:val="44"/>
          <w:szCs w:val="44"/>
          <w:shd w:val="clear" w:color="auto" w:fill="FFFFFF"/>
        </w:rPr>
        <w:t>岗位一览表</w:t>
      </w:r>
    </w:p>
    <w:tbl>
      <w:tblPr>
        <w:tblW w:w="1368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0"/>
        <w:gridCol w:w="3240"/>
        <w:gridCol w:w="2340"/>
        <w:gridCol w:w="1080"/>
        <w:gridCol w:w="1080"/>
        <w:gridCol w:w="1620"/>
        <w:gridCol w:w="1800"/>
        <w:gridCol w:w="1440"/>
      </w:tblGrid>
      <w:tr w:rsidR="004D7C82" w:rsidRPr="0067614A" w:rsidTr="006F505E">
        <w:trPr>
          <w:trHeight w:val="19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67614A" w:rsidRDefault="004D7C82" w:rsidP="006F505E">
            <w:pPr>
              <w:pStyle w:val="NormalWeb"/>
              <w:widowControl/>
              <w:spacing w:beforeAutospacing="0" w:after="188" w:afterAutospacing="0" w:line="21" w:lineRule="atLeast"/>
              <w:jc w:val="center"/>
              <w:rPr>
                <w:rFonts w:ascii="黑体" w:eastAsia="黑体" w:hAnsi="黑体" w:cs="微软雅黑"/>
                <w:sz w:val="32"/>
                <w:szCs w:val="32"/>
              </w:rPr>
            </w:pPr>
            <w:r w:rsidRPr="0067614A">
              <w:rPr>
                <w:rFonts w:ascii="黑体" w:eastAsia="黑体" w:hAnsi="黑体" w:cs="微软雅黑" w:hint="eastAsia"/>
                <w:sz w:val="32"/>
                <w:szCs w:val="32"/>
              </w:rPr>
              <w:t>序号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67614A" w:rsidRDefault="004D7C82" w:rsidP="006F505E">
            <w:pPr>
              <w:pStyle w:val="NormalWeb"/>
              <w:widowControl/>
              <w:wordWrap w:val="0"/>
              <w:spacing w:beforeAutospacing="0" w:after="188" w:afterAutospacing="0" w:line="21" w:lineRule="atLeast"/>
              <w:ind w:firstLineChars="330" w:firstLine="1056"/>
              <w:rPr>
                <w:rFonts w:ascii="黑体" w:eastAsia="黑体" w:hAnsi="黑体" w:cs="微软雅黑"/>
                <w:sz w:val="32"/>
                <w:szCs w:val="32"/>
              </w:rPr>
            </w:pPr>
            <w:r w:rsidRPr="0067614A">
              <w:rPr>
                <w:rFonts w:ascii="黑体" w:eastAsia="黑体" w:hAnsi="黑体" w:cs="微软雅黑" w:hint="eastAsia"/>
                <w:sz w:val="32"/>
                <w:szCs w:val="32"/>
              </w:rPr>
              <w:t>单位名称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67614A" w:rsidRDefault="004D7C82" w:rsidP="006F505E">
            <w:pPr>
              <w:pStyle w:val="NormalWeb"/>
              <w:widowControl/>
              <w:wordWrap w:val="0"/>
              <w:spacing w:beforeAutospacing="0" w:after="188" w:afterAutospacing="0" w:line="21" w:lineRule="atLeast"/>
              <w:ind w:firstLineChars="181" w:firstLine="579"/>
              <w:rPr>
                <w:rFonts w:ascii="黑体" w:eastAsia="黑体" w:hAnsi="黑体" w:cs="微软雅黑"/>
                <w:sz w:val="32"/>
                <w:szCs w:val="32"/>
              </w:rPr>
            </w:pPr>
            <w:r w:rsidRPr="0067614A">
              <w:rPr>
                <w:rFonts w:ascii="黑体" w:eastAsia="黑体" w:hAnsi="黑体" w:cs="微软雅黑" w:hint="eastAsia"/>
                <w:sz w:val="32"/>
                <w:szCs w:val="32"/>
              </w:rPr>
              <w:t>招聘岗位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67614A" w:rsidRDefault="004D7C82" w:rsidP="006F505E">
            <w:pPr>
              <w:spacing w:line="400" w:lineRule="exact"/>
              <w:jc w:val="left"/>
              <w:rPr>
                <w:rFonts w:ascii="黑体" w:eastAsia="黑体" w:hAnsi="黑体" w:cs="微软雅黑"/>
                <w:sz w:val="32"/>
                <w:szCs w:val="32"/>
              </w:rPr>
            </w:pPr>
            <w:r w:rsidRPr="0067614A">
              <w:rPr>
                <w:rFonts w:ascii="黑体" w:eastAsia="黑体" w:hAnsi="黑体" w:cs="微软雅黑" w:hint="eastAsia"/>
                <w:sz w:val="32"/>
                <w:szCs w:val="32"/>
              </w:rPr>
              <w:t>原招聘</w:t>
            </w:r>
          </w:p>
          <w:p w:rsidR="004D7C82" w:rsidRPr="0067614A" w:rsidRDefault="004D7C82" w:rsidP="006F505E">
            <w:pPr>
              <w:spacing w:line="400" w:lineRule="exact"/>
              <w:jc w:val="left"/>
            </w:pPr>
            <w:r w:rsidRPr="0067614A">
              <w:rPr>
                <w:rFonts w:ascii="黑体" w:eastAsia="黑体" w:hAnsi="黑体" w:hint="eastAsia"/>
                <w:sz w:val="32"/>
                <w:szCs w:val="32"/>
              </w:rPr>
              <w:t>岗位数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Default="004D7C82" w:rsidP="006F505E">
            <w:pPr>
              <w:pStyle w:val="NormalWeb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面试</w:t>
            </w:r>
          </w:p>
          <w:p w:rsidR="004D7C82" w:rsidRPr="0067614A" w:rsidRDefault="004D7C82" w:rsidP="006F505E">
            <w:pPr>
              <w:pStyle w:val="NormalWeb"/>
              <w:widowControl/>
              <w:wordWrap w:val="0"/>
              <w:spacing w:beforeAutospacing="0" w:afterAutospacing="0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入围</w:t>
            </w:r>
          </w:p>
          <w:p w:rsidR="004D7C82" w:rsidRPr="0067614A" w:rsidRDefault="004D7C82" w:rsidP="006F505E">
            <w:pPr>
              <w:pStyle w:val="NormalWeb"/>
              <w:widowControl/>
              <w:wordWrap w:val="0"/>
              <w:spacing w:beforeAutospacing="0" w:afterAutospacing="0" w:line="400" w:lineRule="exact"/>
              <w:jc w:val="center"/>
              <w:rPr>
                <w:rFonts w:ascii="黑体" w:eastAsia="黑体" w:hAnsi="黑体" w:cs="微软雅黑"/>
                <w:sz w:val="32"/>
                <w:szCs w:val="32"/>
              </w:rPr>
            </w:pPr>
            <w:r w:rsidRPr="0067614A"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916294" w:rsidRDefault="004D7C82" w:rsidP="006F505E">
            <w:pPr>
              <w:pStyle w:val="NormalWeb"/>
              <w:widowControl/>
              <w:wordWrap w:val="0"/>
              <w:spacing w:beforeAutospacing="0" w:afterAutospacing="0" w:line="400" w:lineRule="exact"/>
              <w:rPr>
                <w:rFonts w:ascii="黑体" w:eastAsia="黑体" w:hAnsi="黑体" w:cs="微软雅黑"/>
                <w:sz w:val="32"/>
                <w:szCs w:val="32"/>
              </w:rPr>
            </w:pPr>
            <w:r w:rsidRPr="0067614A">
              <w:rPr>
                <w:rFonts w:ascii="黑体" w:eastAsia="黑体" w:hAnsi="黑体" w:cs="微软雅黑" w:hint="eastAsia"/>
                <w:sz w:val="32"/>
                <w:szCs w:val="32"/>
              </w:rPr>
              <w:t>核减岗位数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Default="004D7C82" w:rsidP="006F505E">
            <w:pPr>
              <w:pStyle w:val="NormalWeb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微软雅黑"/>
                <w:sz w:val="32"/>
                <w:szCs w:val="32"/>
              </w:rPr>
            </w:pPr>
            <w:r w:rsidRPr="0067614A">
              <w:rPr>
                <w:rFonts w:ascii="黑体" w:eastAsia="黑体" w:hAnsi="黑体" w:cs="微软雅黑" w:hint="eastAsia"/>
                <w:sz w:val="32"/>
                <w:szCs w:val="32"/>
              </w:rPr>
              <w:t>现招聘</w:t>
            </w:r>
          </w:p>
          <w:p w:rsidR="004D7C82" w:rsidRPr="0067614A" w:rsidRDefault="004D7C82" w:rsidP="006F505E">
            <w:pPr>
              <w:pStyle w:val="NormalWeb"/>
              <w:widowControl/>
              <w:wordWrap w:val="0"/>
              <w:spacing w:beforeAutospacing="0" w:afterAutospacing="0" w:line="400" w:lineRule="exact"/>
              <w:jc w:val="center"/>
              <w:rPr>
                <w:rFonts w:ascii="黑体" w:eastAsia="黑体" w:hAnsi="黑体" w:cs="微软雅黑"/>
                <w:sz w:val="32"/>
                <w:szCs w:val="32"/>
              </w:rPr>
            </w:pPr>
            <w:r w:rsidRPr="0067614A">
              <w:rPr>
                <w:rFonts w:ascii="黑体" w:eastAsia="黑体" w:hAnsi="黑体" w:cs="微软雅黑" w:hint="eastAsia"/>
                <w:sz w:val="32"/>
                <w:szCs w:val="32"/>
              </w:rPr>
              <w:t>岗位数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67614A" w:rsidRDefault="004D7C82" w:rsidP="006F505E">
            <w:pPr>
              <w:pStyle w:val="NormalWeb"/>
              <w:widowControl/>
              <w:wordWrap w:val="0"/>
              <w:spacing w:beforeAutospacing="0" w:after="188" w:afterAutospacing="0" w:line="21" w:lineRule="atLeast"/>
              <w:ind w:firstLineChars="100" w:firstLine="320"/>
              <w:rPr>
                <w:rFonts w:ascii="黑体" w:eastAsia="黑体" w:hAnsi="黑体" w:cs="微软雅黑"/>
                <w:sz w:val="32"/>
                <w:szCs w:val="32"/>
              </w:rPr>
            </w:pPr>
            <w:r w:rsidRPr="0067614A">
              <w:rPr>
                <w:rFonts w:ascii="黑体" w:eastAsia="黑体" w:hAnsi="黑体" w:cs="微软雅黑" w:hint="eastAsia"/>
                <w:sz w:val="32"/>
                <w:szCs w:val="32"/>
              </w:rPr>
              <w:t>备注</w:t>
            </w:r>
          </w:p>
        </w:tc>
      </w:tr>
      <w:tr w:rsidR="004D7C82" w:rsidRPr="0067614A" w:rsidTr="006F505E">
        <w:trPr>
          <w:trHeight w:val="11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67614A" w:rsidRDefault="004D7C82" w:rsidP="006F505E">
            <w:pPr>
              <w:pStyle w:val="NormalWeb"/>
              <w:widowControl/>
              <w:spacing w:beforeAutospacing="0" w:after="188" w:afterAutospacing="0" w:line="21" w:lineRule="atLeast"/>
              <w:ind w:firstLine="420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67614A">
              <w:rPr>
                <w:rFonts w:ascii="仿宋_GB2312" w:eastAsia="仿宋_GB2312" w:hAnsi="微软雅黑" w:cs="微软雅黑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916294" w:rsidRDefault="004D7C82" w:rsidP="006F505E">
            <w:pPr>
              <w:pStyle w:val="NormalWeb"/>
              <w:widowControl/>
              <w:wordWrap w:val="0"/>
              <w:spacing w:beforeAutospacing="0" w:after="188" w:afterAutospacing="0" w:line="21" w:lineRule="atLeast"/>
              <w:ind w:firstLineChars="50" w:firstLine="160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916294">
              <w:rPr>
                <w:rFonts w:ascii="仿宋_GB2312" w:eastAsia="仿宋_GB2312" w:hAnsi="仿宋" w:hint="eastAsia"/>
                <w:sz w:val="32"/>
                <w:szCs w:val="32"/>
              </w:rPr>
              <w:t>襄城区义务教育学校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67614A" w:rsidRDefault="004D7C82" w:rsidP="006F505E">
            <w:pPr>
              <w:pStyle w:val="NormalWeb"/>
              <w:widowControl/>
              <w:wordWrap w:val="0"/>
              <w:spacing w:beforeAutospacing="0" w:after="188" w:afterAutospacing="0" w:line="21" w:lineRule="atLeast"/>
              <w:ind w:firstLineChars="50" w:firstLine="160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</w:rPr>
              <w:t>小学音乐教师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67614A" w:rsidRDefault="004D7C82" w:rsidP="006F505E">
            <w:pPr>
              <w:pStyle w:val="NormalWeb"/>
              <w:widowControl/>
              <w:wordWrap w:val="0"/>
              <w:spacing w:beforeAutospacing="0" w:after="188" w:afterAutospacing="0" w:line="21" w:lineRule="atLeast"/>
              <w:ind w:firstLine="420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>
              <w:rPr>
                <w:rFonts w:ascii="仿宋_GB2312" w:eastAsia="仿宋_GB2312" w:hAnsi="微软雅黑" w:cs="微软雅黑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67614A" w:rsidRDefault="004D7C82" w:rsidP="006F505E">
            <w:pPr>
              <w:pStyle w:val="NormalWeb"/>
              <w:widowControl/>
              <w:wordWrap w:val="0"/>
              <w:spacing w:beforeAutospacing="0" w:after="188" w:afterAutospacing="0" w:line="21" w:lineRule="atLeast"/>
              <w:ind w:firstLine="420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>
              <w:rPr>
                <w:rFonts w:ascii="仿宋_GB2312" w:eastAsia="仿宋_GB2312" w:hAnsi="微软雅黑" w:cs="微软雅黑"/>
                <w:sz w:val="32"/>
                <w:szCs w:val="3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67614A" w:rsidRDefault="004D7C82" w:rsidP="006F505E">
            <w:pPr>
              <w:pStyle w:val="NormalWeb"/>
              <w:widowControl/>
              <w:wordWrap w:val="0"/>
              <w:spacing w:beforeAutospacing="0" w:after="188" w:afterAutospacing="0" w:line="21" w:lineRule="atLeast"/>
              <w:ind w:firstLineChars="230" w:firstLine="736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67614A">
              <w:rPr>
                <w:rFonts w:ascii="仿宋_GB2312" w:eastAsia="仿宋_GB2312" w:hAnsi="微软雅黑" w:cs="微软雅黑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67614A" w:rsidRDefault="004D7C82" w:rsidP="006F505E">
            <w:pPr>
              <w:pStyle w:val="NormalWeb"/>
              <w:widowControl/>
              <w:wordWrap w:val="0"/>
              <w:spacing w:beforeAutospacing="0" w:after="188" w:afterAutospacing="0" w:line="21" w:lineRule="atLeast"/>
              <w:ind w:firstLineChars="250" w:firstLine="800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>
              <w:rPr>
                <w:rFonts w:ascii="仿宋_GB2312" w:eastAsia="仿宋_GB2312" w:hAnsi="微软雅黑" w:cs="微软雅黑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2" w:rsidRPr="0067614A" w:rsidRDefault="004D7C82" w:rsidP="006F505E">
            <w:pPr>
              <w:pStyle w:val="NormalWeb"/>
              <w:widowControl/>
              <w:wordWrap w:val="0"/>
              <w:spacing w:beforeAutospacing="0" w:after="188" w:afterAutospacing="0" w:line="21" w:lineRule="atLeast"/>
              <w:ind w:firstLineChars="100" w:firstLine="320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67614A">
              <w:rPr>
                <w:rFonts w:ascii="仿宋_GB2312" w:eastAsia="仿宋_GB2312" w:hAnsi="微软雅黑" w:cs="微软雅黑" w:hint="eastAsia"/>
                <w:sz w:val="32"/>
                <w:szCs w:val="32"/>
              </w:rPr>
              <w:t>核减</w:t>
            </w:r>
          </w:p>
        </w:tc>
      </w:tr>
    </w:tbl>
    <w:p w:rsidR="004D7C82" w:rsidRPr="00916294" w:rsidRDefault="004D7C82" w:rsidP="00916294">
      <w:pPr>
        <w:pStyle w:val="NormalWeb"/>
        <w:widowControl/>
        <w:wordWrap w:val="0"/>
        <w:spacing w:beforeAutospacing="0" w:afterAutospacing="0" w:line="400" w:lineRule="exact"/>
      </w:pPr>
    </w:p>
    <w:sectPr w:rsidR="004D7C82" w:rsidRPr="00916294" w:rsidSect="0067614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82" w:rsidRDefault="004D7C82">
      <w:r>
        <w:separator/>
      </w:r>
    </w:p>
  </w:endnote>
  <w:endnote w:type="continuationSeparator" w:id="0">
    <w:p w:rsidR="004D7C82" w:rsidRDefault="004D7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82" w:rsidRDefault="004D7C82">
      <w:r>
        <w:separator/>
      </w:r>
    </w:p>
  </w:footnote>
  <w:footnote w:type="continuationSeparator" w:id="0">
    <w:p w:rsidR="004D7C82" w:rsidRDefault="004D7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20B14C1"/>
    <w:rsid w:val="000E6BA3"/>
    <w:rsid w:val="00290569"/>
    <w:rsid w:val="003A732E"/>
    <w:rsid w:val="004D7C82"/>
    <w:rsid w:val="00501453"/>
    <w:rsid w:val="0052298E"/>
    <w:rsid w:val="0067614A"/>
    <w:rsid w:val="006D38F8"/>
    <w:rsid w:val="006F505E"/>
    <w:rsid w:val="008A0970"/>
    <w:rsid w:val="00916294"/>
    <w:rsid w:val="009D6C47"/>
    <w:rsid w:val="00C07CC2"/>
    <w:rsid w:val="00C3667A"/>
    <w:rsid w:val="00C37EC8"/>
    <w:rsid w:val="00D56D0E"/>
    <w:rsid w:val="00EC0695"/>
    <w:rsid w:val="6D535020"/>
    <w:rsid w:val="720B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7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0970"/>
    <w:pPr>
      <w:spacing w:beforeAutospacing="1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676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0695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6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0695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16</Words>
  <Characters>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襄城区2019年义务教育学校教师公开招聘岗位核减一览表</dc:title>
  <dc:subject/>
  <dc:creator>ASUS</dc:creator>
  <cp:keywords/>
  <dc:description/>
  <cp:lastModifiedBy>Users</cp:lastModifiedBy>
  <cp:revision>3</cp:revision>
  <dcterms:created xsi:type="dcterms:W3CDTF">2019-07-15T06:33:00Z</dcterms:created>
  <dcterms:modified xsi:type="dcterms:W3CDTF">2019-07-15T08:01:00Z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