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FC" w:rsidRPr="00082C9A" w:rsidRDefault="003D42FC" w:rsidP="00BE1817">
      <w:pPr>
        <w:spacing w:line="400" w:lineRule="exact"/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 w:rsidRPr="00082C9A">
        <w:rPr>
          <w:rFonts w:ascii="方正小标宋简体" w:eastAsia="方正小标宋简体" w:hAnsi="宋体" w:cs="方正小标宋简体" w:hint="eastAsia"/>
          <w:sz w:val="36"/>
          <w:szCs w:val="36"/>
        </w:rPr>
        <w:t>深圳市盐田区</w:t>
      </w:r>
      <w:r w:rsidR="00C50DD3">
        <w:rPr>
          <w:rFonts w:ascii="方正小标宋简体" w:eastAsia="方正小标宋简体" w:hAnsi="宋体" w:cs="方正小标宋简体" w:hint="eastAsia"/>
          <w:sz w:val="36"/>
          <w:szCs w:val="36"/>
        </w:rPr>
        <w:t>人民医院</w:t>
      </w:r>
      <w:r w:rsidR="005112AD">
        <w:rPr>
          <w:rFonts w:ascii="方正小标宋简体" w:eastAsia="方正小标宋简体" w:hAnsi="宋体" w:cs="方正小标宋简体" w:hint="eastAsia"/>
          <w:sz w:val="36"/>
          <w:szCs w:val="36"/>
        </w:rPr>
        <w:t>（集团）</w:t>
      </w:r>
      <w:r w:rsidR="00C50DD3">
        <w:rPr>
          <w:rFonts w:ascii="方正小标宋简体" w:eastAsia="方正小标宋简体" w:hAnsi="宋体" w:cs="方正小标宋简体" w:hint="eastAsia"/>
          <w:sz w:val="36"/>
          <w:szCs w:val="36"/>
        </w:rPr>
        <w:t>人员招聘</w:t>
      </w:r>
      <w:r w:rsidRPr="00082C9A">
        <w:rPr>
          <w:rFonts w:ascii="方正小标宋简体" w:eastAsia="方正小标宋简体" w:hAnsi="宋体" w:cs="方正小标宋简体" w:hint="eastAsia"/>
          <w:sz w:val="36"/>
          <w:szCs w:val="36"/>
        </w:rPr>
        <w:t>报名表</w:t>
      </w:r>
    </w:p>
    <w:p w:rsidR="003D42FC" w:rsidRDefault="003D42FC" w:rsidP="008F5940">
      <w:pPr>
        <w:spacing w:line="300" w:lineRule="exact"/>
        <w:rPr>
          <w:rFonts w:hint="eastAsia"/>
          <w:sz w:val="18"/>
          <w:szCs w:val="18"/>
        </w:rPr>
      </w:pPr>
    </w:p>
    <w:p w:rsidR="003D42FC" w:rsidRPr="008F5940" w:rsidRDefault="003D42FC" w:rsidP="008F5940">
      <w:pPr>
        <w:spacing w:line="300" w:lineRule="exact"/>
        <w:rPr>
          <w:rFonts w:ascii="宋体" w:hAnsi="宋体" w:cs="华文仿宋" w:hint="eastAsia"/>
          <w:sz w:val="28"/>
          <w:szCs w:val="28"/>
        </w:rPr>
      </w:pPr>
      <w:r w:rsidRPr="008F5940">
        <w:rPr>
          <w:rFonts w:ascii="宋体" w:hAnsi="宋体" w:cs="华文仿宋" w:hint="eastAsia"/>
          <w:sz w:val="28"/>
          <w:szCs w:val="28"/>
        </w:rPr>
        <w:t>应聘</w:t>
      </w:r>
      <w:r w:rsidR="007E3FF0" w:rsidRPr="008F5940">
        <w:rPr>
          <w:rFonts w:ascii="宋体" w:hAnsi="宋体" w:cs="华文仿宋" w:hint="eastAsia"/>
          <w:sz w:val="28"/>
          <w:szCs w:val="28"/>
        </w:rPr>
        <w:t>岗</w:t>
      </w:r>
      <w:r w:rsidRPr="008F5940">
        <w:rPr>
          <w:rFonts w:ascii="宋体" w:hAnsi="宋体" w:cs="华文仿宋" w:hint="eastAsia"/>
          <w:sz w:val="28"/>
          <w:szCs w:val="28"/>
        </w:rPr>
        <w:t xml:space="preserve">位：  </w:t>
      </w:r>
      <w:r w:rsidR="008F5940">
        <w:rPr>
          <w:rFonts w:ascii="宋体" w:hAnsi="宋体" w:cs="华文仿宋" w:hint="eastAsia"/>
          <w:sz w:val="28"/>
          <w:szCs w:val="28"/>
        </w:rPr>
        <w:t xml:space="preserve">                      </w:t>
      </w:r>
    </w:p>
    <w:tbl>
      <w:tblPr>
        <w:tblW w:w="9851" w:type="dxa"/>
        <w:jc w:val="center"/>
        <w:tblInd w:w="-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992"/>
        <w:gridCol w:w="499"/>
        <w:gridCol w:w="1204"/>
        <w:gridCol w:w="386"/>
        <w:gridCol w:w="464"/>
        <w:gridCol w:w="811"/>
        <w:gridCol w:w="1034"/>
        <w:gridCol w:w="1842"/>
        <w:gridCol w:w="1662"/>
      </w:tblGrid>
      <w:tr w:rsidR="008159F4" w:rsidRPr="008F5940" w:rsidTr="008661CE">
        <w:trPr>
          <w:cantSplit/>
          <w:trHeight w:val="71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F4" w:rsidRPr="008F5940" w:rsidRDefault="008159F4"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F4" w:rsidRPr="008F5940" w:rsidRDefault="008159F4" w:rsidP="00C76151">
            <w:pPr>
              <w:autoSpaceDE w:val="0"/>
              <w:autoSpaceDN w:val="0"/>
              <w:spacing w:line="316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F4" w:rsidRPr="008F5940" w:rsidRDefault="008159F4"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F4" w:rsidRPr="008F5940" w:rsidRDefault="008159F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F4" w:rsidRPr="008F5940" w:rsidRDefault="008159F4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F4" w:rsidRPr="008F5940" w:rsidRDefault="008159F4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F4" w:rsidRPr="008F5940" w:rsidRDefault="008159F4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 w:hAnsi="宋体" w:cs="华文仿宋" w:hint="eastAsia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kern w:val="0"/>
                <w:sz w:val="28"/>
                <w:szCs w:val="28"/>
              </w:rPr>
              <w:t>（照 片）</w:t>
            </w:r>
          </w:p>
        </w:tc>
      </w:tr>
      <w:tr w:rsidR="003D42FC" w:rsidRPr="008F5940" w:rsidTr="008661CE">
        <w:trPr>
          <w:cantSplit/>
          <w:trHeight w:val="69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 w:rsidP="00C76151">
            <w:pPr>
              <w:autoSpaceDE w:val="0"/>
              <w:autoSpaceDN w:val="0"/>
              <w:spacing w:line="355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>
            <w:pPr>
              <w:autoSpaceDE w:val="0"/>
              <w:autoSpaceDN w:val="0"/>
              <w:spacing w:before="98" w:line="262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 w:rsidP="00C76151">
            <w:pPr>
              <w:autoSpaceDE w:val="0"/>
              <w:autoSpaceDN w:val="0"/>
              <w:spacing w:line="360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>
            <w:pPr>
              <w:autoSpaceDE w:val="0"/>
              <w:autoSpaceDN w:val="0"/>
              <w:spacing w:line="369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>
            <w:pPr>
              <w:widowControl/>
              <w:jc w:val="left"/>
              <w:rPr>
                <w:rFonts w:ascii="宋体" w:hAnsi="宋体" w:cs="华文仿宋" w:hint="eastAsia"/>
                <w:kern w:val="0"/>
                <w:sz w:val="28"/>
                <w:szCs w:val="28"/>
              </w:rPr>
            </w:pPr>
          </w:p>
        </w:tc>
      </w:tr>
      <w:tr w:rsidR="00C8275F" w:rsidRPr="008F5940" w:rsidTr="00FA4C84">
        <w:trPr>
          <w:cantSplit/>
          <w:trHeight w:val="79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F" w:rsidRPr="008F5940" w:rsidRDefault="00C8275F">
            <w:pPr>
              <w:autoSpaceDE w:val="0"/>
              <w:autoSpaceDN w:val="0"/>
              <w:spacing w:before="10" w:line="350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户籍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F" w:rsidRPr="008F5940" w:rsidRDefault="00C8275F" w:rsidP="00A36D0C"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F" w:rsidRPr="008F5940" w:rsidRDefault="00B83BF4" w:rsidP="00E33FB8">
            <w:pPr>
              <w:autoSpaceDE w:val="0"/>
              <w:autoSpaceDN w:val="0"/>
              <w:spacing w:before="105" w:line="250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爱好、</w:t>
            </w:r>
            <w:r w:rsidR="00E33FB8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F" w:rsidRPr="008F5940" w:rsidRDefault="00C8275F" w:rsidP="00C8275F">
            <w:pPr>
              <w:autoSpaceDE w:val="0"/>
              <w:autoSpaceDN w:val="0"/>
              <w:spacing w:before="107" w:line="262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F" w:rsidRPr="008F5940" w:rsidRDefault="00C8275F">
            <w:pPr>
              <w:widowControl/>
              <w:jc w:val="left"/>
              <w:rPr>
                <w:rFonts w:ascii="宋体" w:hAnsi="宋体" w:cs="华文仿宋" w:hint="eastAsia"/>
                <w:kern w:val="0"/>
                <w:sz w:val="28"/>
                <w:szCs w:val="28"/>
              </w:rPr>
            </w:pPr>
          </w:p>
        </w:tc>
      </w:tr>
      <w:tr w:rsidR="003D42FC" w:rsidRPr="008F5940" w:rsidTr="00D767BD">
        <w:trPr>
          <w:trHeight w:hRule="exact" w:val="422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 w:rsidP="00C76151">
            <w:pPr>
              <w:autoSpaceDE w:val="0"/>
              <w:autoSpaceDN w:val="0"/>
              <w:spacing w:line="297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 w:rsidP="00C76151">
            <w:pPr>
              <w:autoSpaceDE w:val="0"/>
              <w:autoSpaceDN w:val="0"/>
              <w:spacing w:line="312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E3757" w:rsidRPr="008F5940" w:rsidTr="00D767BD">
        <w:trPr>
          <w:trHeight w:hRule="exact" w:val="422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57" w:rsidRPr="008F5940" w:rsidRDefault="00AE3757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到岗时间</w:t>
            </w: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57" w:rsidRPr="008F5940" w:rsidRDefault="00AE3757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57" w:rsidRPr="008F5940" w:rsidRDefault="00AE3757"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报名时间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57" w:rsidRPr="008F5940" w:rsidRDefault="00AE3757" w:rsidP="00C76151">
            <w:pPr>
              <w:autoSpaceDE w:val="0"/>
              <w:autoSpaceDN w:val="0"/>
              <w:spacing w:line="312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767BD" w:rsidRPr="008F5940" w:rsidTr="00601F45">
        <w:trPr>
          <w:trHeight w:hRule="exact" w:val="427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D" w:rsidRPr="008F5940" w:rsidRDefault="00D767BD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D" w:rsidRPr="008F5940" w:rsidRDefault="00D767BD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D" w:rsidRPr="008F5940" w:rsidRDefault="00D767BD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D" w:rsidRPr="008F5940" w:rsidRDefault="00D767BD" w:rsidP="00C76151">
            <w:pPr>
              <w:autoSpaceDE w:val="0"/>
              <w:autoSpaceDN w:val="0"/>
              <w:spacing w:line="292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D" w:rsidRPr="008F5940" w:rsidRDefault="00D767BD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D" w:rsidRPr="008F5940" w:rsidRDefault="00D767BD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767BD" w:rsidRPr="008F5940" w:rsidTr="00D767BD">
        <w:trPr>
          <w:trHeight w:hRule="exact" w:val="427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D" w:rsidRPr="008F5940" w:rsidRDefault="00D767BD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本人联系电话l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D" w:rsidRPr="008F5940" w:rsidRDefault="00D767BD" w:rsidP="00C76151">
            <w:pPr>
              <w:autoSpaceDE w:val="0"/>
              <w:autoSpaceDN w:val="0"/>
              <w:spacing w:line="283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D" w:rsidRPr="008F5940" w:rsidRDefault="00D767BD"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本人联系电话2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D" w:rsidRPr="008F5940" w:rsidRDefault="00D767BD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D42FC" w:rsidRPr="008F5940" w:rsidTr="00D767BD">
        <w:trPr>
          <w:trHeight w:hRule="exact" w:val="422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D42FC" w:rsidRPr="008F5940" w:rsidTr="00D767BD">
        <w:trPr>
          <w:trHeight w:hRule="exact" w:val="417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 w:rsidP="00C76151"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D42FC" w:rsidRPr="008F5940" w:rsidTr="00A36D0C">
        <w:trPr>
          <w:trHeight w:val="2282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C" w:rsidRPr="008F5940" w:rsidRDefault="003D42FC" w:rsidP="008F5940">
            <w:pPr>
              <w:autoSpaceDE w:val="0"/>
              <w:autoSpaceDN w:val="0"/>
              <w:spacing w:line="400" w:lineRule="exact"/>
              <w:ind w:left="11" w:right="11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个人简历</w:t>
            </w:r>
          </w:p>
          <w:p w:rsidR="003D42FC" w:rsidRPr="008F5940" w:rsidRDefault="003D42FC" w:rsidP="008F5940">
            <w:pPr>
              <w:autoSpaceDE w:val="0"/>
              <w:autoSpaceDN w:val="0"/>
              <w:spacing w:line="400" w:lineRule="exact"/>
              <w:ind w:left="11" w:right="11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(从高中起)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4F" w:rsidRDefault="0015234F" w:rsidP="00006A2A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  <w:p w:rsidR="0015234F" w:rsidRDefault="0015234F" w:rsidP="00006A2A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  <w:p w:rsidR="003D42FC" w:rsidRDefault="00006A2A" w:rsidP="00006A2A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学习经历</w:t>
            </w:r>
          </w:p>
          <w:p w:rsidR="00A36D0C" w:rsidRDefault="00A36D0C" w:rsidP="00006A2A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  <w:p w:rsidR="00006A2A" w:rsidRDefault="00006A2A" w:rsidP="00A36D0C">
            <w:pPr>
              <w:autoSpaceDE w:val="0"/>
              <w:autoSpaceDN w:val="0"/>
              <w:spacing w:line="307" w:lineRule="exact"/>
              <w:ind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  <w:p w:rsidR="00C76151" w:rsidRDefault="00C76151" w:rsidP="00A36D0C">
            <w:pPr>
              <w:autoSpaceDE w:val="0"/>
              <w:autoSpaceDN w:val="0"/>
              <w:spacing w:line="307" w:lineRule="exact"/>
              <w:ind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  <w:p w:rsidR="0015234F" w:rsidRDefault="0015234F" w:rsidP="00A36D0C">
            <w:pPr>
              <w:autoSpaceDE w:val="0"/>
              <w:autoSpaceDN w:val="0"/>
              <w:spacing w:line="307" w:lineRule="exact"/>
              <w:ind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  <w:p w:rsidR="00006A2A" w:rsidRDefault="00006A2A" w:rsidP="00006A2A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工作经历</w:t>
            </w:r>
          </w:p>
          <w:p w:rsidR="0015234F" w:rsidRDefault="0015234F" w:rsidP="00C76151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  <w:p w:rsidR="00C76151" w:rsidRDefault="00C76151" w:rsidP="00C76151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  <w:p w:rsidR="0015234F" w:rsidRDefault="0015234F" w:rsidP="00A36D0C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  <w:p w:rsidR="0015234F" w:rsidRPr="008F5940" w:rsidRDefault="0015234F" w:rsidP="00A36D0C">
            <w:pPr>
              <w:autoSpaceDE w:val="0"/>
              <w:autoSpaceDN w:val="0"/>
              <w:spacing w:line="307" w:lineRule="exact"/>
              <w:ind w:left="9"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F5940" w:rsidRPr="008F5940" w:rsidTr="00283FC3">
        <w:trPr>
          <w:trHeight w:val="982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40" w:rsidRPr="008F5940" w:rsidRDefault="008F5940" w:rsidP="00B223F6">
            <w:pPr>
              <w:autoSpaceDE w:val="0"/>
              <w:autoSpaceDN w:val="0"/>
              <w:spacing w:line="400" w:lineRule="exact"/>
              <w:ind w:left="11" w:right="11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 w:rsidRP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资格审查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C3" w:rsidRDefault="00283FC3" w:rsidP="00516D31">
            <w:pPr>
              <w:autoSpaceDE w:val="0"/>
              <w:autoSpaceDN w:val="0"/>
              <w:spacing w:line="307" w:lineRule="exact"/>
              <w:ind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  <w:p w:rsidR="00283FC3" w:rsidRDefault="000A1493" w:rsidP="00516D31">
            <w:pPr>
              <w:autoSpaceDE w:val="0"/>
              <w:autoSpaceDN w:val="0"/>
              <w:spacing w:line="307" w:lineRule="exact"/>
              <w:ind w:right="9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审查人签名:</w:t>
            </w:r>
            <w:r w:rsidR="008F5940"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F5940" w:rsidRPr="008F5940" w:rsidRDefault="00283FC3" w:rsidP="00283FC3">
            <w:pPr>
              <w:autoSpaceDE w:val="0"/>
              <w:autoSpaceDN w:val="0"/>
              <w:spacing w:line="307" w:lineRule="exact"/>
              <w:ind w:right="9"/>
              <w:jc w:val="right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 xml:space="preserve">         年     月    日</w:t>
            </w:r>
          </w:p>
        </w:tc>
      </w:tr>
      <w:tr w:rsidR="00D34CBF" w:rsidRPr="008F5940" w:rsidTr="00D34CBF">
        <w:trPr>
          <w:trHeight w:val="1367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BF" w:rsidRPr="008F5940" w:rsidRDefault="00D34CBF" w:rsidP="00D34CBF">
            <w:pPr>
              <w:autoSpaceDE w:val="0"/>
              <w:autoSpaceDN w:val="0"/>
              <w:spacing w:line="400" w:lineRule="exact"/>
              <w:ind w:left="11" w:right="11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人事分管领导意见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CBF" w:rsidRPr="00D34CBF" w:rsidRDefault="00D34CBF" w:rsidP="00D34CBF">
            <w:pPr>
              <w:autoSpaceDE w:val="0"/>
              <w:autoSpaceDN w:val="0"/>
              <w:spacing w:line="307" w:lineRule="exact"/>
              <w:ind w:left="9" w:right="9"/>
              <w:jc w:val="right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 xml:space="preserve">签名：         年     月    日 </w:t>
            </w:r>
          </w:p>
        </w:tc>
      </w:tr>
      <w:tr w:rsidR="0080063E" w:rsidRPr="008F5940" w:rsidTr="00D84088">
        <w:trPr>
          <w:trHeight w:val="546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E" w:rsidRPr="008F5940" w:rsidRDefault="00C47B13" w:rsidP="000B6F23">
            <w:pPr>
              <w:autoSpaceDE w:val="0"/>
              <w:autoSpaceDN w:val="0"/>
              <w:spacing w:line="400" w:lineRule="exact"/>
              <w:ind w:left="11" w:right="11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E" w:rsidRDefault="0080063E" w:rsidP="000B6F23"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D42FC" w:rsidRPr="009E2714" w:rsidRDefault="003D42FC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  <w:r w:rsidRPr="009E2714">
        <w:rPr>
          <w:rFonts w:ascii="宋体" w:hAnsi="宋体" w:cs="宋体" w:hint="eastAsia"/>
          <w:b/>
          <w:color w:val="000000"/>
          <w:kern w:val="0"/>
          <w:sz w:val="24"/>
        </w:rPr>
        <w:t>承  诺  书</w:t>
      </w:r>
    </w:p>
    <w:p w:rsidR="003D42FC" w:rsidRPr="009E2714" w:rsidRDefault="003D42FC" w:rsidP="009E2714">
      <w:pPr>
        <w:autoSpaceDE w:val="0"/>
        <w:autoSpaceDN w:val="0"/>
        <w:adjustRightInd w:val="0"/>
        <w:snapToGrid w:val="0"/>
        <w:spacing w:line="240" w:lineRule="atLeast"/>
        <w:ind w:firstLineChars="200" w:firstLine="482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9E2714">
        <w:rPr>
          <w:rFonts w:ascii="宋体" w:hAnsi="宋体" w:cs="宋体" w:hint="eastAsia"/>
          <w:b/>
          <w:color w:val="000000"/>
          <w:kern w:val="0"/>
          <w:sz w:val="24"/>
        </w:rPr>
        <w:t>本人承诺：本表所填信息全部属实。本人符合招考公告规定的所有条件。如不符合，本人愿意承担由此造成的一切后果。</w:t>
      </w:r>
    </w:p>
    <w:p w:rsidR="009E2714" w:rsidRDefault="003D42FC" w:rsidP="009E2714">
      <w:pPr>
        <w:autoSpaceDE w:val="0"/>
        <w:autoSpaceDN w:val="0"/>
        <w:adjustRightInd w:val="0"/>
        <w:snapToGrid w:val="0"/>
        <w:spacing w:line="240" w:lineRule="atLeast"/>
        <w:ind w:firstLineChars="2150" w:firstLine="5160"/>
        <w:rPr>
          <w:rFonts w:ascii="宋体" w:hAnsi="宋体" w:cs="宋体" w:hint="eastAsia"/>
          <w:color w:val="000000"/>
          <w:kern w:val="0"/>
          <w:sz w:val="24"/>
        </w:rPr>
      </w:pPr>
      <w:r w:rsidRPr="009E2714">
        <w:rPr>
          <w:rFonts w:ascii="宋体" w:hAnsi="宋体" w:cs="宋体" w:hint="eastAsia"/>
          <w:color w:val="000000"/>
          <w:kern w:val="0"/>
          <w:sz w:val="24"/>
        </w:rPr>
        <w:t>承诺人：</w:t>
      </w:r>
      <w:r w:rsidR="003776CE" w:rsidRPr="009E2714">
        <w:rPr>
          <w:rFonts w:ascii="宋体" w:hAnsi="宋体" w:cs="宋体" w:hint="eastAsia"/>
          <w:color w:val="000000"/>
          <w:kern w:val="0"/>
          <w:sz w:val="24"/>
        </w:rPr>
        <w:t xml:space="preserve">          </w:t>
      </w:r>
    </w:p>
    <w:p w:rsidR="003D42FC" w:rsidRPr="009E2714" w:rsidRDefault="003776CE" w:rsidP="009E2714">
      <w:pPr>
        <w:autoSpaceDE w:val="0"/>
        <w:autoSpaceDN w:val="0"/>
        <w:adjustRightInd w:val="0"/>
        <w:snapToGrid w:val="0"/>
        <w:spacing w:line="240" w:lineRule="atLeast"/>
        <w:ind w:firstLineChars="2050" w:firstLine="4920"/>
        <w:rPr>
          <w:rFonts w:ascii="宋体" w:hAnsi="宋体"/>
          <w:sz w:val="24"/>
        </w:rPr>
      </w:pPr>
      <w:r w:rsidRPr="009E2714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C50DD3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="003D42FC" w:rsidRPr="009E2714">
        <w:rPr>
          <w:rFonts w:ascii="宋体" w:hAnsi="宋体" w:cs="宋体" w:hint="eastAsia"/>
          <w:color w:val="000000"/>
          <w:kern w:val="0"/>
          <w:sz w:val="24"/>
        </w:rPr>
        <w:t>年   月   日</w:t>
      </w:r>
    </w:p>
    <w:sectPr w:rsidR="003D42FC" w:rsidRPr="009E2714" w:rsidSect="008F5940">
      <w:headerReference w:type="default" r:id="rId7"/>
      <w:pgSz w:w="11906" w:h="16838" w:code="9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6F" w:rsidRDefault="00956D6F">
      <w:r>
        <w:separator/>
      </w:r>
    </w:p>
  </w:endnote>
  <w:endnote w:type="continuationSeparator" w:id="0">
    <w:p w:rsidR="00956D6F" w:rsidRDefault="0095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6F" w:rsidRDefault="00956D6F">
      <w:r>
        <w:separator/>
      </w:r>
    </w:p>
  </w:footnote>
  <w:footnote w:type="continuationSeparator" w:id="0">
    <w:p w:rsidR="00956D6F" w:rsidRDefault="00956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28" w:rsidRDefault="00B45B2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A2A"/>
    <w:rsid w:val="00045B57"/>
    <w:rsid w:val="00082C9A"/>
    <w:rsid w:val="000A1493"/>
    <w:rsid w:val="000B6F23"/>
    <w:rsid w:val="0015234F"/>
    <w:rsid w:val="0015553D"/>
    <w:rsid w:val="00183783"/>
    <w:rsid w:val="001C1A58"/>
    <w:rsid w:val="001C4F05"/>
    <w:rsid w:val="00201C3A"/>
    <w:rsid w:val="002143F0"/>
    <w:rsid w:val="002414FD"/>
    <w:rsid w:val="00266109"/>
    <w:rsid w:val="00283FC3"/>
    <w:rsid w:val="002A0D48"/>
    <w:rsid w:val="002E43CB"/>
    <w:rsid w:val="003000D8"/>
    <w:rsid w:val="00314E26"/>
    <w:rsid w:val="00373117"/>
    <w:rsid w:val="00375848"/>
    <w:rsid w:val="003776CE"/>
    <w:rsid w:val="003A6AEF"/>
    <w:rsid w:val="003D42FC"/>
    <w:rsid w:val="003E5129"/>
    <w:rsid w:val="004039D4"/>
    <w:rsid w:val="004433A0"/>
    <w:rsid w:val="004662B6"/>
    <w:rsid w:val="004C4D28"/>
    <w:rsid w:val="005112AD"/>
    <w:rsid w:val="00516D31"/>
    <w:rsid w:val="0059249F"/>
    <w:rsid w:val="005C7BF0"/>
    <w:rsid w:val="005E2FEC"/>
    <w:rsid w:val="00601F45"/>
    <w:rsid w:val="006217D3"/>
    <w:rsid w:val="006276DD"/>
    <w:rsid w:val="006933BA"/>
    <w:rsid w:val="00767A46"/>
    <w:rsid w:val="007C6568"/>
    <w:rsid w:val="007E2486"/>
    <w:rsid w:val="007E3105"/>
    <w:rsid w:val="007E3FF0"/>
    <w:rsid w:val="0080063E"/>
    <w:rsid w:val="008159F4"/>
    <w:rsid w:val="008661CE"/>
    <w:rsid w:val="008A308C"/>
    <w:rsid w:val="008F34E9"/>
    <w:rsid w:val="008F5940"/>
    <w:rsid w:val="009136CD"/>
    <w:rsid w:val="00916F14"/>
    <w:rsid w:val="0093350D"/>
    <w:rsid w:val="00941F62"/>
    <w:rsid w:val="00943EA1"/>
    <w:rsid w:val="00956D6F"/>
    <w:rsid w:val="00994F9E"/>
    <w:rsid w:val="009A5129"/>
    <w:rsid w:val="009A5789"/>
    <w:rsid w:val="009D019A"/>
    <w:rsid w:val="009E2714"/>
    <w:rsid w:val="00A0594E"/>
    <w:rsid w:val="00A20AC5"/>
    <w:rsid w:val="00A36D0C"/>
    <w:rsid w:val="00A81D51"/>
    <w:rsid w:val="00A83036"/>
    <w:rsid w:val="00A8398A"/>
    <w:rsid w:val="00AD4E54"/>
    <w:rsid w:val="00AE3757"/>
    <w:rsid w:val="00B106D7"/>
    <w:rsid w:val="00B223F6"/>
    <w:rsid w:val="00B45B28"/>
    <w:rsid w:val="00B83BF4"/>
    <w:rsid w:val="00B83C0D"/>
    <w:rsid w:val="00BE1817"/>
    <w:rsid w:val="00C057E9"/>
    <w:rsid w:val="00C47B13"/>
    <w:rsid w:val="00C50DD3"/>
    <w:rsid w:val="00C76151"/>
    <w:rsid w:val="00C8275F"/>
    <w:rsid w:val="00CA5EE7"/>
    <w:rsid w:val="00CB4DA7"/>
    <w:rsid w:val="00CE1339"/>
    <w:rsid w:val="00D34CBF"/>
    <w:rsid w:val="00D767BD"/>
    <w:rsid w:val="00D7772B"/>
    <w:rsid w:val="00D84088"/>
    <w:rsid w:val="00E12918"/>
    <w:rsid w:val="00E33FB8"/>
    <w:rsid w:val="00F212DF"/>
    <w:rsid w:val="00F46F66"/>
    <w:rsid w:val="00F65C9F"/>
    <w:rsid w:val="00F8303E"/>
    <w:rsid w:val="00FA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037E-A962-439B-B8B9-3454891F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Chinese ORG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asd</dc:creator>
  <cp:lastModifiedBy>Chinese User</cp:lastModifiedBy>
  <cp:revision>2</cp:revision>
  <cp:lastPrinted>2018-06-19T03:24:00Z</cp:lastPrinted>
  <dcterms:created xsi:type="dcterms:W3CDTF">2018-06-27T08:50:00Z</dcterms:created>
  <dcterms:modified xsi:type="dcterms:W3CDTF">2018-06-27T08:50:00Z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