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宿迁经济技术开发区黄河街道公开招聘工作人员</w:t>
      </w:r>
    </w:p>
    <w:p>
      <w:pPr>
        <w:spacing w:line="540" w:lineRule="exact"/>
        <w:ind w:right="23"/>
        <w:jc w:val="center"/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"http://www.sqkfq.com/sjjkfq/gsggxx/201603/94afd315b3924f3a951be9cbdffc4668/files/0aaed06d9be94c8cb4aa41658ab58eeb.doc" \t "http://www.sqkfq.com/sjjkfq/gsggxx/201603/_blank" </w:instrText>
      </w:r>
      <w:r>
        <w:fldChar w:fldCharType="separate"/>
      </w:r>
      <w:r>
        <w:rPr>
          <w:rFonts w:hint="eastAsia" w:ascii="方正小标宋简体" w:eastAsia="方正小标宋简体"/>
          <w:kern w:val="0"/>
          <w:sz w:val="36"/>
          <w:szCs w:val="36"/>
        </w:rPr>
        <w:t>报名登记表</w:t>
      </w:r>
      <w:r>
        <w:rPr>
          <w:rFonts w:hint="eastAsia" w:ascii="方正小标宋简体" w:eastAsia="方正小标宋简体"/>
          <w:kern w:val="0"/>
          <w:sz w:val="36"/>
          <w:szCs w:val="36"/>
        </w:rPr>
        <w:fldChar w:fldCharType="end"/>
      </w:r>
    </w:p>
    <w:p>
      <w:pPr>
        <w:spacing w:line="580" w:lineRule="exact"/>
        <w:ind w:right="24"/>
        <w:jc w:val="center"/>
        <w:rPr>
          <w:rFonts w:ascii="方正仿宋_GBK" w:eastAsia="方正仿宋_GBK"/>
          <w:b/>
          <w:bCs/>
          <w:sz w:val="28"/>
          <w:szCs w:val="28"/>
          <w:u w:val="single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 xml:space="preserve">            应聘岗位：</w:t>
      </w:r>
      <w:r>
        <w:rPr>
          <w:rFonts w:hint="eastAsia" w:ascii="方正仿宋_GBK" w:eastAsia="方正仿宋_GBK"/>
          <w:b/>
          <w:bCs/>
          <w:sz w:val="28"/>
          <w:szCs w:val="28"/>
          <w:u w:val="single"/>
        </w:rPr>
        <w:t xml:space="preserve">                 </w:t>
      </w:r>
    </w:p>
    <w:tbl>
      <w:tblPr>
        <w:tblStyle w:val="16"/>
        <w:tblW w:w="996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69"/>
        <w:gridCol w:w="1559"/>
        <w:gridCol w:w="992"/>
        <w:gridCol w:w="260"/>
        <w:gridCol w:w="810"/>
        <w:gridCol w:w="297"/>
        <w:gridCol w:w="1327"/>
        <w:gridCol w:w="985"/>
        <w:gridCol w:w="432"/>
        <w:gridCol w:w="1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6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寸同底照片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9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6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格证书</w:t>
            </w:r>
          </w:p>
        </w:tc>
        <w:tc>
          <w:tcPr>
            <w:tcW w:w="39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6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爱好特长</w:t>
            </w:r>
          </w:p>
        </w:tc>
        <w:tc>
          <w:tcPr>
            <w:tcW w:w="39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全日制教育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位及职务</w:t>
            </w:r>
          </w:p>
        </w:tc>
        <w:tc>
          <w:tcPr>
            <w:tcW w:w="84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主要学习、工作简历和奖惩情况</w:t>
            </w: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46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exact"/>
          <w:jc w:val="center"/>
        </w:trPr>
        <w:tc>
          <w:tcPr>
            <w:tcW w:w="1467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46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46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99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诚信承诺：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1.本人已阅读理解了《</w:t>
            </w:r>
            <w:r>
              <w:rPr>
                <w:rFonts w:hint="eastAsia" w:eastAsia="仿宋_GB2312"/>
                <w:sz w:val="24"/>
              </w:rPr>
              <w:t>宿迁经济技术开发区黄河街道公开招聘5名工作人员简章</w:t>
            </w:r>
            <w:r>
              <w:rPr>
                <w:rFonts w:eastAsia="仿宋_GB2312"/>
                <w:sz w:val="24"/>
              </w:rPr>
              <w:t>》内容，接受其规定；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2.本人承诺以上填写的个人信息及提交的证件真实、准确。保证及时提供相关证件、档案等材料。如有虚假，或不能及时提供规定的证件和材料，取消被聘用资格。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初审意见</w:t>
            </w:r>
          </w:p>
        </w:tc>
        <w:tc>
          <w:tcPr>
            <w:tcW w:w="92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审核人</w:t>
            </w:r>
            <w:r>
              <w:rPr>
                <w:rFonts w:eastAsia="仿宋_GB2312"/>
                <w:sz w:val="24"/>
              </w:rPr>
              <w:t>签字</w:t>
            </w:r>
            <w:r>
              <w:rPr>
                <w:rFonts w:hint="eastAsia" w:eastAsia="仿宋_GB2312"/>
                <w:sz w:val="24"/>
              </w:rPr>
              <w:t>：                 2018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   日</w:t>
            </w:r>
          </w:p>
        </w:tc>
      </w:tr>
    </w:tbl>
    <w:p>
      <w:pPr>
        <w:spacing w:line="20" w:lineRule="exact"/>
        <w:ind w:right="23"/>
        <w:jc w:val="left"/>
      </w:pP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4082"/>
    <w:rsid w:val="000361A6"/>
    <w:rsid w:val="0005775B"/>
    <w:rsid w:val="000E5F61"/>
    <w:rsid w:val="00122ED4"/>
    <w:rsid w:val="00177AE5"/>
    <w:rsid w:val="001816D6"/>
    <w:rsid w:val="001F10D3"/>
    <w:rsid w:val="00205AE3"/>
    <w:rsid w:val="00313A2A"/>
    <w:rsid w:val="00336C2F"/>
    <w:rsid w:val="003C6D8A"/>
    <w:rsid w:val="004907BE"/>
    <w:rsid w:val="004F02E7"/>
    <w:rsid w:val="004F7D1D"/>
    <w:rsid w:val="00584881"/>
    <w:rsid w:val="005C2BBE"/>
    <w:rsid w:val="006174BA"/>
    <w:rsid w:val="006F788D"/>
    <w:rsid w:val="00817901"/>
    <w:rsid w:val="00863F2A"/>
    <w:rsid w:val="00923E7B"/>
    <w:rsid w:val="00967CEC"/>
    <w:rsid w:val="009F235C"/>
    <w:rsid w:val="00A00FEF"/>
    <w:rsid w:val="00A23837"/>
    <w:rsid w:val="00A463CE"/>
    <w:rsid w:val="00A714FF"/>
    <w:rsid w:val="00B16C54"/>
    <w:rsid w:val="00B7130F"/>
    <w:rsid w:val="00C43D90"/>
    <w:rsid w:val="00C9746E"/>
    <w:rsid w:val="00CB0EF0"/>
    <w:rsid w:val="00CB7464"/>
    <w:rsid w:val="00D02BAB"/>
    <w:rsid w:val="00D82435"/>
    <w:rsid w:val="00DD454C"/>
    <w:rsid w:val="00DE5E39"/>
    <w:rsid w:val="00E96C9A"/>
    <w:rsid w:val="00ED4320"/>
    <w:rsid w:val="00F040A2"/>
    <w:rsid w:val="00F10581"/>
    <w:rsid w:val="00F66806"/>
    <w:rsid w:val="00FA4B08"/>
    <w:rsid w:val="00FE5131"/>
    <w:rsid w:val="17B25C4F"/>
    <w:rsid w:val="6D535020"/>
    <w:rsid w:val="7B2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hd w:val="clear" w:color="auto" w:fill="FFFFFF"/>
      <w:spacing w:line="23" w:lineRule="atLeast"/>
      <w:jc w:val="left"/>
    </w:pPr>
    <w:rPr>
      <w:rFonts w:cs="Times New Roman"/>
      <w:kern w:val="0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ascii="Courier New" w:hAnsi="Courier New" w:eastAsia="Courier New" w:cs="Courier New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on"/>
    <w:basedOn w:val="5"/>
    <w:uiPriority w:val="0"/>
  </w:style>
  <w:style w:type="character" w:customStyle="1" w:styleId="19">
    <w:name w:val="bsharetext"/>
    <w:basedOn w:val="5"/>
    <w:uiPriority w:val="0"/>
  </w:style>
  <w:style w:type="paragraph" w:styleId="2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son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575</Words>
  <Characters>3282</Characters>
  <Lines>27</Lines>
  <Paragraphs>7</Paragraphs>
  <TotalTime>134</TotalTime>
  <ScaleCrop>false</ScaleCrop>
  <LinksUpToDate>false</LinksUpToDate>
  <CharactersWithSpaces>3850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刘婷</dc:creator>
  <cp:lastModifiedBy>章魚1399645293</cp:lastModifiedBy>
  <cp:lastPrinted>2018-06-26T08:23:00Z</cp:lastPrinted>
  <dcterms:modified xsi:type="dcterms:W3CDTF">2018-07-06T10:48:13Z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