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6D" w:rsidRDefault="0056446D" w:rsidP="007110C7">
      <w:pPr>
        <w:widowControl/>
        <w:adjustRightInd w:val="0"/>
        <w:snapToGrid w:val="0"/>
        <w:spacing w:line="560" w:lineRule="exact"/>
        <w:ind w:left="11" w:rightChars="-10" w:right="-21" w:hanging="11"/>
        <w:jc w:val="left"/>
        <w:rPr>
          <w:rFonts w:ascii="方正小标宋简体" w:eastAsia="方正小标宋简体" w:hAnsi="方正小标宋简体" w:cs="Times New Roman"/>
          <w:sz w:val="40"/>
          <w:szCs w:val="40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1</w:t>
      </w:r>
      <w:r>
        <w:rPr>
          <w:rFonts w:ascii="方正小标宋简体" w:eastAsia="方正小标宋简体" w:hAnsi="方正小标宋简体" w:cs="方正小标宋简体"/>
          <w:sz w:val="40"/>
          <w:szCs w:val="40"/>
        </w:rPr>
        <w:fldChar w:fldCharType="begin"/>
      </w:r>
      <w:r>
        <w:rPr>
          <w:rFonts w:ascii="方正小标宋简体" w:eastAsia="方正小标宋简体" w:hAnsi="方正小标宋简体" w:cs="方正小标宋简体"/>
          <w:sz w:val="40"/>
          <w:szCs w:val="40"/>
        </w:rPr>
        <w:instrText xml:space="preserve"> HYPERLINK "http://www.tzswjw.gov.cn/adm/kindeditor/attached/file/20171225/20171225172241_64810.xls" \t "_blank" </w:instrText>
      </w:r>
      <w:r w:rsidRPr="00A472DE">
        <w:rPr>
          <w:rFonts w:ascii="方正小标宋简体" w:eastAsia="方正小标宋简体" w:hAnsi="方正小标宋简体" w:cs="方正小标宋简体"/>
          <w:sz w:val="40"/>
          <w:szCs w:val="40"/>
        </w:rPr>
      </w:r>
      <w:r>
        <w:rPr>
          <w:rFonts w:ascii="方正小标宋简体" w:eastAsia="方正小标宋简体" w:hAnsi="方正小标宋简体" w:cs="方正小标宋简体"/>
          <w:sz w:val="40"/>
          <w:szCs w:val="40"/>
        </w:rPr>
        <w:fldChar w:fldCharType="separate"/>
      </w:r>
    </w:p>
    <w:p w:rsidR="0056446D" w:rsidRDefault="0056446D" w:rsidP="00B40940">
      <w:pPr>
        <w:widowControl/>
        <w:adjustRightInd w:val="0"/>
        <w:snapToGrid w:val="0"/>
        <w:spacing w:line="560" w:lineRule="exact"/>
        <w:ind w:rightChars="-10" w:right="-21"/>
        <w:jc w:val="center"/>
        <w:rPr>
          <w:rFonts w:ascii="方正小标宋简体" w:eastAsia="方正小标宋简体" w:hAnsi="方正小标宋简体" w:cs="Times New Roman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台州市卫生和计划生育委员会下属事业单位台州市第一人民医院</w:t>
      </w:r>
    </w:p>
    <w:p w:rsidR="0056446D" w:rsidRDefault="0056446D" w:rsidP="00B40940">
      <w:pPr>
        <w:widowControl/>
        <w:adjustRightInd w:val="0"/>
        <w:snapToGrid w:val="0"/>
        <w:spacing w:line="560" w:lineRule="exact"/>
        <w:ind w:rightChars="-10" w:right="-21"/>
        <w:jc w:val="center"/>
        <w:rPr>
          <w:rFonts w:ascii="方正小标宋简体" w:eastAsia="方正小标宋简体" w:hAnsi="方正小标宋简体" w:cs="Times New Roman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公开招聘高层次人才计划表</w:t>
      </w:r>
      <w:r>
        <w:rPr>
          <w:rFonts w:ascii="方正小标宋简体" w:eastAsia="方正小标宋简体" w:hAnsi="方正小标宋简体" w:cs="方正小标宋简体"/>
          <w:sz w:val="40"/>
          <w:szCs w:val="40"/>
        </w:rPr>
        <w:fldChar w:fldCharType="end"/>
      </w:r>
    </w:p>
    <w:tbl>
      <w:tblPr>
        <w:tblW w:w="143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7"/>
        <w:gridCol w:w="1181"/>
        <w:gridCol w:w="1364"/>
        <w:gridCol w:w="948"/>
        <w:gridCol w:w="708"/>
        <w:gridCol w:w="1596"/>
        <w:gridCol w:w="1260"/>
        <w:gridCol w:w="2203"/>
        <w:gridCol w:w="917"/>
        <w:gridCol w:w="1728"/>
        <w:gridCol w:w="1998"/>
      </w:tblGrid>
      <w:tr w:rsidR="0056446D">
        <w:trPr>
          <w:trHeight w:val="265"/>
          <w:jc w:val="center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6D" w:rsidRDefault="0056446D" w:rsidP="00B40940">
            <w:pPr>
              <w:widowControl/>
              <w:spacing w:line="220" w:lineRule="exact"/>
              <w:ind w:leftChars="76" w:left="160" w:right="210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6D" w:rsidRDefault="0056446D">
            <w:pPr>
              <w:widowControl/>
              <w:spacing w:line="220" w:lineRule="exact"/>
              <w:ind w:left="210" w:right="21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  <w:p w:rsidR="0056446D" w:rsidRDefault="0056446D">
            <w:pPr>
              <w:widowControl/>
              <w:spacing w:line="220" w:lineRule="exact"/>
              <w:ind w:left="210" w:right="21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6D" w:rsidRDefault="0056446D">
            <w:pPr>
              <w:widowControl/>
              <w:spacing w:line="220" w:lineRule="exact"/>
              <w:ind w:left="210" w:right="21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年招聘计划</w:t>
            </w:r>
          </w:p>
        </w:tc>
        <w:tc>
          <w:tcPr>
            <w:tcW w:w="5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6D" w:rsidRDefault="0056446D">
            <w:pPr>
              <w:widowControl/>
              <w:spacing w:line="220" w:lineRule="exact"/>
              <w:ind w:left="210" w:right="21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6D" w:rsidRDefault="0056446D">
            <w:pPr>
              <w:widowControl/>
              <w:spacing w:line="220" w:lineRule="exact"/>
              <w:ind w:left="210" w:right="21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面试分数比例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6D" w:rsidRDefault="0056446D">
            <w:pPr>
              <w:widowControl/>
              <w:spacing w:line="220" w:lineRule="exact"/>
              <w:ind w:left="210" w:right="21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6D" w:rsidRDefault="0056446D">
            <w:pPr>
              <w:widowControl/>
              <w:spacing w:line="220" w:lineRule="exact"/>
              <w:ind w:left="210" w:right="21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6446D">
        <w:trPr>
          <w:trHeight w:val="640"/>
          <w:jc w:val="center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6D" w:rsidRDefault="0056446D">
            <w:pPr>
              <w:widowControl/>
              <w:spacing w:line="220" w:lineRule="exact"/>
              <w:ind w:left="210" w:right="210"/>
              <w:jc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6D" w:rsidRDefault="0056446D">
            <w:pPr>
              <w:widowControl/>
              <w:spacing w:line="220" w:lineRule="exact"/>
              <w:ind w:left="210" w:right="210"/>
              <w:jc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6D" w:rsidRDefault="0056446D">
            <w:pPr>
              <w:widowControl/>
              <w:spacing w:line="220" w:lineRule="exact"/>
              <w:ind w:left="210" w:right="21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6D" w:rsidRDefault="0056446D">
            <w:pPr>
              <w:widowControl/>
              <w:spacing w:line="220" w:lineRule="exact"/>
              <w:ind w:left="210" w:right="21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6D" w:rsidRDefault="0056446D">
            <w:pPr>
              <w:widowControl/>
              <w:spacing w:line="220" w:lineRule="exact"/>
              <w:ind w:left="210" w:right="21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6D" w:rsidRDefault="0056446D">
            <w:pPr>
              <w:widowControl/>
              <w:spacing w:line="220" w:lineRule="exact"/>
              <w:ind w:left="210" w:right="21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6D" w:rsidRDefault="0056446D">
            <w:pPr>
              <w:widowControl/>
              <w:spacing w:line="220" w:lineRule="exact"/>
              <w:ind w:left="210" w:right="21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学历专业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6D" w:rsidRDefault="0056446D">
            <w:pPr>
              <w:widowControl/>
              <w:spacing w:line="220" w:lineRule="exact"/>
              <w:ind w:left="210" w:right="21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6D" w:rsidRDefault="0056446D">
            <w:pPr>
              <w:widowControl/>
              <w:spacing w:line="220" w:lineRule="exact"/>
              <w:ind w:left="210" w:right="210"/>
              <w:jc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6D" w:rsidRDefault="0056446D">
            <w:pPr>
              <w:widowControl/>
              <w:spacing w:line="220" w:lineRule="exact"/>
              <w:ind w:left="210" w:right="210"/>
              <w:jc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6D" w:rsidRDefault="0056446D">
            <w:pPr>
              <w:widowControl/>
              <w:spacing w:line="220" w:lineRule="exact"/>
              <w:ind w:left="210" w:right="210"/>
              <w:jc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446D">
        <w:trPr>
          <w:trHeight w:val="1102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6D" w:rsidRDefault="0056446D">
            <w:pPr>
              <w:widowControl/>
              <w:spacing w:line="220" w:lineRule="exact"/>
              <w:ind w:left="210" w:right="210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6D" w:rsidRDefault="0056446D">
            <w:pPr>
              <w:widowControl/>
              <w:spacing w:line="220" w:lineRule="exact"/>
              <w:ind w:left="210" w:right="210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公益二类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6D" w:rsidRDefault="0056446D">
            <w:pPr>
              <w:widowControl/>
              <w:spacing w:line="220" w:lineRule="exact"/>
              <w:ind w:left="210" w:right="210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正高职称卫技人员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6D" w:rsidRDefault="0056446D">
            <w:pPr>
              <w:widowControl/>
              <w:spacing w:line="220" w:lineRule="exact"/>
              <w:ind w:right="21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</w:p>
          <w:p w:rsidR="0056446D" w:rsidRDefault="0056446D">
            <w:pPr>
              <w:widowControl/>
              <w:spacing w:line="220" w:lineRule="exact"/>
              <w:ind w:right="210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6D" w:rsidRDefault="0056446D" w:rsidP="00B40940">
            <w:pPr>
              <w:widowControl/>
              <w:spacing w:line="220" w:lineRule="exact"/>
              <w:ind w:right="210" w:firstLineChars="100" w:firstLine="200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6D" w:rsidRDefault="0056446D">
            <w:pPr>
              <w:widowControl/>
              <w:spacing w:line="220" w:lineRule="exact"/>
              <w:ind w:right="210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大学本科及以上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6D" w:rsidRDefault="0056446D">
            <w:pPr>
              <w:widowControl/>
              <w:spacing w:line="220" w:lineRule="exact"/>
              <w:ind w:left="210" w:right="210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各医学相关专业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6D" w:rsidRDefault="0056446D" w:rsidP="00720ECA">
            <w:pPr>
              <w:widowControl/>
              <w:spacing w:line="220" w:lineRule="exact"/>
              <w:ind w:left="210" w:right="210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正高职称，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周岁及以下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户籍不限。</w:t>
            </w:r>
            <w:r w:rsidRPr="00B8068A">
              <w:rPr>
                <w:rFonts w:ascii="宋体" w:hAnsi="宋体" w:cs="宋体" w:hint="eastAsia"/>
                <w:kern w:val="0"/>
                <w:sz w:val="20"/>
                <w:szCs w:val="20"/>
              </w:rPr>
              <w:t>急需、特需专业，可适当放宽年龄。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6D" w:rsidRDefault="0056446D">
            <w:pPr>
              <w:widowControl/>
              <w:spacing w:line="220" w:lineRule="exact"/>
              <w:ind w:left="210" w:right="210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6D" w:rsidRDefault="0056446D" w:rsidP="00B40940">
            <w:pPr>
              <w:widowControl/>
              <w:spacing w:line="220" w:lineRule="exact"/>
              <w:ind w:left="210" w:rightChars="-11" w:right="-23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0576-84016878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15105868102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46D" w:rsidRDefault="0056446D">
            <w:pPr>
              <w:widowControl/>
              <w:spacing w:line="220" w:lineRule="exact"/>
              <w:ind w:left="210" w:right="210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开考比例不受限制。</w:t>
            </w:r>
          </w:p>
        </w:tc>
      </w:tr>
    </w:tbl>
    <w:p w:rsidR="0056446D" w:rsidRDefault="0056446D" w:rsidP="00A472DE">
      <w:pPr>
        <w:spacing w:line="560" w:lineRule="exact"/>
        <w:ind w:right="210"/>
      </w:pPr>
    </w:p>
    <w:sectPr w:rsidR="0056446D" w:rsidSect="00A472D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46D" w:rsidRDefault="0056446D" w:rsidP="001A7A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6446D" w:rsidRDefault="0056446D" w:rsidP="001A7A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46D" w:rsidRDefault="0056446D" w:rsidP="001A7A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6446D" w:rsidRDefault="0056446D" w:rsidP="001A7A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87E"/>
    <w:rsid w:val="00003E39"/>
    <w:rsid w:val="00042DED"/>
    <w:rsid w:val="000460F5"/>
    <w:rsid w:val="00073CB8"/>
    <w:rsid w:val="00077B0B"/>
    <w:rsid w:val="000938CD"/>
    <w:rsid w:val="0009562F"/>
    <w:rsid w:val="000C5C73"/>
    <w:rsid w:val="000C7202"/>
    <w:rsid w:val="000E61FB"/>
    <w:rsid w:val="00110484"/>
    <w:rsid w:val="001179CB"/>
    <w:rsid w:val="00157BEE"/>
    <w:rsid w:val="00170032"/>
    <w:rsid w:val="001A7ADC"/>
    <w:rsid w:val="001B348F"/>
    <w:rsid w:val="001C2AF3"/>
    <w:rsid w:val="001C62D0"/>
    <w:rsid w:val="001D1989"/>
    <w:rsid w:val="001D32BC"/>
    <w:rsid w:val="001E480A"/>
    <w:rsid w:val="00210D6F"/>
    <w:rsid w:val="00217F4C"/>
    <w:rsid w:val="00227812"/>
    <w:rsid w:val="002B5E28"/>
    <w:rsid w:val="002C55C8"/>
    <w:rsid w:val="002D697F"/>
    <w:rsid w:val="002E14A1"/>
    <w:rsid w:val="002E3C42"/>
    <w:rsid w:val="002E6403"/>
    <w:rsid w:val="002F3D39"/>
    <w:rsid w:val="002F509C"/>
    <w:rsid w:val="00300D33"/>
    <w:rsid w:val="003052B8"/>
    <w:rsid w:val="00321D38"/>
    <w:rsid w:val="003549BB"/>
    <w:rsid w:val="00356C39"/>
    <w:rsid w:val="003A1F98"/>
    <w:rsid w:val="003A4867"/>
    <w:rsid w:val="003F07D6"/>
    <w:rsid w:val="004019DF"/>
    <w:rsid w:val="00415475"/>
    <w:rsid w:val="00447F7E"/>
    <w:rsid w:val="00460733"/>
    <w:rsid w:val="00481BD3"/>
    <w:rsid w:val="004A7C7C"/>
    <w:rsid w:val="004B443C"/>
    <w:rsid w:val="004C4E84"/>
    <w:rsid w:val="004D052B"/>
    <w:rsid w:val="004D0AAC"/>
    <w:rsid w:val="00535395"/>
    <w:rsid w:val="0053627F"/>
    <w:rsid w:val="00536D6E"/>
    <w:rsid w:val="0056446D"/>
    <w:rsid w:val="00571F07"/>
    <w:rsid w:val="005B25F7"/>
    <w:rsid w:val="005C1D00"/>
    <w:rsid w:val="005E3FFC"/>
    <w:rsid w:val="005E40B1"/>
    <w:rsid w:val="005F1919"/>
    <w:rsid w:val="005F3546"/>
    <w:rsid w:val="0062501A"/>
    <w:rsid w:val="006555DE"/>
    <w:rsid w:val="00663790"/>
    <w:rsid w:val="00695F74"/>
    <w:rsid w:val="006977CE"/>
    <w:rsid w:val="006A6350"/>
    <w:rsid w:val="006C5C86"/>
    <w:rsid w:val="006D6021"/>
    <w:rsid w:val="006E078B"/>
    <w:rsid w:val="006F2E86"/>
    <w:rsid w:val="006F6C28"/>
    <w:rsid w:val="00700C7D"/>
    <w:rsid w:val="007110C7"/>
    <w:rsid w:val="00720ECA"/>
    <w:rsid w:val="00722B56"/>
    <w:rsid w:val="007319FD"/>
    <w:rsid w:val="0074601D"/>
    <w:rsid w:val="007704A7"/>
    <w:rsid w:val="0077178D"/>
    <w:rsid w:val="007865AB"/>
    <w:rsid w:val="007A2972"/>
    <w:rsid w:val="007C3066"/>
    <w:rsid w:val="007C3BAD"/>
    <w:rsid w:val="007F2485"/>
    <w:rsid w:val="007F5680"/>
    <w:rsid w:val="007F57AC"/>
    <w:rsid w:val="00830DDC"/>
    <w:rsid w:val="0083248E"/>
    <w:rsid w:val="0085433E"/>
    <w:rsid w:val="00862497"/>
    <w:rsid w:val="00862AD0"/>
    <w:rsid w:val="008F7132"/>
    <w:rsid w:val="00902C9A"/>
    <w:rsid w:val="00952ABE"/>
    <w:rsid w:val="00955C46"/>
    <w:rsid w:val="00967885"/>
    <w:rsid w:val="00967ADA"/>
    <w:rsid w:val="00970899"/>
    <w:rsid w:val="0097367F"/>
    <w:rsid w:val="0097460E"/>
    <w:rsid w:val="00981236"/>
    <w:rsid w:val="009817AC"/>
    <w:rsid w:val="00984EC6"/>
    <w:rsid w:val="009A2DDB"/>
    <w:rsid w:val="009A6712"/>
    <w:rsid w:val="00A02E49"/>
    <w:rsid w:val="00A152AF"/>
    <w:rsid w:val="00A270A3"/>
    <w:rsid w:val="00A27DFD"/>
    <w:rsid w:val="00A338ED"/>
    <w:rsid w:val="00A42075"/>
    <w:rsid w:val="00A472DE"/>
    <w:rsid w:val="00A54D63"/>
    <w:rsid w:val="00A67B28"/>
    <w:rsid w:val="00A7130D"/>
    <w:rsid w:val="00A872A5"/>
    <w:rsid w:val="00A944AF"/>
    <w:rsid w:val="00AC487E"/>
    <w:rsid w:val="00AE0C7A"/>
    <w:rsid w:val="00B028C3"/>
    <w:rsid w:val="00B06474"/>
    <w:rsid w:val="00B32516"/>
    <w:rsid w:val="00B4066E"/>
    <w:rsid w:val="00B40940"/>
    <w:rsid w:val="00B610CB"/>
    <w:rsid w:val="00B70A85"/>
    <w:rsid w:val="00B8068A"/>
    <w:rsid w:val="00B809DB"/>
    <w:rsid w:val="00BB6CC2"/>
    <w:rsid w:val="00BC07E8"/>
    <w:rsid w:val="00BC10EC"/>
    <w:rsid w:val="00BC7F3A"/>
    <w:rsid w:val="00C21D42"/>
    <w:rsid w:val="00C222E0"/>
    <w:rsid w:val="00C4070B"/>
    <w:rsid w:val="00C576D1"/>
    <w:rsid w:val="00C6632B"/>
    <w:rsid w:val="00C672A5"/>
    <w:rsid w:val="00C957ED"/>
    <w:rsid w:val="00CB5BE7"/>
    <w:rsid w:val="00CD1F19"/>
    <w:rsid w:val="00CE11D0"/>
    <w:rsid w:val="00CE4CA6"/>
    <w:rsid w:val="00CF459A"/>
    <w:rsid w:val="00CF786B"/>
    <w:rsid w:val="00D25BEA"/>
    <w:rsid w:val="00D323BE"/>
    <w:rsid w:val="00D63190"/>
    <w:rsid w:val="00D7231B"/>
    <w:rsid w:val="00D73DDD"/>
    <w:rsid w:val="00D84340"/>
    <w:rsid w:val="00D87684"/>
    <w:rsid w:val="00DA5D24"/>
    <w:rsid w:val="00E1608E"/>
    <w:rsid w:val="00E1628A"/>
    <w:rsid w:val="00E31D4C"/>
    <w:rsid w:val="00E441FE"/>
    <w:rsid w:val="00E559B3"/>
    <w:rsid w:val="00E74F8D"/>
    <w:rsid w:val="00E77F24"/>
    <w:rsid w:val="00EA36B3"/>
    <w:rsid w:val="00EA73E7"/>
    <w:rsid w:val="00EB587F"/>
    <w:rsid w:val="00EC104C"/>
    <w:rsid w:val="00EF44FF"/>
    <w:rsid w:val="00F00FA0"/>
    <w:rsid w:val="00F100DE"/>
    <w:rsid w:val="00F1251F"/>
    <w:rsid w:val="00F23F45"/>
    <w:rsid w:val="00F379D3"/>
    <w:rsid w:val="00F40CBB"/>
    <w:rsid w:val="00F63D06"/>
    <w:rsid w:val="00F85275"/>
    <w:rsid w:val="00F915D5"/>
    <w:rsid w:val="00FC33F4"/>
    <w:rsid w:val="00FE7668"/>
    <w:rsid w:val="00FF5596"/>
    <w:rsid w:val="07F14F32"/>
    <w:rsid w:val="090D075C"/>
    <w:rsid w:val="0F6F529F"/>
    <w:rsid w:val="167261F5"/>
    <w:rsid w:val="1696097D"/>
    <w:rsid w:val="1FB52ED9"/>
    <w:rsid w:val="3AE6050A"/>
    <w:rsid w:val="3B7E076C"/>
    <w:rsid w:val="3EFD04C4"/>
    <w:rsid w:val="3FD8728C"/>
    <w:rsid w:val="41342D5D"/>
    <w:rsid w:val="5F0836F1"/>
    <w:rsid w:val="5F2134F5"/>
    <w:rsid w:val="642D284D"/>
    <w:rsid w:val="6491731A"/>
    <w:rsid w:val="65C81E63"/>
    <w:rsid w:val="660475A0"/>
    <w:rsid w:val="683B2831"/>
    <w:rsid w:val="69515270"/>
    <w:rsid w:val="6CC9021D"/>
    <w:rsid w:val="77F445E1"/>
    <w:rsid w:val="7EA7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DC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A7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7ADC"/>
    <w:rPr>
      <w:rFonts w:ascii="Calibri" w:eastAsia="宋体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A7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7ADC"/>
    <w:rPr>
      <w:rFonts w:ascii="Calibri" w:eastAsia="宋体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1A7A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1A7ADC"/>
    <w:rPr>
      <w:rFonts w:cs="Times New Roman"/>
    </w:rPr>
  </w:style>
  <w:style w:type="paragraph" w:customStyle="1" w:styleId="p0">
    <w:name w:val="p0"/>
    <w:basedOn w:val="Normal"/>
    <w:uiPriority w:val="99"/>
    <w:rsid w:val="001A7ADC"/>
    <w:pPr>
      <w:widowControl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55</Words>
  <Characters>315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lb</cp:lastModifiedBy>
  <cp:revision>20</cp:revision>
  <dcterms:created xsi:type="dcterms:W3CDTF">2018-06-14T00:18:00Z</dcterms:created>
  <dcterms:modified xsi:type="dcterms:W3CDTF">2018-06-26T07:30:00Z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