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14" w:rsidRDefault="00B82314" w:rsidP="00745F13">
      <w:pPr>
        <w:spacing w:line="560" w:lineRule="exact"/>
        <w:ind w:right="2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82314" w:rsidRDefault="00B82314">
      <w:pPr>
        <w:widowControl/>
        <w:spacing w:line="560" w:lineRule="exact"/>
        <w:ind w:left="210" w:right="21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台州市第一人民医院公开招聘报名表</w:t>
      </w:r>
    </w:p>
    <w:p w:rsidR="00B82314" w:rsidRDefault="00B82314">
      <w:pPr>
        <w:widowControl/>
        <w:spacing w:line="560" w:lineRule="exact"/>
        <w:ind w:left="210" w:right="21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eastAsia="黑体" w:cs="黑体" w:hint="eastAsia"/>
          <w:sz w:val="24"/>
          <w:szCs w:val="24"/>
        </w:rPr>
        <w:t>应聘单位：</w:t>
      </w:r>
      <w:r>
        <w:rPr>
          <w:rFonts w:eastAsia="仿宋_GB2312"/>
          <w:sz w:val="24"/>
          <w:szCs w:val="24"/>
        </w:rPr>
        <w:t xml:space="preserve">                                             </w:t>
      </w:r>
      <w:r>
        <w:rPr>
          <w:rFonts w:eastAsia="黑体" w:cs="黑体" w:hint="eastAsia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36"/>
        <w:tblOverlap w:val="never"/>
        <w:tblW w:w="9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6"/>
        <w:gridCol w:w="766"/>
        <w:gridCol w:w="878"/>
        <w:gridCol w:w="251"/>
        <w:gridCol w:w="756"/>
        <w:gridCol w:w="421"/>
        <w:gridCol w:w="335"/>
        <w:gridCol w:w="1009"/>
        <w:gridCol w:w="294"/>
        <w:gridCol w:w="364"/>
        <w:gridCol w:w="10"/>
        <w:gridCol w:w="244"/>
        <w:gridCol w:w="686"/>
        <w:gridCol w:w="10"/>
        <w:gridCol w:w="801"/>
        <w:gridCol w:w="1639"/>
      </w:tblGrid>
      <w:tr w:rsidR="00B82314">
        <w:trPr>
          <w:cantSplit/>
          <w:trHeight w:hRule="exact" w:val="599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spacing w:line="240" w:lineRule="exact"/>
              <w:ind w:rightChars="-25" w:right="-53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15" w:type="dxa"/>
            <w:gridSpan w:val="6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近期</w:t>
            </w:r>
            <w:r>
              <w:t>1</w:t>
            </w:r>
            <w:r>
              <w:rPr>
                <w:rFonts w:cs="宋体" w:hint="eastAsia"/>
              </w:rPr>
              <w:t>吋照片</w:t>
            </w:r>
          </w:p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（电子或实物）</w:t>
            </w:r>
          </w:p>
        </w:tc>
      </w:tr>
      <w:tr w:rsidR="00B82314">
        <w:trPr>
          <w:cantSplit/>
          <w:trHeight w:hRule="exact" w:val="610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spacing w:line="240" w:lineRule="exact"/>
              <w:ind w:rightChars="-25" w:right="-53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95" w:type="dxa"/>
            <w:gridSpan w:val="3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cs="Times New Roma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18" w:type="dxa"/>
            <w:gridSpan w:val="8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cs="Times New Roman"/>
              </w:rPr>
            </w:pPr>
          </w:p>
        </w:tc>
        <w:tc>
          <w:tcPr>
            <w:tcW w:w="1639" w:type="dxa"/>
            <w:vMerge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cs="Times New Roman"/>
              </w:rPr>
            </w:pPr>
          </w:p>
        </w:tc>
      </w:tr>
      <w:tr w:rsidR="00B82314">
        <w:trPr>
          <w:cantSplit/>
          <w:trHeight w:hRule="exact" w:val="603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tabs>
                <w:tab w:val="left" w:pos="1060"/>
              </w:tabs>
              <w:spacing w:line="240" w:lineRule="exact"/>
              <w:ind w:left="10" w:rightChars="-25" w:right="-53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407" w:type="dxa"/>
            <w:gridSpan w:val="6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7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hRule="exact" w:val="603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tabs>
                <w:tab w:val="left" w:pos="1060"/>
              </w:tabs>
              <w:spacing w:line="240" w:lineRule="exact"/>
              <w:ind w:left="10" w:rightChars="-25" w:right="-53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644" w:type="dxa"/>
            <w:gridSpan w:val="2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497" w:type="dxa"/>
            <w:gridSpan w:val="3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hRule="exact" w:val="603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spacing w:line="240" w:lineRule="exact"/>
              <w:ind w:left="10" w:rightChars="-25" w:right="-53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</w:t>
            </w:r>
          </w:p>
          <w:p w:rsidR="00B82314" w:rsidRDefault="00B82314">
            <w:pPr>
              <w:spacing w:line="240" w:lineRule="exact"/>
              <w:ind w:left="210" w:right="2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6825" w:type="dxa"/>
            <w:gridSpan w:val="14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hRule="exact" w:val="827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spacing w:line="240" w:lineRule="exact"/>
              <w:ind w:rightChars="-25" w:right="-53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  <w:p w:rsidR="00B82314" w:rsidRDefault="00B82314" w:rsidP="00745F13">
            <w:pPr>
              <w:spacing w:line="240" w:lineRule="exact"/>
              <w:ind w:left="10" w:rightChars="-25" w:right="-53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895" w:type="dxa"/>
            <w:gridSpan w:val="3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56" w:type="dxa"/>
            <w:gridSpan w:val="2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档案保管单位</w:t>
            </w:r>
          </w:p>
        </w:tc>
        <w:tc>
          <w:tcPr>
            <w:tcW w:w="2409" w:type="dxa"/>
            <w:gridSpan w:val="7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hRule="exact" w:val="814"/>
          <w:jc w:val="center"/>
        </w:trPr>
        <w:tc>
          <w:tcPr>
            <w:tcW w:w="1276" w:type="dxa"/>
            <w:vMerge w:val="restart"/>
            <w:vAlign w:val="center"/>
          </w:tcPr>
          <w:p w:rsidR="00B82314" w:rsidRDefault="00B82314" w:rsidP="00745F13">
            <w:pPr>
              <w:spacing w:line="240" w:lineRule="exact"/>
              <w:ind w:rightChars="-25" w:right="-53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66" w:type="dxa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308" w:type="dxa"/>
            <w:gridSpan w:val="8"/>
            <w:tcBorders>
              <w:right w:val="single" w:sz="4" w:space="0" w:color="auto"/>
            </w:tcBorders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</w:tcBorders>
            <w:vAlign w:val="center"/>
          </w:tcPr>
          <w:p w:rsidR="00B82314" w:rsidRDefault="00B82314" w:rsidP="00745F13">
            <w:pPr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hRule="exact" w:val="909"/>
          <w:jc w:val="center"/>
        </w:trPr>
        <w:tc>
          <w:tcPr>
            <w:tcW w:w="1276" w:type="dxa"/>
            <w:vMerge/>
            <w:vAlign w:val="center"/>
          </w:tcPr>
          <w:p w:rsidR="00B82314" w:rsidRDefault="00B82314">
            <w:pPr>
              <w:spacing w:line="240" w:lineRule="exact"/>
              <w:ind w:left="210" w:right="2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318" w:type="dxa"/>
            <w:gridSpan w:val="9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40" w:type="dxa"/>
            <w:gridSpan w:val="2"/>
            <w:vAlign w:val="center"/>
          </w:tcPr>
          <w:p w:rsidR="00B82314" w:rsidRDefault="00B82314" w:rsidP="00745F13">
            <w:pPr>
              <w:widowControl/>
              <w:spacing w:line="240" w:lineRule="exact"/>
              <w:ind w:left="10" w:rightChars="-39" w:right="-82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val="1942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spacing w:line="240" w:lineRule="exact"/>
              <w:ind w:rightChars="-25" w:right="-53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</w:t>
            </w:r>
            <w:r>
              <w:rPr>
                <w:rFonts w:eastAsia="仿宋_GB2312" w:cs="仿宋_GB2312" w:hint="eastAsia"/>
              </w:rPr>
              <w:t>（自高中起填写）</w:t>
            </w:r>
          </w:p>
        </w:tc>
        <w:tc>
          <w:tcPr>
            <w:tcW w:w="8464" w:type="dxa"/>
            <w:gridSpan w:val="15"/>
          </w:tcPr>
          <w:p w:rsidR="00B82314" w:rsidRDefault="00B82314">
            <w:pPr>
              <w:widowControl/>
              <w:spacing w:line="380" w:lineRule="exact"/>
              <w:ind w:left="210" w:right="210"/>
              <w:jc w:val="lef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 w:rsidR="00B82314" w:rsidRDefault="00B82314">
            <w:pPr>
              <w:widowControl/>
              <w:spacing w:line="380" w:lineRule="exact"/>
              <w:ind w:left="210" w:right="2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B82314" w:rsidRDefault="00B82314">
            <w:pPr>
              <w:widowControl/>
              <w:spacing w:line="380" w:lineRule="exact"/>
              <w:ind w:left="210" w:right="2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B82314" w:rsidRDefault="00B82314">
            <w:pPr>
              <w:widowControl/>
              <w:spacing w:line="380" w:lineRule="exact"/>
              <w:ind w:left="210" w:right="2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B82314" w:rsidRDefault="00B82314">
            <w:pPr>
              <w:widowControl/>
              <w:spacing w:line="380" w:lineRule="exact"/>
              <w:ind w:left="210" w:right="2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B82314">
        <w:trPr>
          <w:cantSplit/>
          <w:trHeight w:val="4265"/>
          <w:jc w:val="center"/>
        </w:trPr>
        <w:tc>
          <w:tcPr>
            <w:tcW w:w="1276" w:type="dxa"/>
            <w:vAlign w:val="center"/>
          </w:tcPr>
          <w:p w:rsidR="00B82314" w:rsidRDefault="00B82314" w:rsidP="00745F13">
            <w:pPr>
              <w:widowControl/>
              <w:spacing w:line="280" w:lineRule="exact"/>
              <w:ind w:left="10" w:rightChars="-25" w:right="-53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</w:t>
            </w:r>
          </w:p>
          <w:p w:rsidR="00B82314" w:rsidRDefault="00B82314" w:rsidP="00745F13">
            <w:pPr>
              <w:widowControl/>
              <w:spacing w:line="280" w:lineRule="exact"/>
              <w:ind w:left="10" w:rightChars="-25" w:right="-53" w:hanging="10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8464" w:type="dxa"/>
            <w:gridSpan w:val="15"/>
          </w:tcPr>
          <w:p w:rsidR="00B82314" w:rsidRDefault="00B82314">
            <w:pPr>
              <w:widowControl/>
              <w:spacing w:line="340" w:lineRule="exact"/>
              <w:ind w:left="210" w:right="210"/>
              <w:jc w:val="lef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（按起始时间、工作单位、岗位、担任职务顺序）</w:t>
            </w:r>
          </w:p>
          <w:p w:rsidR="00B82314" w:rsidRDefault="00B82314">
            <w:pPr>
              <w:widowControl/>
              <w:spacing w:line="280" w:lineRule="exact"/>
              <w:ind w:left="210" w:right="210"/>
              <w:jc w:val="left"/>
              <w:rPr>
                <w:rFonts w:eastAsia="仿宋_GB2312" w:cs="Times New Roman"/>
              </w:rPr>
            </w:pPr>
          </w:p>
          <w:p w:rsidR="00B82314" w:rsidRDefault="00B82314">
            <w:pPr>
              <w:widowControl/>
              <w:spacing w:line="280" w:lineRule="exact"/>
              <w:ind w:left="210" w:right="210"/>
              <w:jc w:val="left"/>
              <w:rPr>
                <w:rFonts w:eastAsia="仿宋_GB2312" w:cs="Times New Roman"/>
              </w:rPr>
            </w:pPr>
          </w:p>
          <w:p w:rsidR="00B82314" w:rsidRDefault="00B82314">
            <w:pPr>
              <w:widowControl/>
              <w:spacing w:line="280" w:lineRule="exact"/>
              <w:ind w:left="210" w:right="210"/>
              <w:jc w:val="left"/>
              <w:rPr>
                <w:rFonts w:eastAsia="仿宋_GB2312" w:cs="Times New Roman"/>
              </w:rPr>
            </w:pPr>
          </w:p>
          <w:p w:rsidR="00B82314" w:rsidRDefault="00B82314">
            <w:pPr>
              <w:widowControl/>
              <w:spacing w:line="280" w:lineRule="exact"/>
              <w:ind w:left="210" w:right="210"/>
              <w:jc w:val="left"/>
              <w:rPr>
                <w:rFonts w:eastAsia="仿宋_GB2312" w:cs="Times New Roman"/>
              </w:rPr>
            </w:pPr>
          </w:p>
        </w:tc>
      </w:tr>
      <w:tr w:rsidR="00B82314" w:rsidRPr="001D1989">
        <w:trPr>
          <w:cantSplit/>
          <w:trHeight w:hRule="exact" w:val="3430"/>
          <w:jc w:val="center"/>
        </w:trPr>
        <w:tc>
          <w:tcPr>
            <w:tcW w:w="1276" w:type="dxa"/>
            <w:vAlign w:val="center"/>
          </w:tcPr>
          <w:p w:rsidR="00B82314" w:rsidRPr="001D1989" w:rsidRDefault="00B82314">
            <w:pPr>
              <w:spacing w:line="24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464" w:type="dxa"/>
            <w:gridSpan w:val="15"/>
          </w:tcPr>
          <w:p w:rsidR="00B82314" w:rsidRPr="001D1989" w:rsidRDefault="00B82314">
            <w:pPr>
              <w:widowControl/>
              <w:spacing w:line="38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2314" w:rsidRPr="001D1989">
        <w:trPr>
          <w:cantSplit/>
          <w:trHeight w:hRule="exact" w:val="2809"/>
          <w:jc w:val="center"/>
        </w:trPr>
        <w:tc>
          <w:tcPr>
            <w:tcW w:w="1276" w:type="dxa"/>
            <w:vAlign w:val="center"/>
          </w:tcPr>
          <w:p w:rsidR="00B82314" w:rsidRPr="001D1989" w:rsidRDefault="00B82314">
            <w:pPr>
              <w:spacing w:line="24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与招聘岗位相关的其他实践经历</w:t>
            </w:r>
          </w:p>
        </w:tc>
        <w:tc>
          <w:tcPr>
            <w:tcW w:w="8464" w:type="dxa"/>
            <w:gridSpan w:val="15"/>
          </w:tcPr>
          <w:p w:rsidR="00B82314" w:rsidRPr="001D1989" w:rsidRDefault="00B82314">
            <w:pPr>
              <w:widowControl/>
              <w:spacing w:line="340" w:lineRule="exact"/>
              <w:ind w:left="210" w:right="210"/>
              <w:jc w:val="left"/>
              <w:rPr>
                <w:rFonts w:ascii="仿宋" w:eastAsia="仿宋" w:hAnsi="仿宋" w:cs="Times New Roman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widowControl/>
              <w:spacing w:line="240" w:lineRule="exact"/>
              <w:ind w:left="210" w:right="21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82314" w:rsidRPr="001D1989">
        <w:trPr>
          <w:cantSplit/>
          <w:trHeight w:hRule="exact" w:val="3423"/>
          <w:jc w:val="center"/>
        </w:trPr>
        <w:tc>
          <w:tcPr>
            <w:tcW w:w="1276" w:type="dxa"/>
            <w:vAlign w:val="center"/>
          </w:tcPr>
          <w:p w:rsidR="00B82314" w:rsidRPr="001D1989" w:rsidRDefault="00B82314">
            <w:pPr>
              <w:spacing w:line="36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诚信</w:t>
            </w:r>
          </w:p>
          <w:p w:rsidR="00B82314" w:rsidRPr="001D1989" w:rsidRDefault="00B82314">
            <w:pPr>
              <w:spacing w:line="36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8464" w:type="dxa"/>
            <w:gridSpan w:val="15"/>
            <w:vAlign w:val="center"/>
          </w:tcPr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本人承诺，所提供的应聘材料真实可靠。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              </w:t>
            </w:r>
          </w:p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 w:rsidP="00745F13">
            <w:pPr>
              <w:spacing w:line="324" w:lineRule="auto"/>
              <w:ind w:left="210" w:right="210"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82314" w:rsidRPr="001D1989" w:rsidRDefault="00B82314">
            <w:pPr>
              <w:spacing w:line="324" w:lineRule="auto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应聘人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   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B82314" w:rsidRPr="001D1989" w:rsidRDefault="00B82314">
            <w:pPr>
              <w:spacing w:line="324" w:lineRule="auto"/>
              <w:ind w:left="210" w:right="21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B82314" w:rsidRPr="001D1989">
        <w:trPr>
          <w:cantSplit/>
          <w:trHeight w:hRule="exact" w:val="3047"/>
          <w:jc w:val="center"/>
        </w:trPr>
        <w:tc>
          <w:tcPr>
            <w:tcW w:w="1276" w:type="dxa"/>
            <w:vAlign w:val="center"/>
          </w:tcPr>
          <w:p w:rsidR="00B82314" w:rsidRPr="001D1989" w:rsidRDefault="00B82314">
            <w:pPr>
              <w:spacing w:line="36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资格</w:t>
            </w:r>
          </w:p>
          <w:p w:rsidR="00B82314" w:rsidRPr="001D1989" w:rsidRDefault="00B82314">
            <w:pPr>
              <w:spacing w:line="360" w:lineRule="exact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审查</w:t>
            </w:r>
          </w:p>
        </w:tc>
        <w:tc>
          <w:tcPr>
            <w:tcW w:w="8464" w:type="dxa"/>
            <w:gridSpan w:val="15"/>
            <w:vAlign w:val="bottom"/>
          </w:tcPr>
          <w:p w:rsidR="00B82314" w:rsidRPr="001D1989" w:rsidRDefault="00B82314">
            <w:pPr>
              <w:spacing w:line="324" w:lineRule="auto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B82314" w:rsidRPr="001D1989" w:rsidRDefault="00B82314">
            <w:pPr>
              <w:spacing w:line="324" w:lineRule="auto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组织人事处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   </w:t>
            </w: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B82314" w:rsidRPr="001D1989" w:rsidRDefault="00B82314">
            <w:pPr>
              <w:spacing w:line="324" w:lineRule="auto"/>
              <w:ind w:left="210" w:righ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1989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D1989"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</w:t>
            </w:r>
            <w:r w:rsidRPr="001D1989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B82314" w:rsidRPr="001D1989" w:rsidRDefault="00B82314" w:rsidP="00745F13">
      <w:pPr>
        <w:tabs>
          <w:tab w:val="left" w:pos="4080"/>
        </w:tabs>
        <w:spacing w:line="320" w:lineRule="exact"/>
        <w:ind w:leftChars="-171" w:left="-359" w:right="210"/>
        <w:rPr>
          <w:rFonts w:ascii="仿宋" w:eastAsia="仿宋" w:hAnsi="仿宋" w:cs="Times New Roman"/>
          <w:sz w:val="24"/>
          <w:szCs w:val="24"/>
        </w:rPr>
      </w:pPr>
      <w:r w:rsidRPr="001D1989">
        <w:rPr>
          <w:rFonts w:ascii="仿宋" w:eastAsia="仿宋" w:hAnsi="仿宋" w:cs="仿宋"/>
          <w:sz w:val="24"/>
          <w:szCs w:val="24"/>
        </w:rPr>
        <w:t xml:space="preserve">        </w:t>
      </w:r>
    </w:p>
    <w:p w:rsidR="00B82314" w:rsidRPr="001D1989" w:rsidRDefault="00B82314" w:rsidP="00745F13">
      <w:pPr>
        <w:ind w:leftChars="-133" w:left="-279" w:right="210" w:firstLineChars="200" w:firstLine="422"/>
        <w:rPr>
          <w:rFonts w:ascii="仿宋" w:eastAsia="仿宋" w:hAnsi="仿宋" w:cs="Times New Roman"/>
          <w:b/>
          <w:bCs/>
        </w:rPr>
      </w:pPr>
      <w:bookmarkStart w:id="0" w:name="_GoBack"/>
      <w:bookmarkEnd w:id="0"/>
      <w:r w:rsidRPr="001D1989">
        <w:rPr>
          <w:rFonts w:ascii="仿宋" w:eastAsia="仿宋" w:hAnsi="仿宋" w:cs="仿宋" w:hint="eastAsia"/>
          <w:b/>
          <w:bCs/>
        </w:rPr>
        <w:t>注意：以上表格内容必须填写齐全。提供虚假信息者，一经查实，自动丧失应聘资格。</w:t>
      </w:r>
    </w:p>
    <w:p w:rsidR="00B82314" w:rsidRPr="001D1989" w:rsidRDefault="00B82314">
      <w:pPr>
        <w:ind w:left="210" w:right="210"/>
        <w:rPr>
          <w:rFonts w:ascii="仿宋" w:eastAsia="仿宋" w:hAnsi="仿宋" w:cs="Times New Roman"/>
        </w:rPr>
      </w:pPr>
    </w:p>
    <w:p w:rsidR="00B82314" w:rsidRDefault="00B82314">
      <w:pPr>
        <w:ind w:right="210"/>
        <w:rPr>
          <w:rFonts w:cs="Times New Roman"/>
        </w:rPr>
      </w:pPr>
    </w:p>
    <w:sectPr w:rsidR="00B82314" w:rsidSect="001A7AD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14" w:rsidRDefault="00B82314" w:rsidP="001A7A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314" w:rsidRDefault="00B82314" w:rsidP="001A7A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14" w:rsidRDefault="00B823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14" w:rsidRDefault="00B82314" w:rsidP="001A7A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314" w:rsidRDefault="00B82314" w:rsidP="001A7A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14" w:rsidRDefault="00B82314">
    <w:pP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7E"/>
    <w:rsid w:val="00003E39"/>
    <w:rsid w:val="00042DED"/>
    <w:rsid w:val="000460F5"/>
    <w:rsid w:val="00073CB8"/>
    <w:rsid w:val="00077B0B"/>
    <w:rsid w:val="000938CD"/>
    <w:rsid w:val="0009562F"/>
    <w:rsid w:val="000C5C73"/>
    <w:rsid w:val="000C7202"/>
    <w:rsid w:val="000E61FB"/>
    <w:rsid w:val="00110484"/>
    <w:rsid w:val="001179CB"/>
    <w:rsid w:val="00157BEE"/>
    <w:rsid w:val="00170032"/>
    <w:rsid w:val="001A7ADC"/>
    <w:rsid w:val="001B348F"/>
    <w:rsid w:val="001C2AF3"/>
    <w:rsid w:val="001C62D0"/>
    <w:rsid w:val="001D1989"/>
    <w:rsid w:val="001D32BC"/>
    <w:rsid w:val="001E480A"/>
    <w:rsid w:val="00210D6F"/>
    <w:rsid w:val="00217F4C"/>
    <w:rsid w:val="00227812"/>
    <w:rsid w:val="002B5E28"/>
    <w:rsid w:val="002C55C8"/>
    <w:rsid w:val="002D697F"/>
    <w:rsid w:val="002E14A1"/>
    <w:rsid w:val="002E3C42"/>
    <w:rsid w:val="002E6403"/>
    <w:rsid w:val="002F3D39"/>
    <w:rsid w:val="002F509C"/>
    <w:rsid w:val="00300D33"/>
    <w:rsid w:val="003052B8"/>
    <w:rsid w:val="00321D38"/>
    <w:rsid w:val="003549BB"/>
    <w:rsid w:val="00356C39"/>
    <w:rsid w:val="003A1F98"/>
    <w:rsid w:val="003A4867"/>
    <w:rsid w:val="003F07D6"/>
    <w:rsid w:val="004019DF"/>
    <w:rsid w:val="00415475"/>
    <w:rsid w:val="00447F7E"/>
    <w:rsid w:val="00460733"/>
    <w:rsid w:val="00481BD3"/>
    <w:rsid w:val="004A7C7C"/>
    <w:rsid w:val="004B443C"/>
    <w:rsid w:val="004C4E84"/>
    <w:rsid w:val="004D052B"/>
    <w:rsid w:val="004D0AAC"/>
    <w:rsid w:val="00535395"/>
    <w:rsid w:val="0053627F"/>
    <w:rsid w:val="00536D6E"/>
    <w:rsid w:val="00571F07"/>
    <w:rsid w:val="005B25F7"/>
    <w:rsid w:val="005C1D00"/>
    <w:rsid w:val="005E3FFC"/>
    <w:rsid w:val="005E40B1"/>
    <w:rsid w:val="005F1919"/>
    <w:rsid w:val="005F3546"/>
    <w:rsid w:val="0062501A"/>
    <w:rsid w:val="006555DE"/>
    <w:rsid w:val="00663790"/>
    <w:rsid w:val="00695F74"/>
    <w:rsid w:val="006977CE"/>
    <w:rsid w:val="006A6350"/>
    <w:rsid w:val="006C5C86"/>
    <w:rsid w:val="006D6021"/>
    <w:rsid w:val="006E078B"/>
    <w:rsid w:val="006F2E86"/>
    <w:rsid w:val="006F6C28"/>
    <w:rsid w:val="00700C7D"/>
    <w:rsid w:val="00720ECA"/>
    <w:rsid w:val="00722B56"/>
    <w:rsid w:val="007319FD"/>
    <w:rsid w:val="00745F13"/>
    <w:rsid w:val="0074601D"/>
    <w:rsid w:val="007704A7"/>
    <w:rsid w:val="0077178D"/>
    <w:rsid w:val="007865AB"/>
    <w:rsid w:val="007A2972"/>
    <w:rsid w:val="007C3066"/>
    <w:rsid w:val="007C3BAD"/>
    <w:rsid w:val="007F2485"/>
    <w:rsid w:val="007F5680"/>
    <w:rsid w:val="007F57AC"/>
    <w:rsid w:val="00830DDC"/>
    <w:rsid w:val="0083248E"/>
    <w:rsid w:val="00842424"/>
    <w:rsid w:val="0085433E"/>
    <w:rsid w:val="00862497"/>
    <w:rsid w:val="00862AD0"/>
    <w:rsid w:val="008F7132"/>
    <w:rsid w:val="00902C9A"/>
    <w:rsid w:val="00952ABE"/>
    <w:rsid w:val="00955C46"/>
    <w:rsid w:val="00967885"/>
    <w:rsid w:val="00967ADA"/>
    <w:rsid w:val="00970899"/>
    <w:rsid w:val="0097367F"/>
    <w:rsid w:val="0097460E"/>
    <w:rsid w:val="00981236"/>
    <w:rsid w:val="009817AC"/>
    <w:rsid w:val="009A2DDB"/>
    <w:rsid w:val="009A6712"/>
    <w:rsid w:val="00A02E49"/>
    <w:rsid w:val="00A152AF"/>
    <w:rsid w:val="00A270A3"/>
    <w:rsid w:val="00A27DFD"/>
    <w:rsid w:val="00A338ED"/>
    <w:rsid w:val="00A40489"/>
    <w:rsid w:val="00A42075"/>
    <w:rsid w:val="00A54D63"/>
    <w:rsid w:val="00A67B28"/>
    <w:rsid w:val="00A7130D"/>
    <w:rsid w:val="00A872A5"/>
    <w:rsid w:val="00A944AF"/>
    <w:rsid w:val="00AC487E"/>
    <w:rsid w:val="00AE0C7A"/>
    <w:rsid w:val="00B028C3"/>
    <w:rsid w:val="00B06474"/>
    <w:rsid w:val="00B32516"/>
    <w:rsid w:val="00B4066E"/>
    <w:rsid w:val="00B610CB"/>
    <w:rsid w:val="00B70A85"/>
    <w:rsid w:val="00B8068A"/>
    <w:rsid w:val="00B809DB"/>
    <w:rsid w:val="00B82314"/>
    <w:rsid w:val="00BB6CC2"/>
    <w:rsid w:val="00BC07E8"/>
    <w:rsid w:val="00BC10EC"/>
    <w:rsid w:val="00BC7F3A"/>
    <w:rsid w:val="00C21D42"/>
    <w:rsid w:val="00C222E0"/>
    <w:rsid w:val="00C4070B"/>
    <w:rsid w:val="00C576D1"/>
    <w:rsid w:val="00C6632B"/>
    <w:rsid w:val="00C672A5"/>
    <w:rsid w:val="00C957ED"/>
    <w:rsid w:val="00CB5BE7"/>
    <w:rsid w:val="00CE11D0"/>
    <w:rsid w:val="00CE4CA6"/>
    <w:rsid w:val="00CF459A"/>
    <w:rsid w:val="00CF786B"/>
    <w:rsid w:val="00D25BEA"/>
    <w:rsid w:val="00D323BE"/>
    <w:rsid w:val="00D63190"/>
    <w:rsid w:val="00D7231B"/>
    <w:rsid w:val="00D73DDD"/>
    <w:rsid w:val="00D84340"/>
    <w:rsid w:val="00D87684"/>
    <w:rsid w:val="00DA5D24"/>
    <w:rsid w:val="00E1608E"/>
    <w:rsid w:val="00E1628A"/>
    <w:rsid w:val="00E31D4C"/>
    <w:rsid w:val="00E441FE"/>
    <w:rsid w:val="00E74F8D"/>
    <w:rsid w:val="00EA36B3"/>
    <w:rsid w:val="00EA73E7"/>
    <w:rsid w:val="00EB587F"/>
    <w:rsid w:val="00EC104C"/>
    <w:rsid w:val="00EF44FF"/>
    <w:rsid w:val="00F00FA0"/>
    <w:rsid w:val="00F100DE"/>
    <w:rsid w:val="00F1251F"/>
    <w:rsid w:val="00F23F45"/>
    <w:rsid w:val="00F379D3"/>
    <w:rsid w:val="00F40CBB"/>
    <w:rsid w:val="00F63D06"/>
    <w:rsid w:val="00F85275"/>
    <w:rsid w:val="00F915D5"/>
    <w:rsid w:val="00FC33F4"/>
    <w:rsid w:val="00FE7668"/>
    <w:rsid w:val="00FF5596"/>
    <w:rsid w:val="07F14F32"/>
    <w:rsid w:val="090D075C"/>
    <w:rsid w:val="0F6F529F"/>
    <w:rsid w:val="167261F5"/>
    <w:rsid w:val="1696097D"/>
    <w:rsid w:val="1FB52ED9"/>
    <w:rsid w:val="3AE6050A"/>
    <w:rsid w:val="3B7E076C"/>
    <w:rsid w:val="3EFD04C4"/>
    <w:rsid w:val="3FD8728C"/>
    <w:rsid w:val="41342D5D"/>
    <w:rsid w:val="5F0836F1"/>
    <w:rsid w:val="5F2134F5"/>
    <w:rsid w:val="642D284D"/>
    <w:rsid w:val="6491731A"/>
    <w:rsid w:val="65C81E63"/>
    <w:rsid w:val="660475A0"/>
    <w:rsid w:val="683B2831"/>
    <w:rsid w:val="69515270"/>
    <w:rsid w:val="6CC9021D"/>
    <w:rsid w:val="77F445E1"/>
    <w:rsid w:val="7EA7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D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A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ADC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A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ADC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A7A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1A7ADC"/>
    <w:rPr>
      <w:rFonts w:cs="Times New Roman"/>
    </w:rPr>
  </w:style>
  <w:style w:type="paragraph" w:customStyle="1" w:styleId="p0">
    <w:name w:val="p0"/>
    <w:basedOn w:val="Normal"/>
    <w:uiPriority w:val="99"/>
    <w:rsid w:val="001A7ADC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101</Words>
  <Characters>576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lb</cp:lastModifiedBy>
  <cp:revision>19</cp:revision>
  <dcterms:created xsi:type="dcterms:W3CDTF">2018-06-14T00:18:00Z</dcterms:created>
  <dcterms:modified xsi:type="dcterms:W3CDTF">2018-06-26T07:28:00Z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