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F5" w:rsidRDefault="00C44FF5">
      <w:pPr>
        <w:rPr>
          <w:rFonts w:ascii="仿宋" w:eastAsia="仿宋" w:hAnsi="仿宋" w:cs="仿宋"/>
          <w:sz w:val="32"/>
          <w:szCs w:val="32"/>
        </w:rPr>
      </w:pPr>
    </w:p>
    <w:p w:rsidR="00C44FF5" w:rsidRDefault="00C44FF5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公益性岗位人员认定所需材料</w:t>
      </w:r>
    </w:p>
    <w:p w:rsidR="00C44FF5" w:rsidRDefault="00C44FF5">
      <w:pPr>
        <w:rPr>
          <w:rFonts w:ascii="仿宋" w:eastAsia="仿宋" w:hAnsi="仿宋" w:cs="仿宋"/>
          <w:sz w:val="32"/>
          <w:szCs w:val="32"/>
        </w:rPr>
      </w:pPr>
    </w:p>
    <w:p w:rsidR="00C44FF5" w:rsidRDefault="00C44FF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一、材料要求</w:t>
      </w:r>
    </w:p>
    <w:p w:rsidR="00C44FF5" w:rsidRDefault="00C44FF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、高校毕业一年及以上，</w:t>
      </w:r>
      <w:r>
        <w:rPr>
          <w:rFonts w:ascii="仿宋" w:eastAsia="仿宋" w:hAnsi="仿宋" w:cs="仿宋"/>
          <w:sz w:val="32"/>
          <w:szCs w:val="32"/>
        </w:rPr>
        <w:t>2016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月以后未在企业或个体单位参保的人员（提供身份证、户口簿、毕业证书原件）；</w:t>
      </w:r>
    </w:p>
    <w:p w:rsidR="00C44FF5" w:rsidRDefault="00C44FF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、实行计划生育的独生子女户、二女绝育户中，年满</w:t>
      </w:r>
      <w:r>
        <w:rPr>
          <w:rFonts w:ascii="仿宋" w:eastAsia="仿宋" w:hAnsi="仿宋" w:cs="仿宋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周岁以上的女性农村户籍人员（提供身份证、户口簿、独生子女证或二女结扎证原件）；</w:t>
      </w:r>
    </w:p>
    <w:p w:rsidR="00C44FF5" w:rsidRDefault="00C44FF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、城市规划区内的农村新被征地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人员（提供身份证、户口簿、《被征地农民资格认定表》）；</w:t>
      </w:r>
    </w:p>
    <w:p w:rsidR="00C44FF5" w:rsidRDefault="00C44FF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、农村建档立卡贫困户（提供身份证、户口簿原件）；</w:t>
      </w:r>
    </w:p>
    <w:p w:rsidR="00C44FF5" w:rsidRDefault="00C44FF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、享受低保人员（提供身份证、户口簿、享受低保待遇相关证明原件）。</w:t>
      </w:r>
    </w:p>
    <w:p w:rsidR="00C44FF5" w:rsidRDefault="00C44FF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二、办理机构</w:t>
      </w:r>
    </w:p>
    <w:p w:rsidR="00C44FF5" w:rsidRDefault="00C44FF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初审单位：永泰县公共就业和人才服务中心</w:t>
      </w:r>
    </w:p>
    <w:p w:rsidR="00C44FF5" w:rsidRDefault="00C44FF5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地址：永泰县就业和社会保障便民服务中心</w:t>
      </w:r>
      <w:r>
        <w:rPr>
          <w:rFonts w:ascii="仿宋" w:eastAsia="仿宋" w:hAnsi="仿宋" w:cs="仿宋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号窗口</w:t>
      </w:r>
    </w:p>
    <w:p w:rsidR="00C44FF5" w:rsidRDefault="00C44FF5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/>
          <w:sz w:val="32"/>
          <w:szCs w:val="32"/>
        </w:rPr>
        <w:t>38730865</w:t>
      </w:r>
    </w:p>
    <w:p w:rsidR="00C44FF5" w:rsidRDefault="00C44FF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</w:t>
      </w:r>
    </w:p>
    <w:p w:rsidR="00C44FF5" w:rsidRDefault="00C44FF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</w:t>
      </w:r>
    </w:p>
    <w:p w:rsidR="00C44FF5" w:rsidRDefault="00C44FF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</w:p>
    <w:sectPr w:rsidR="00C44FF5" w:rsidSect="00AB63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F5" w:rsidRDefault="00C44FF5">
      <w:r>
        <w:separator/>
      </w:r>
    </w:p>
  </w:endnote>
  <w:endnote w:type="continuationSeparator" w:id="0">
    <w:p w:rsidR="00C44FF5" w:rsidRDefault="00C44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F5" w:rsidRDefault="00C44F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F5" w:rsidRDefault="00C44F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F5" w:rsidRDefault="00C44F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F5" w:rsidRDefault="00C44FF5">
      <w:r>
        <w:separator/>
      </w:r>
    </w:p>
  </w:footnote>
  <w:footnote w:type="continuationSeparator" w:id="0">
    <w:p w:rsidR="00C44FF5" w:rsidRDefault="00C44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F5" w:rsidRDefault="00C44F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F5" w:rsidRDefault="00C44FF5" w:rsidP="00E060A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F5" w:rsidRDefault="00C44F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352"/>
    <w:rsid w:val="002643AC"/>
    <w:rsid w:val="00AB6352"/>
    <w:rsid w:val="00AC412E"/>
    <w:rsid w:val="00C44FF5"/>
    <w:rsid w:val="00E060A1"/>
    <w:rsid w:val="02994F7F"/>
    <w:rsid w:val="053B32D3"/>
    <w:rsid w:val="06A77C35"/>
    <w:rsid w:val="13184AE3"/>
    <w:rsid w:val="17125668"/>
    <w:rsid w:val="26B2578A"/>
    <w:rsid w:val="271B1E7A"/>
    <w:rsid w:val="2E086621"/>
    <w:rsid w:val="302A4711"/>
    <w:rsid w:val="3F7B0010"/>
    <w:rsid w:val="454C2CCF"/>
    <w:rsid w:val="468E51C0"/>
    <w:rsid w:val="4C18791B"/>
    <w:rsid w:val="517A0468"/>
    <w:rsid w:val="56143A77"/>
    <w:rsid w:val="60752DCE"/>
    <w:rsid w:val="789C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5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6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351B0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E06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351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48</Words>
  <Characters>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</cp:revision>
  <cp:lastPrinted>2017-08-17T01:16:00Z</cp:lastPrinted>
  <dcterms:created xsi:type="dcterms:W3CDTF">2014-10-29T12:08:00Z</dcterms:created>
  <dcterms:modified xsi:type="dcterms:W3CDTF">2017-08-17T09:48:00Z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