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黑体" w:hAnsi="黑体" w:eastAsia="黑体"/>
          <w:sz w:val="21"/>
        </w:rPr>
      </w:pPr>
      <w:r>
        <w:rPr>
          <w:rFonts w:hint="eastAsia" w:ascii="黑体" w:hAnsi="黑体" w:eastAsia="黑体"/>
          <w:sz w:val="24"/>
        </w:rPr>
        <w:t>附件</w:t>
      </w:r>
      <w:r>
        <w:rPr>
          <w:rFonts w:hint="eastAsia" w:ascii="黑体" w:hAnsi="黑体" w:eastAsia="黑体"/>
          <w:sz w:val="21"/>
        </w:rPr>
        <w:t>：</w:t>
      </w:r>
      <w:bookmarkStart w:id="0" w:name="_GoBack"/>
      <w:bookmarkEnd w:id="0"/>
    </w:p>
    <w:p>
      <w:pPr>
        <w:spacing w:beforeLines="0" w:afterLines="0"/>
        <w:jc w:val="center"/>
        <w:rPr>
          <w:rFonts w:hint="default" w:ascii="宋体"/>
          <w:b/>
          <w:sz w:val="44"/>
        </w:rPr>
      </w:pPr>
      <w:r>
        <w:rPr>
          <w:rFonts w:hint="eastAsia" w:ascii="方正小标宋简体" w:eastAsia="方正小标宋简体"/>
          <w:b/>
          <w:sz w:val="44"/>
        </w:rPr>
        <w:t>2018</w:t>
      </w:r>
      <w:r>
        <w:rPr>
          <w:rFonts w:hint="eastAsia" w:ascii="宋体" w:hAnsi="宋体"/>
          <w:b/>
          <w:sz w:val="44"/>
        </w:rPr>
        <w:t>年郴州市第四人民医院公开招聘报名表</w:t>
      </w:r>
    </w:p>
    <w:p>
      <w:pPr>
        <w:spacing w:beforeLines="0" w:afterLines="0"/>
        <w:rPr>
          <w:rFonts w:hint="default" w:eastAsia="Times New Roman"/>
          <w:sz w:val="24"/>
        </w:rPr>
      </w:pPr>
      <w:r>
        <w:rPr>
          <w:rFonts w:hint="eastAsia"/>
          <w:sz w:val="24"/>
        </w:rPr>
        <w:t>报考岗位：</w:t>
      </w:r>
    </w:p>
    <w:tbl>
      <w:tblPr>
        <w:tblStyle w:val="3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58"/>
        <w:gridCol w:w="902"/>
        <w:gridCol w:w="441"/>
        <w:gridCol w:w="97"/>
        <w:gridCol w:w="542"/>
        <w:gridCol w:w="360"/>
        <w:gridCol w:w="364"/>
        <w:gridCol w:w="352"/>
        <w:gridCol w:w="589"/>
        <w:gridCol w:w="58"/>
        <w:gridCol w:w="15"/>
        <w:gridCol w:w="62"/>
        <w:gridCol w:w="540"/>
        <w:gridCol w:w="218"/>
        <w:gridCol w:w="322"/>
        <w:gridCol w:w="1080"/>
        <w:gridCol w:w="59"/>
        <w:gridCol w:w="127"/>
        <w:gridCol w:w="534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籍贯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出生地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特长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身份证号</w:t>
            </w:r>
          </w:p>
        </w:tc>
        <w:tc>
          <w:tcPr>
            <w:tcW w:w="30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学历情况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学历层次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专业或方向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毕业时间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毕业学校</w:t>
            </w:r>
          </w:p>
        </w:tc>
        <w:tc>
          <w:tcPr>
            <w:tcW w:w="3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9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高中以上学历情况</w:t>
            </w: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学历层次</w:t>
            </w:r>
          </w:p>
        </w:tc>
        <w:tc>
          <w:tcPr>
            <w:tcW w:w="3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学校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3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3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3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工作经历</w:t>
            </w: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684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工作单位所从事专业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684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8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684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684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执业情况</w:t>
            </w: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是否取得资格证</w:t>
            </w: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2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是否已注册执业证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注册范围（专业）</w:t>
            </w:r>
          </w:p>
        </w:tc>
        <w:tc>
          <w:tcPr>
            <w:tcW w:w="2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2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注册地点（单位）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规培情况</w:t>
            </w: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是否规培</w:t>
            </w:r>
          </w:p>
        </w:tc>
        <w:tc>
          <w:tcPr>
            <w:tcW w:w="2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2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规培单位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规培起止时间</w:t>
            </w:r>
          </w:p>
        </w:tc>
        <w:tc>
          <w:tcPr>
            <w:tcW w:w="2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2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规培结束时间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1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获奖情况</w:t>
            </w:r>
          </w:p>
        </w:tc>
        <w:tc>
          <w:tcPr>
            <w:tcW w:w="864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学历层次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就读学校及专业/现工作单位及岗位</w:t>
            </w:r>
          </w:p>
        </w:tc>
        <w:tc>
          <w:tcPr>
            <w:tcW w:w="45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毕业时间/参加工作时间</w:t>
            </w:r>
          </w:p>
        </w:tc>
        <w:tc>
          <w:tcPr>
            <w:tcW w:w="45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</w:tbl>
    <w:p>
      <w:pPr>
        <w:spacing w:beforeLines="0" w:afterLines="0"/>
        <w:rPr>
          <w:rFonts w:hint="default" w:ascii="宋体"/>
          <w:sz w:val="21"/>
        </w:rPr>
      </w:pPr>
    </w:p>
    <w:p>
      <w:pPr>
        <w:spacing w:beforeLines="0" w:afterLines="0"/>
        <w:rPr>
          <w:rFonts w:hint="default" w:ascii="宋体" w:eastAsia="Times New Roman"/>
          <w:sz w:val="21"/>
        </w:rPr>
      </w:pPr>
      <w:r>
        <w:rPr>
          <w:rFonts w:hint="eastAsia" w:ascii="宋体" w:hAnsi="宋体"/>
          <w:sz w:val="21"/>
        </w:rPr>
        <w:t>注：以上信息请认真、客观填写。如有弄虚作假情况，取消考试和录取资格。</w:t>
      </w:r>
    </w:p>
    <w:p>
      <w:pPr>
        <w:spacing w:beforeLines="0" w:afterLines="0"/>
        <w:ind w:firstLine="5040" w:firstLineChars="2400"/>
        <w:rPr>
          <w:rFonts w:hint="default" w:ascii="宋体" w:eastAsia="Times New Roman"/>
          <w:sz w:val="21"/>
        </w:rPr>
      </w:pPr>
      <w:r>
        <w:rPr>
          <w:rFonts w:hint="eastAsia" w:ascii="宋体" w:hAnsi="宋体"/>
          <w:sz w:val="21"/>
        </w:rPr>
        <w:t xml:space="preserve">              考生签名：</w:t>
      </w:r>
    </w:p>
    <w:p>
      <w:pPr>
        <w:spacing w:beforeLines="0" w:afterLines="0"/>
        <w:ind w:firstLine="5670" w:firstLineChars="2700"/>
        <w:rPr>
          <w:rFonts w:hint="default" w:ascii="宋体" w:eastAsia="Times New Roman"/>
          <w:spacing w:val="10"/>
          <w:sz w:val="21"/>
        </w:rPr>
      </w:pPr>
      <w:r>
        <w:rPr>
          <w:rFonts w:hint="eastAsia" w:ascii="宋体" w:hAnsi="宋体"/>
          <w:sz w:val="21"/>
        </w:rPr>
        <w:t xml:space="preserve">              年    月    日</w:t>
      </w:r>
    </w:p>
    <w:p/>
    <w:sectPr>
      <w:pgSz w:w="11906" w:h="16838"/>
      <w:pgMar w:top="1440" w:right="1531" w:bottom="1440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84ADE"/>
    <w:rsid w:val="6D535020"/>
    <w:rsid w:val="7518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2018-06-20T03:31:00Z</dcterms:created>
  <dc:creator>豆沙包</dc:creator>
  <cp:lastModifiedBy>豆沙包</cp:lastModifiedBy>
  <dcterms:modified xsi:type="dcterms:W3CDTF">2018-06-20T03:31:51Z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