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hint="eastAsia" w:ascii="宋体" w:hAnsi="宋体" w:eastAsia="宋体" w:cs="宋体"/>
          <w:color w:val="323232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23232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color w:val="323232"/>
          <w:kern w:val="0"/>
          <w:sz w:val="28"/>
          <w:szCs w:val="28"/>
          <w:lang w:val="en-US" w:eastAsia="zh-CN"/>
        </w:rPr>
        <w:t>1</w:t>
      </w:r>
    </w:p>
    <w:tbl>
      <w:tblPr>
        <w:tblStyle w:val="3"/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吉安市财政局所属投融资平台公开招聘工作人员岗位表</w:t>
            </w:r>
          </w:p>
        </w:tc>
      </w:tr>
    </w:tbl>
    <w:tbl>
      <w:tblPr>
        <w:tblStyle w:val="4"/>
        <w:tblW w:w="10305" w:type="dxa"/>
        <w:tblInd w:w="-8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00"/>
        <w:gridCol w:w="750"/>
        <w:gridCol w:w="750"/>
        <w:gridCol w:w="990"/>
        <w:gridCol w:w="990"/>
        <w:gridCol w:w="2610"/>
        <w:gridCol w:w="81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  人数</w:t>
            </w:r>
          </w:p>
        </w:tc>
        <w:tc>
          <w:tcPr>
            <w:tcW w:w="534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sz w:val="22"/>
                <w:szCs w:val="22"/>
                <w:vertAlign w:val="baseline"/>
              </w:rPr>
            </w:pPr>
          </w:p>
          <w:p>
            <w:pPr>
              <w:jc w:val="both"/>
              <w:rPr>
                <w:rFonts w:asciiTheme="minorHAnsi" w:hAnsiTheme="minorHAnsi" w:eastAsiaTheme="minorEastAsia" w:cstheme="minorBidi"/>
                <w:b/>
                <w:bCs/>
                <w:i w:val="0"/>
                <w:i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i w:val="0"/>
                <w:i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报名方 式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i w:val="0"/>
                <w:i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2"/>
                <w:szCs w:val="22"/>
                <w:vertAlign w:val="baseline"/>
                <w:lang w:eastAsia="zh-CN"/>
              </w:rPr>
              <w:t>开考及面试比例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5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   （最低）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（周岁）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市新庐陵投资发展有限公司（5人）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财务主管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会计、财务相关专业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  以下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有在大中型企业5年以上财务经理工作经历，具有会计师资格、注册会计师资格证优先；善于管理财务部门、制定公司财务规划；能够独立制定财务制度，有财务预算控制能力；具备敏锐的洞察力和数据意识，优秀的财务分析和内部审计能力；熟悉国内会计准则以及税务、审计法规和政策；能熟练使用办公软件及财务软件；条件优秀者可适当放宽学历限制。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网上报名材料发送至</w:t>
            </w:r>
            <w:r>
              <w:rPr>
                <w:rFonts w:hint="eastAsia"/>
                <w:vertAlign w:val="baseline"/>
                <w:lang w:val="en-US" w:eastAsia="zh-CN"/>
              </w:rPr>
              <w:t>29139728@qq.com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开考比例1:3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面试比例1:3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15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融资部副部长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金融、财会、经济类等相关专业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  以下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有在银行、证券等金融机构3年以上工作经历，具有经济类中级资格；熟悉项目包装、资本运作，熟悉国家金融政策法规、宏观经济运行和行业发展规律。</w:t>
            </w:r>
          </w:p>
        </w:tc>
        <w:tc>
          <w:tcPr>
            <w:tcW w:w="8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115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风控部副部长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金融、财会、审计、法务等专业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  以下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有在投融资企业或金融机构2年以上工作经历，具有经济类相关职称或职业资格证明；能独立撰写风控分析报告，熟悉风险指标监控、压力测试、行业分析、舆情监控、风险应急应对；能熟练应用相关投资分析及预测工具；逻辑思维强，具备较强的调研、经济分析能力、数据统筹分析能力和写作能力。</w:t>
            </w:r>
          </w:p>
        </w:tc>
        <w:tc>
          <w:tcPr>
            <w:tcW w:w="8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</w:trPr>
        <w:tc>
          <w:tcPr>
            <w:tcW w:w="1155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投资部工程管理人员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工民建、建筑、土木工程类相关专业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  以下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有3年以上同类岗位工作经历，在大型国有企业从事项目管理工作5年以上或有建造师资格优先；熟悉房地产工程项目管理，至少全程参与过一个房地产项目的施工管理；熟悉国家及地方相关法规政策、土建类施工图、施工管理、土建施工规范及要求，掌握项目规划、建筑设计、施工、验收规范及市政配套等基本建设程序及施工现场工作流程和环节，了解市场工程造价信息及材料信息。</w:t>
            </w:r>
          </w:p>
        </w:tc>
        <w:tc>
          <w:tcPr>
            <w:tcW w:w="810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办公室文秘（党务）人员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中文、人力资源管理等相关专业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  以下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有2年以上同类岗位工作经历，中共党员优先；有大型国有企业党务工作经历者年龄可放宽至35岁；熟悉党务、人事事务，具有扎实的文字功底，能胜任一般公文写作。</w:t>
            </w:r>
          </w:p>
        </w:tc>
        <w:tc>
          <w:tcPr>
            <w:tcW w:w="8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市惠庐陵国有资产经营有限公司  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经济管理、财务会计、建筑造价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  以下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具有3年以上财务会计或工程管理工作经历。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现场报名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开考比</w:t>
            </w:r>
            <w:r>
              <w:rPr>
                <w:rFonts w:hint="eastAsia"/>
                <w:vertAlign w:val="baseline"/>
                <w:lang w:val="en-US" w:eastAsia="zh-CN"/>
              </w:rPr>
              <w:t>1:2    面试比例1:2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吉庐陵融资担保有限公司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业务部担保客户经理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金融、财会类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具有相关专业技术资格或工作经历者优先。</w:t>
            </w:r>
          </w:p>
        </w:tc>
        <w:tc>
          <w:tcPr>
            <w:tcW w:w="8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风控部专员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金融、财会类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熟悉担保法、合同法、公司法等法规政策，具有相关专业技术资格或工作经历者优先。</w:t>
            </w:r>
          </w:p>
        </w:tc>
        <w:tc>
          <w:tcPr>
            <w:tcW w:w="8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综合部行政人事专员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有相关工作经历者优先。</w:t>
            </w:r>
          </w:p>
        </w:tc>
        <w:tc>
          <w:tcPr>
            <w:tcW w:w="8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52980"/>
    <w:rsid w:val="375D58F5"/>
    <w:rsid w:val="53F529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2018-05-23T00:49:00Z</dcterms:created>
  <dc:creator>PCPC</dc:creator>
  <cp:lastModifiedBy>PCPC</cp:lastModifiedBy>
  <dcterms:modified xsi:type="dcterms:W3CDTF">2018-05-23T01:22:34Z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