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0" w:rsidRDefault="004A68F0" w:rsidP="00317929">
      <w:pPr>
        <w:jc w:val="center"/>
        <w:rPr>
          <w:rFonts w:ascii="黑体" w:eastAsia="黑体"/>
          <w:sz w:val="32"/>
          <w:szCs w:val="32"/>
        </w:rPr>
      </w:pPr>
      <w:r w:rsidRPr="00317929">
        <w:rPr>
          <w:rFonts w:ascii="黑体" w:eastAsia="黑体" w:hint="eastAsia"/>
          <w:sz w:val="32"/>
          <w:szCs w:val="32"/>
        </w:rPr>
        <w:t>天津财经大学珠江学院</w:t>
      </w:r>
    </w:p>
    <w:p w:rsidR="004A68F0" w:rsidRDefault="004A68F0" w:rsidP="0031792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教师岗位招聘需求表</w:t>
      </w:r>
      <w:r>
        <w:rPr>
          <w:rFonts w:ascii="黑体" w:eastAsia="黑体"/>
          <w:sz w:val="32"/>
          <w:szCs w:val="32"/>
        </w:rPr>
        <w:t xml:space="preserve"> </w:t>
      </w:r>
    </w:p>
    <w:p w:rsidR="004A68F0" w:rsidRPr="005A3783" w:rsidRDefault="004A68F0" w:rsidP="00317929">
      <w:pPr>
        <w:jc w:val="center"/>
        <w:rPr>
          <w:rFonts w:ascii="黑体" w:eastAsia="黑体"/>
          <w:szCs w:val="21"/>
        </w:rPr>
      </w:pPr>
    </w:p>
    <w:tbl>
      <w:tblPr>
        <w:tblW w:w="8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21"/>
        <w:gridCol w:w="2913"/>
        <w:gridCol w:w="1881"/>
        <w:gridCol w:w="1194"/>
        <w:gridCol w:w="1690"/>
      </w:tblGrid>
      <w:tr w:rsidR="004A68F0" w:rsidRPr="00D53A23" w:rsidTr="00794365">
        <w:trPr>
          <w:tblCellSpacing w:w="0" w:type="dxa"/>
        </w:trPr>
        <w:tc>
          <w:tcPr>
            <w:tcW w:w="1101" w:type="dxa"/>
            <w:noWrap/>
            <w:vAlign w:val="center"/>
          </w:tcPr>
          <w:p w:rsidR="004A68F0" w:rsidRPr="00D53A23" w:rsidRDefault="004A68F0" w:rsidP="00D53A23">
            <w:pPr>
              <w:jc w:val="center"/>
              <w:rPr>
                <w:b/>
                <w:sz w:val="24"/>
              </w:rPr>
            </w:pPr>
            <w:r w:rsidRPr="00D53A23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893" w:type="dxa"/>
            <w:noWrap/>
            <w:vAlign w:val="center"/>
          </w:tcPr>
          <w:p w:rsidR="004A68F0" w:rsidRPr="00D53A23" w:rsidRDefault="004A68F0" w:rsidP="00D53A23">
            <w:pPr>
              <w:jc w:val="center"/>
              <w:rPr>
                <w:b/>
                <w:sz w:val="24"/>
              </w:rPr>
            </w:pPr>
            <w:r w:rsidRPr="00D53A23">
              <w:rPr>
                <w:rFonts w:hint="eastAsia"/>
                <w:b/>
                <w:sz w:val="24"/>
              </w:rPr>
              <w:t>专业方向</w:t>
            </w:r>
          </w:p>
        </w:tc>
        <w:tc>
          <w:tcPr>
            <w:tcW w:w="1861" w:type="dxa"/>
            <w:noWrap/>
            <w:vAlign w:val="center"/>
          </w:tcPr>
          <w:p w:rsidR="004A68F0" w:rsidRPr="00D53A23" w:rsidRDefault="004A68F0" w:rsidP="00D53A23">
            <w:pPr>
              <w:jc w:val="center"/>
              <w:rPr>
                <w:b/>
                <w:sz w:val="24"/>
              </w:rPr>
            </w:pPr>
            <w:r w:rsidRPr="00D53A23">
              <w:rPr>
                <w:rFonts w:hint="eastAsia"/>
                <w:b/>
                <w:sz w:val="24"/>
              </w:rPr>
              <w:t>学历</w:t>
            </w: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174" w:type="dxa"/>
            <w:noWrap/>
            <w:vAlign w:val="center"/>
          </w:tcPr>
          <w:p w:rsidR="004A68F0" w:rsidRPr="00D53A23" w:rsidRDefault="004A68F0" w:rsidP="00D53A23">
            <w:pPr>
              <w:jc w:val="center"/>
              <w:rPr>
                <w:b/>
                <w:sz w:val="24"/>
              </w:rPr>
            </w:pPr>
            <w:r w:rsidRPr="00D53A23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770" w:type="dxa"/>
            <w:vAlign w:val="center"/>
          </w:tcPr>
          <w:p w:rsidR="004A68F0" w:rsidRPr="00D53A23" w:rsidRDefault="004A68F0" w:rsidP="00994BF2">
            <w:pPr>
              <w:jc w:val="center"/>
              <w:rPr>
                <w:b/>
                <w:sz w:val="24"/>
              </w:rPr>
            </w:pPr>
            <w:r w:rsidRPr="00D53A23">
              <w:rPr>
                <w:rFonts w:hint="eastAsia"/>
                <w:b/>
                <w:sz w:val="24"/>
              </w:rPr>
              <w:t>备注</w:t>
            </w:r>
          </w:p>
        </w:tc>
      </w:tr>
      <w:tr w:rsidR="004A68F0" w:rsidRPr="00D53A23" w:rsidTr="00794365">
        <w:trPr>
          <w:trHeight w:val="494"/>
          <w:tblCellSpacing w:w="0" w:type="dxa"/>
        </w:trPr>
        <w:tc>
          <w:tcPr>
            <w:tcW w:w="1101" w:type="dxa"/>
            <w:noWrap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893" w:type="dxa"/>
            <w:noWrap/>
            <w:vAlign w:val="center"/>
          </w:tcPr>
          <w:p w:rsidR="004A68F0" w:rsidRPr="00994BF2" w:rsidRDefault="004A68F0" w:rsidP="00994BF2">
            <w:pPr>
              <w:rPr>
                <w:szCs w:val="21"/>
              </w:rPr>
            </w:pPr>
            <w:r w:rsidRPr="00994BF2">
              <w:rPr>
                <w:rFonts w:hint="eastAsia"/>
                <w:szCs w:val="21"/>
              </w:rPr>
              <w:t>人力资源管理</w:t>
            </w:r>
            <w:r>
              <w:rPr>
                <w:rFonts w:hint="eastAsia"/>
                <w:szCs w:val="21"/>
              </w:rPr>
              <w:t>、</w:t>
            </w:r>
            <w:r w:rsidRPr="004413DE">
              <w:rPr>
                <w:rFonts w:hint="eastAsia"/>
                <w:szCs w:val="21"/>
              </w:rPr>
              <w:t>工商管理或管理类相关专业</w:t>
            </w:r>
          </w:p>
        </w:tc>
        <w:tc>
          <w:tcPr>
            <w:tcW w:w="1861" w:type="dxa"/>
            <w:noWrap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174" w:type="dxa"/>
            <w:noWrap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70" w:type="dxa"/>
            <w:vAlign w:val="center"/>
          </w:tcPr>
          <w:p w:rsidR="004A68F0" w:rsidRPr="00994BF2" w:rsidRDefault="004A68F0" w:rsidP="00794365">
            <w:pPr>
              <w:rPr>
                <w:szCs w:val="21"/>
              </w:rPr>
            </w:pPr>
          </w:p>
        </w:tc>
      </w:tr>
      <w:tr w:rsidR="004A68F0" w:rsidRPr="00D53A23" w:rsidTr="00794365">
        <w:trPr>
          <w:tblCellSpacing w:w="0" w:type="dxa"/>
        </w:trPr>
        <w:tc>
          <w:tcPr>
            <w:tcW w:w="1101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893" w:type="dxa"/>
            <w:noWrap/>
            <w:vAlign w:val="center"/>
          </w:tcPr>
          <w:p w:rsidR="004A68F0" w:rsidRDefault="004A68F0" w:rsidP="00994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税收学</w:t>
            </w:r>
          </w:p>
        </w:tc>
        <w:tc>
          <w:tcPr>
            <w:tcW w:w="1861" w:type="dxa"/>
            <w:vMerge w:val="restart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硕士及以上</w:t>
            </w:r>
          </w:p>
        </w:tc>
        <w:tc>
          <w:tcPr>
            <w:tcW w:w="1174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70" w:type="dxa"/>
            <w:vAlign w:val="center"/>
          </w:tcPr>
          <w:p w:rsidR="004A68F0" w:rsidRDefault="004A68F0" w:rsidP="00F43F37">
            <w:pPr>
              <w:rPr>
                <w:szCs w:val="21"/>
              </w:rPr>
            </w:pPr>
            <w:r w:rsidRPr="00042614">
              <w:rPr>
                <w:rFonts w:ascii="宋体" w:hAnsi="宋体" w:hint="eastAsia"/>
                <w:sz w:val="24"/>
              </w:rPr>
              <w:t>本硕博至少有一个阶段为税收学专业，其他所学均为相关或相近专业，博士优先</w:t>
            </w:r>
          </w:p>
        </w:tc>
      </w:tr>
      <w:tr w:rsidR="004A68F0" w:rsidRPr="00D53A23" w:rsidTr="00794365">
        <w:trPr>
          <w:tblCellSpacing w:w="0" w:type="dxa"/>
        </w:trPr>
        <w:tc>
          <w:tcPr>
            <w:tcW w:w="1101" w:type="dxa"/>
            <w:noWrap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893" w:type="dxa"/>
            <w:noWrap/>
            <w:vAlign w:val="center"/>
          </w:tcPr>
          <w:p w:rsidR="004A68F0" w:rsidRPr="00994BF2" w:rsidRDefault="004A68F0" w:rsidP="00994BF2">
            <w:pPr>
              <w:rPr>
                <w:szCs w:val="21"/>
              </w:rPr>
            </w:pPr>
            <w:r w:rsidRPr="00994BF2">
              <w:rPr>
                <w:rFonts w:hint="eastAsia"/>
                <w:szCs w:val="21"/>
              </w:rPr>
              <w:t>金融学（投资学、保险学、货币银行学专业方向）</w:t>
            </w:r>
          </w:p>
        </w:tc>
        <w:tc>
          <w:tcPr>
            <w:tcW w:w="1861" w:type="dxa"/>
            <w:vMerge/>
            <w:noWrap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70" w:type="dxa"/>
            <w:vAlign w:val="center"/>
          </w:tcPr>
          <w:p w:rsidR="004A68F0" w:rsidRPr="00994BF2" w:rsidRDefault="004A68F0" w:rsidP="00F43F37">
            <w:pPr>
              <w:rPr>
                <w:szCs w:val="21"/>
              </w:rPr>
            </w:pPr>
          </w:p>
        </w:tc>
      </w:tr>
      <w:tr w:rsidR="004A68F0" w:rsidRPr="00D53A23" w:rsidTr="00794365">
        <w:trPr>
          <w:tblCellSpacing w:w="0" w:type="dxa"/>
        </w:trPr>
        <w:tc>
          <w:tcPr>
            <w:tcW w:w="1101" w:type="dxa"/>
            <w:noWrap/>
            <w:vAlign w:val="center"/>
          </w:tcPr>
          <w:p w:rsidR="004A68F0" w:rsidRPr="00654BBA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893" w:type="dxa"/>
            <w:noWrap/>
            <w:vAlign w:val="center"/>
          </w:tcPr>
          <w:p w:rsidR="004A68F0" w:rsidRPr="00654BBA" w:rsidRDefault="004A68F0" w:rsidP="004E3641">
            <w:pPr>
              <w:rPr>
                <w:szCs w:val="21"/>
              </w:rPr>
            </w:pPr>
            <w:r w:rsidRPr="00654BBA">
              <w:rPr>
                <w:rFonts w:hint="eastAsia"/>
                <w:szCs w:val="21"/>
              </w:rPr>
              <w:t>统计学（</w:t>
            </w:r>
            <w:r>
              <w:rPr>
                <w:rFonts w:hint="eastAsia"/>
                <w:szCs w:val="21"/>
              </w:rPr>
              <w:t>概率论数理统计学、经济统计学</w:t>
            </w:r>
            <w:r w:rsidRPr="00654BBA">
              <w:rPr>
                <w:rFonts w:hint="eastAsia"/>
                <w:szCs w:val="21"/>
              </w:rPr>
              <w:t>）</w:t>
            </w:r>
          </w:p>
        </w:tc>
        <w:tc>
          <w:tcPr>
            <w:tcW w:w="1861" w:type="dxa"/>
            <w:vMerge/>
            <w:noWrap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70" w:type="dxa"/>
            <w:vAlign w:val="center"/>
          </w:tcPr>
          <w:p w:rsidR="004A68F0" w:rsidRPr="00994BF2" w:rsidRDefault="004A68F0" w:rsidP="00F43F37">
            <w:pPr>
              <w:rPr>
                <w:szCs w:val="21"/>
              </w:rPr>
            </w:pPr>
            <w:r w:rsidRPr="00994BF2">
              <w:rPr>
                <w:rFonts w:hint="eastAsia"/>
                <w:szCs w:val="21"/>
              </w:rPr>
              <w:t>获得理学学位者</w:t>
            </w:r>
          </w:p>
        </w:tc>
      </w:tr>
      <w:tr w:rsidR="004A68F0" w:rsidRPr="00317929" w:rsidTr="00794365">
        <w:trPr>
          <w:trHeight w:val="417"/>
          <w:tblCellSpacing w:w="0" w:type="dxa"/>
        </w:trPr>
        <w:tc>
          <w:tcPr>
            <w:tcW w:w="1101" w:type="dxa"/>
            <w:noWrap/>
            <w:vAlign w:val="center"/>
          </w:tcPr>
          <w:p w:rsidR="004A68F0" w:rsidRPr="0044612C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893" w:type="dxa"/>
            <w:noWrap/>
            <w:vAlign w:val="center"/>
          </w:tcPr>
          <w:p w:rsidR="004A68F0" w:rsidRPr="00994BF2" w:rsidRDefault="004A68F0" w:rsidP="00BB6E54">
            <w:pPr>
              <w:rPr>
                <w:szCs w:val="21"/>
              </w:rPr>
            </w:pPr>
            <w:r w:rsidRPr="00994BF2">
              <w:rPr>
                <w:rFonts w:hint="eastAsia"/>
                <w:szCs w:val="21"/>
              </w:rPr>
              <w:t>广告学</w:t>
            </w:r>
          </w:p>
        </w:tc>
        <w:tc>
          <w:tcPr>
            <w:tcW w:w="1861" w:type="dxa"/>
            <w:vMerge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70" w:type="dxa"/>
            <w:vAlign w:val="center"/>
          </w:tcPr>
          <w:p w:rsidR="004A68F0" w:rsidRPr="00994BF2" w:rsidRDefault="004A68F0" w:rsidP="00BB6E54">
            <w:pPr>
              <w:rPr>
                <w:szCs w:val="21"/>
              </w:rPr>
            </w:pPr>
            <w:r w:rsidRPr="00BB6E54">
              <w:rPr>
                <w:rFonts w:hint="eastAsia"/>
                <w:szCs w:val="21"/>
              </w:rPr>
              <w:t>熟悉社会化媒体领域相关理论及应用；有</w:t>
            </w:r>
            <w:r w:rsidRPr="00BB6E54">
              <w:rPr>
                <w:szCs w:val="21"/>
              </w:rPr>
              <w:t>3</w:t>
            </w:r>
            <w:r w:rsidRPr="00BB6E54">
              <w:rPr>
                <w:rFonts w:hint="eastAsia"/>
                <w:szCs w:val="21"/>
              </w:rPr>
              <w:t>年及以上广告从业经历者优先</w:t>
            </w:r>
          </w:p>
        </w:tc>
      </w:tr>
      <w:tr w:rsidR="004A68F0" w:rsidRPr="00317929" w:rsidTr="00794365">
        <w:trPr>
          <w:trHeight w:val="417"/>
          <w:tblCellSpacing w:w="0" w:type="dxa"/>
        </w:trPr>
        <w:tc>
          <w:tcPr>
            <w:tcW w:w="1101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893" w:type="dxa"/>
            <w:noWrap/>
            <w:vAlign w:val="center"/>
          </w:tcPr>
          <w:p w:rsidR="004A68F0" w:rsidRPr="00994BF2" w:rsidRDefault="004A68F0" w:rsidP="00424911">
            <w:pPr>
              <w:rPr>
                <w:szCs w:val="21"/>
              </w:rPr>
            </w:pPr>
            <w:r w:rsidRPr="00994BF2">
              <w:rPr>
                <w:rFonts w:hint="eastAsia"/>
                <w:szCs w:val="21"/>
              </w:rPr>
              <w:t>传播学</w:t>
            </w:r>
          </w:p>
        </w:tc>
        <w:tc>
          <w:tcPr>
            <w:tcW w:w="1861" w:type="dxa"/>
            <w:vMerge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70" w:type="dxa"/>
            <w:vAlign w:val="center"/>
          </w:tcPr>
          <w:p w:rsidR="004A68F0" w:rsidRPr="00994BF2" w:rsidRDefault="004A68F0" w:rsidP="00F43F37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具有新媒体研究、网络传播研究背景者优先；具有相关新媒体工作经历者优先</w:t>
            </w:r>
          </w:p>
        </w:tc>
      </w:tr>
      <w:tr w:rsidR="004A68F0" w:rsidRPr="00317929" w:rsidTr="00794365">
        <w:trPr>
          <w:tblCellSpacing w:w="0" w:type="dxa"/>
        </w:trPr>
        <w:tc>
          <w:tcPr>
            <w:tcW w:w="1101" w:type="dxa"/>
            <w:noWrap/>
            <w:vAlign w:val="center"/>
          </w:tcPr>
          <w:p w:rsidR="004A68F0" w:rsidRPr="0044612C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893" w:type="dxa"/>
            <w:noWrap/>
            <w:vAlign w:val="center"/>
          </w:tcPr>
          <w:p w:rsidR="004A68F0" w:rsidRPr="00994BF2" w:rsidRDefault="004A68F0" w:rsidP="001361A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古代文学、传统文化</w:t>
            </w:r>
          </w:p>
        </w:tc>
        <w:tc>
          <w:tcPr>
            <w:tcW w:w="1861" w:type="dxa"/>
            <w:vMerge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70" w:type="dxa"/>
            <w:vAlign w:val="center"/>
          </w:tcPr>
          <w:p w:rsidR="004A68F0" w:rsidRDefault="004A68F0" w:rsidP="00F43F37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本硕均为中文类专业，博士优先</w:t>
            </w:r>
          </w:p>
        </w:tc>
      </w:tr>
      <w:tr w:rsidR="004A68F0" w:rsidRPr="00317929" w:rsidTr="00794365">
        <w:trPr>
          <w:trHeight w:val="599"/>
          <w:tblCellSpacing w:w="0" w:type="dxa"/>
        </w:trPr>
        <w:tc>
          <w:tcPr>
            <w:tcW w:w="1101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893" w:type="dxa"/>
            <w:noWrap/>
            <w:vAlign w:val="center"/>
          </w:tcPr>
          <w:p w:rsidR="004A68F0" w:rsidRDefault="004A68F0" w:rsidP="0098051B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国际贸易、国际商务、国际物流</w:t>
            </w:r>
          </w:p>
        </w:tc>
        <w:tc>
          <w:tcPr>
            <w:tcW w:w="1861" w:type="dxa"/>
            <w:vMerge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70" w:type="dxa"/>
            <w:vAlign w:val="center"/>
          </w:tcPr>
          <w:p w:rsidR="004A68F0" w:rsidRPr="00BB3052" w:rsidRDefault="004A68F0" w:rsidP="00F43F37">
            <w:pPr>
              <w:widowControl/>
              <w:wordWrap w:val="0"/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有相关工作经验优先</w:t>
            </w:r>
          </w:p>
        </w:tc>
      </w:tr>
      <w:tr w:rsidR="004A68F0" w:rsidRPr="00317929" w:rsidTr="00794365">
        <w:trPr>
          <w:tblCellSpacing w:w="0" w:type="dxa"/>
        </w:trPr>
        <w:tc>
          <w:tcPr>
            <w:tcW w:w="1101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893" w:type="dxa"/>
            <w:noWrap/>
            <w:vAlign w:val="center"/>
          </w:tcPr>
          <w:p w:rsidR="004A68F0" w:rsidRDefault="004A68F0" w:rsidP="00BB6E5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英语、商务英语、英语翻译</w:t>
            </w:r>
          </w:p>
        </w:tc>
        <w:tc>
          <w:tcPr>
            <w:tcW w:w="1861" w:type="dxa"/>
            <w:vMerge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70" w:type="dxa"/>
            <w:vAlign w:val="center"/>
          </w:tcPr>
          <w:p w:rsidR="004A68F0" w:rsidRDefault="004A68F0" w:rsidP="00DB411B">
            <w:pPr>
              <w:widowControl/>
              <w:wordWrap w:val="0"/>
              <w:spacing w:line="36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本硕均为英语类专业，博士优先</w:t>
            </w:r>
          </w:p>
        </w:tc>
      </w:tr>
      <w:tr w:rsidR="004A68F0" w:rsidRPr="00317929" w:rsidTr="00794365">
        <w:trPr>
          <w:tblCellSpacing w:w="0" w:type="dxa"/>
        </w:trPr>
        <w:tc>
          <w:tcPr>
            <w:tcW w:w="1101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893" w:type="dxa"/>
            <w:noWrap/>
            <w:vAlign w:val="center"/>
          </w:tcPr>
          <w:p w:rsidR="004A68F0" w:rsidRDefault="004A68F0" w:rsidP="00BB3052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861" w:type="dxa"/>
            <w:vMerge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70" w:type="dxa"/>
            <w:vAlign w:val="center"/>
          </w:tcPr>
          <w:p w:rsidR="004A68F0" w:rsidRPr="0022105D" w:rsidRDefault="004A68F0" w:rsidP="00F43F37">
            <w:pPr>
              <w:pStyle w:val="ListParagraph"/>
              <w:spacing w:line="360" w:lineRule="auto"/>
              <w:ind w:firstLineChars="0" w:firstLine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有相关工作经验者优先，博士优先</w:t>
            </w:r>
          </w:p>
        </w:tc>
      </w:tr>
      <w:tr w:rsidR="004A68F0" w:rsidRPr="00317929" w:rsidTr="00794365">
        <w:trPr>
          <w:tblCellSpacing w:w="0" w:type="dxa"/>
        </w:trPr>
        <w:tc>
          <w:tcPr>
            <w:tcW w:w="1101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2893" w:type="dxa"/>
            <w:noWrap/>
            <w:vAlign w:val="center"/>
          </w:tcPr>
          <w:p w:rsidR="004A68F0" w:rsidRDefault="004A68F0" w:rsidP="00BB3052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思想政治相关专业</w:t>
            </w:r>
          </w:p>
        </w:tc>
        <w:tc>
          <w:tcPr>
            <w:tcW w:w="1861" w:type="dxa"/>
            <w:vMerge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70" w:type="dxa"/>
            <w:vAlign w:val="center"/>
          </w:tcPr>
          <w:p w:rsidR="004A68F0" w:rsidRDefault="004A68F0" w:rsidP="00F43F37">
            <w:pPr>
              <w:widowControl/>
              <w:wordWrap w:val="0"/>
              <w:spacing w:line="360" w:lineRule="auto"/>
            </w:pPr>
            <w:r>
              <w:rPr>
                <w:rFonts w:hint="eastAsia"/>
              </w:rPr>
              <w:t>中共党员</w:t>
            </w:r>
          </w:p>
        </w:tc>
      </w:tr>
      <w:tr w:rsidR="004A68F0" w:rsidRPr="00317929" w:rsidTr="00794365">
        <w:trPr>
          <w:tblCellSpacing w:w="0" w:type="dxa"/>
        </w:trPr>
        <w:tc>
          <w:tcPr>
            <w:tcW w:w="1101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2893" w:type="dxa"/>
            <w:noWrap/>
            <w:vAlign w:val="center"/>
          </w:tcPr>
          <w:p w:rsidR="004A68F0" w:rsidRDefault="004A68F0" w:rsidP="00BB3052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马克思主义理论</w:t>
            </w:r>
          </w:p>
        </w:tc>
        <w:tc>
          <w:tcPr>
            <w:tcW w:w="1861" w:type="dxa"/>
            <w:vAlign w:val="center"/>
          </w:tcPr>
          <w:p w:rsidR="004A68F0" w:rsidRPr="00994BF2" w:rsidRDefault="004A68F0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174" w:type="dxa"/>
            <w:noWrap/>
            <w:vAlign w:val="center"/>
          </w:tcPr>
          <w:p w:rsidR="004A68F0" w:rsidRDefault="004A68F0" w:rsidP="00D53A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70" w:type="dxa"/>
            <w:vAlign w:val="center"/>
          </w:tcPr>
          <w:p w:rsidR="004A68F0" w:rsidRDefault="004A68F0" w:rsidP="00F43F37">
            <w:pPr>
              <w:widowControl/>
              <w:wordWrap w:val="0"/>
              <w:spacing w:line="36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中共党员</w:t>
            </w:r>
          </w:p>
        </w:tc>
      </w:tr>
    </w:tbl>
    <w:p w:rsidR="004A68F0" w:rsidRDefault="004A68F0" w:rsidP="008205B2"/>
    <w:p w:rsidR="004A68F0" w:rsidRDefault="004A68F0" w:rsidP="008205B2">
      <w:r>
        <w:rPr>
          <w:rFonts w:hint="eastAsia"/>
        </w:rPr>
        <w:t>说明：</w:t>
      </w:r>
      <w:r>
        <w:t>1.</w:t>
      </w:r>
      <w:r>
        <w:rPr>
          <w:rFonts w:hint="eastAsia"/>
        </w:rPr>
        <w:t>招聘邮箱：</w:t>
      </w:r>
      <w:r w:rsidRPr="00587D5E">
        <w:rPr>
          <w:color w:val="0000FF"/>
        </w:rPr>
        <w:t>zhujiangzhaopin@126.com</w:t>
      </w:r>
      <w:r w:rsidRPr="00587D5E">
        <w:rPr>
          <w:rFonts w:hint="eastAsia"/>
          <w:color w:val="0000FF"/>
        </w:rPr>
        <w:t>抄送</w:t>
      </w:r>
      <w:r w:rsidRPr="00587D5E">
        <w:rPr>
          <w:color w:val="0000FF"/>
        </w:rPr>
        <w:t>565523026@qq.com</w:t>
      </w:r>
      <w:r>
        <w:t xml:space="preserve"> </w:t>
      </w:r>
    </w:p>
    <w:p w:rsidR="004A68F0" w:rsidRDefault="004A68F0" w:rsidP="008205B2">
      <w:r>
        <w:t xml:space="preserve">      2.</w:t>
      </w:r>
      <w:r>
        <w:rPr>
          <w:rFonts w:hint="eastAsia"/>
        </w:rPr>
        <w:t>应聘者注明通过何种渠道了解到我院招聘信息；</w:t>
      </w:r>
    </w:p>
    <w:p w:rsidR="004A68F0" w:rsidRPr="00110D3C" w:rsidRDefault="004A68F0" w:rsidP="008205B2">
      <w:r>
        <w:t xml:space="preserve">      3.</w:t>
      </w:r>
      <w:r>
        <w:rPr>
          <w:rFonts w:hint="eastAsia"/>
        </w:rPr>
        <w:t>应聘者在附件中下载《</w:t>
      </w:r>
      <w:r w:rsidRPr="000E2329">
        <w:rPr>
          <w:rFonts w:hint="eastAsia"/>
        </w:rPr>
        <w:t>天津财经大学珠江学院应聘申请表</w:t>
      </w:r>
      <w:r>
        <w:rPr>
          <w:rFonts w:hint="eastAsia"/>
        </w:rPr>
        <w:t>》并填写；</w:t>
      </w:r>
    </w:p>
    <w:p w:rsidR="004A68F0" w:rsidRDefault="004A68F0" w:rsidP="008205B2">
      <w:r w:rsidRPr="00110D3C">
        <w:t xml:space="preserve">    </w:t>
      </w:r>
      <w:r>
        <w:t xml:space="preserve">  4</w:t>
      </w:r>
      <w:r w:rsidRPr="00110D3C">
        <w:t>.</w:t>
      </w:r>
      <w:r w:rsidRPr="00110D3C">
        <w:rPr>
          <w:rFonts w:hint="eastAsia"/>
        </w:rPr>
        <w:t>请以邮件附件形式发送</w:t>
      </w:r>
      <w:r>
        <w:rPr>
          <w:rFonts w:hint="eastAsia"/>
        </w:rPr>
        <w:t>申请表</w:t>
      </w:r>
      <w:r w:rsidRPr="00110D3C">
        <w:rPr>
          <w:rFonts w:hint="eastAsia"/>
        </w:rPr>
        <w:t>，标题格式：</w:t>
      </w:r>
      <w:r>
        <w:rPr>
          <w:rFonts w:hint="eastAsia"/>
        </w:rPr>
        <w:t>高校招聘网</w:t>
      </w:r>
      <w:r>
        <w:t>+</w:t>
      </w:r>
      <w:r w:rsidRPr="00110D3C">
        <w:rPr>
          <w:rFonts w:hint="eastAsia"/>
        </w:rPr>
        <w:t>应聘岗位</w:t>
      </w:r>
      <w:r>
        <w:t>+</w:t>
      </w:r>
      <w:r w:rsidRPr="00110D3C">
        <w:rPr>
          <w:rFonts w:hint="eastAsia"/>
        </w:rPr>
        <w:t>姓名</w:t>
      </w:r>
      <w:r>
        <w:t>+</w:t>
      </w:r>
      <w:r w:rsidRPr="00110D3C">
        <w:rPr>
          <w:rFonts w:hint="eastAsia"/>
        </w:rPr>
        <w:t>性别。</w:t>
      </w:r>
    </w:p>
    <w:p w:rsidR="004A68F0" w:rsidRDefault="004A68F0" w:rsidP="008205B2">
      <w:r>
        <w:t xml:space="preserve">      5.</w:t>
      </w:r>
      <w:r>
        <w:rPr>
          <w:rFonts w:hint="eastAsia"/>
        </w:rPr>
        <w:t>招聘网址：</w:t>
      </w:r>
      <w:r>
        <w:t xml:space="preserve">http://www.jszp.org </w:t>
      </w:r>
    </w:p>
    <w:p w:rsidR="004A68F0" w:rsidRDefault="004A68F0" w:rsidP="00110D3C"/>
    <w:sectPr w:rsidR="004A68F0" w:rsidSect="00C168B6">
      <w:pgSz w:w="11906" w:h="16838"/>
      <w:pgMar w:top="28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F0" w:rsidRDefault="004A68F0" w:rsidP="005D2882">
      <w:r>
        <w:separator/>
      </w:r>
    </w:p>
  </w:endnote>
  <w:endnote w:type="continuationSeparator" w:id="0">
    <w:p w:rsidR="004A68F0" w:rsidRDefault="004A68F0" w:rsidP="005D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F0" w:rsidRDefault="004A68F0" w:rsidP="005D2882">
      <w:r>
        <w:separator/>
      </w:r>
    </w:p>
  </w:footnote>
  <w:footnote w:type="continuationSeparator" w:id="0">
    <w:p w:rsidR="004A68F0" w:rsidRDefault="004A68F0" w:rsidP="005D2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4EE"/>
    <w:multiLevelType w:val="hybridMultilevel"/>
    <w:tmpl w:val="525AC792"/>
    <w:lvl w:ilvl="0" w:tplc="2C0E95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3F"/>
    <w:rsid w:val="00027DFD"/>
    <w:rsid w:val="00033EED"/>
    <w:rsid w:val="00036474"/>
    <w:rsid w:val="00040EBE"/>
    <w:rsid w:val="00042614"/>
    <w:rsid w:val="00042D06"/>
    <w:rsid w:val="00070073"/>
    <w:rsid w:val="000815BF"/>
    <w:rsid w:val="000958C0"/>
    <w:rsid w:val="000B0844"/>
    <w:rsid w:val="000E2329"/>
    <w:rsid w:val="00110D3C"/>
    <w:rsid w:val="001344E0"/>
    <w:rsid w:val="001361A8"/>
    <w:rsid w:val="00141C3C"/>
    <w:rsid w:val="00177C6E"/>
    <w:rsid w:val="00183625"/>
    <w:rsid w:val="001A2014"/>
    <w:rsid w:val="001A66D3"/>
    <w:rsid w:val="001A6D06"/>
    <w:rsid w:val="001A752E"/>
    <w:rsid w:val="001E3225"/>
    <w:rsid w:val="001E5354"/>
    <w:rsid w:val="00210183"/>
    <w:rsid w:val="0022105D"/>
    <w:rsid w:val="00242407"/>
    <w:rsid w:val="002701E6"/>
    <w:rsid w:val="00292B49"/>
    <w:rsid w:val="002E0DDD"/>
    <w:rsid w:val="002E2919"/>
    <w:rsid w:val="002E362B"/>
    <w:rsid w:val="002E7221"/>
    <w:rsid w:val="00305067"/>
    <w:rsid w:val="00312266"/>
    <w:rsid w:val="00317929"/>
    <w:rsid w:val="00325E72"/>
    <w:rsid w:val="003341EC"/>
    <w:rsid w:val="0037019B"/>
    <w:rsid w:val="00400195"/>
    <w:rsid w:val="00424911"/>
    <w:rsid w:val="00431AEF"/>
    <w:rsid w:val="004340F2"/>
    <w:rsid w:val="00440E8B"/>
    <w:rsid w:val="004413DE"/>
    <w:rsid w:val="0044612C"/>
    <w:rsid w:val="004A6226"/>
    <w:rsid w:val="004A68F0"/>
    <w:rsid w:val="004B6228"/>
    <w:rsid w:val="004C68C3"/>
    <w:rsid w:val="004D10D2"/>
    <w:rsid w:val="004D3BBA"/>
    <w:rsid w:val="004D4299"/>
    <w:rsid w:val="004E0A1E"/>
    <w:rsid w:val="004E3641"/>
    <w:rsid w:val="004E590D"/>
    <w:rsid w:val="00505162"/>
    <w:rsid w:val="00525257"/>
    <w:rsid w:val="005709AA"/>
    <w:rsid w:val="00587D5E"/>
    <w:rsid w:val="00596236"/>
    <w:rsid w:val="005A3783"/>
    <w:rsid w:val="005B11DC"/>
    <w:rsid w:val="005D2882"/>
    <w:rsid w:val="00601511"/>
    <w:rsid w:val="00617C20"/>
    <w:rsid w:val="00652ADC"/>
    <w:rsid w:val="00653E96"/>
    <w:rsid w:val="00654BBA"/>
    <w:rsid w:val="00661DED"/>
    <w:rsid w:val="006978E2"/>
    <w:rsid w:val="006D784F"/>
    <w:rsid w:val="006F1811"/>
    <w:rsid w:val="006F5B8D"/>
    <w:rsid w:val="00703E58"/>
    <w:rsid w:val="00740CE5"/>
    <w:rsid w:val="00794365"/>
    <w:rsid w:val="007A4CEB"/>
    <w:rsid w:val="008016D7"/>
    <w:rsid w:val="0081431F"/>
    <w:rsid w:val="008205B2"/>
    <w:rsid w:val="00822A43"/>
    <w:rsid w:val="00842960"/>
    <w:rsid w:val="00854C36"/>
    <w:rsid w:val="00865803"/>
    <w:rsid w:val="00885A7A"/>
    <w:rsid w:val="008B0099"/>
    <w:rsid w:val="008E7A99"/>
    <w:rsid w:val="0090166B"/>
    <w:rsid w:val="00915AFA"/>
    <w:rsid w:val="00924149"/>
    <w:rsid w:val="0094164D"/>
    <w:rsid w:val="00973B64"/>
    <w:rsid w:val="0098051B"/>
    <w:rsid w:val="00994BF2"/>
    <w:rsid w:val="009A0480"/>
    <w:rsid w:val="009A1629"/>
    <w:rsid w:val="009D4F3E"/>
    <w:rsid w:val="00A421E0"/>
    <w:rsid w:val="00A67563"/>
    <w:rsid w:val="00AC3CEF"/>
    <w:rsid w:val="00AE5A67"/>
    <w:rsid w:val="00B11C3A"/>
    <w:rsid w:val="00B12DBF"/>
    <w:rsid w:val="00B16033"/>
    <w:rsid w:val="00B67D06"/>
    <w:rsid w:val="00BB3052"/>
    <w:rsid w:val="00BB6E54"/>
    <w:rsid w:val="00BC19A7"/>
    <w:rsid w:val="00BF067C"/>
    <w:rsid w:val="00BF0C45"/>
    <w:rsid w:val="00C10D77"/>
    <w:rsid w:val="00C168B6"/>
    <w:rsid w:val="00C25F19"/>
    <w:rsid w:val="00C4353D"/>
    <w:rsid w:val="00C53C82"/>
    <w:rsid w:val="00C62CCF"/>
    <w:rsid w:val="00C66853"/>
    <w:rsid w:val="00C67BEC"/>
    <w:rsid w:val="00C72615"/>
    <w:rsid w:val="00C73E54"/>
    <w:rsid w:val="00C91AA9"/>
    <w:rsid w:val="00CA158E"/>
    <w:rsid w:val="00CC478B"/>
    <w:rsid w:val="00CD44BF"/>
    <w:rsid w:val="00CE494E"/>
    <w:rsid w:val="00CE59F4"/>
    <w:rsid w:val="00D030BC"/>
    <w:rsid w:val="00D4543A"/>
    <w:rsid w:val="00D5194A"/>
    <w:rsid w:val="00D52B01"/>
    <w:rsid w:val="00D53A23"/>
    <w:rsid w:val="00D72789"/>
    <w:rsid w:val="00D72F3F"/>
    <w:rsid w:val="00D776FC"/>
    <w:rsid w:val="00DA04D0"/>
    <w:rsid w:val="00DA7F0C"/>
    <w:rsid w:val="00DB411B"/>
    <w:rsid w:val="00DC7E18"/>
    <w:rsid w:val="00DD19B8"/>
    <w:rsid w:val="00DE07B3"/>
    <w:rsid w:val="00DE6A72"/>
    <w:rsid w:val="00DF580E"/>
    <w:rsid w:val="00EB47C2"/>
    <w:rsid w:val="00EC47CD"/>
    <w:rsid w:val="00ED6CDC"/>
    <w:rsid w:val="00F33DE3"/>
    <w:rsid w:val="00F43F37"/>
    <w:rsid w:val="00F5564F"/>
    <w:rsid w:val="00F97154"/>
    <w:rsid w:val="00FA538F"/>
    <w:rsid w:val="00FB4617"/>
    <w:rsid w:val="00FD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2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2F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D72F3F"/>
    <w:rPr>
      <w:rFonts w:cs="Times New Roman"/>
      <w:color w:val="666666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D72F3F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92B4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288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D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2882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C6685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9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9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天津财经大学珠江学院招聘需求表</dc:title>
  <dc:subject/>
  <dc:creator>微软用户</dc:creator>
  <cp:keywords/>
  <dc:description/>
  <cp:lastModifiedBy>User</cp:lastModifiedBy>
  <cp:revision>3</cp:revision>
  <cp:lastPrinted>2017-05-23T03:42:00Z</cp:lastPrinted>
  <dcterms:created xsi:type="dcterms:W3CDTF">2018-04-27T05:38:00Z</dcterms:created>
  <dcterms:modified xsi:type="dcterms:W3CDTF">2018-04-27T05:41:00Z</dcterms:modified>
</cp:coreProperties>
</file>