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台州护士学校公开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招聘报名表</w:t>
      </w:r>
    </w:p>
    <w:tbl>
      <w:tblPr>
        <w:tblStyle w:val="3"/>
        <w:tblpPr w:leftFromText="180" w:rightFromText="180" w:topFromText="100" w:bottomFromText="100" w:vertAnchor="text" w:horzAnchor="page" w:tblpX="1542" w:tblpY="886"/>
        <w:tblW w:w="95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2"/>
        <w:gridCol w:w="1340"/>
        <w:gridCol w:w="29"/>
        <w:gridCol w:w="1263"/>
        <w:gridCol w:w="132"/>
        <w:gridCol w:w="1225"/>
        <w:gridCol w:w="239"/>
        <w:gridCol w:w="988"/>
        <w:gridCol w:w="429"/>
        <w:gridCol w:w="284"/>
        <w:gridCol w:w="626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是否具备教师资格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811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要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习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 历</w:t>
            </w:r>
          </w:p>
        </w:tc>
        <w:tc>
          <w:tcPr>
            <w:tcW w:w="811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庭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 员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况</w:t>
            </w:r>
          </w:p>
        </w:tc>
        <w:tc>
          <w:tcPr>
            <w:tcW w:w="811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（注明关系、姓名、工作单位）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952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本人承诺：</w:t>
            </w:r>
          </w:p>
          <w:p>
            <w:pPr>
              <w:widowControl/>
              <w:spacing w:line="500" w:lineRule="exact"/>
              <w:ind w:firstLine="964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96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本人所填内容属实，如有虚假，一切责任自负。</w:t>
            </w:r>
          </w:p>
          <w:p>
            <w:pPr>
              <w:widowControl/>
              <w:spacing w:line="460" w:lineRule="exact"/>
              <w:ind w:firstLine="42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承诺人签名：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                  承诺时间：     年     月 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1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500" w:lineRule="exact"/>
        <w:jc w:val="both"/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报考岗位：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75528"/>
    <w:rsid w:val="6D535020"/>
    <w:rsid w:val="7AC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2018-04-25T06:58:00Z</dcterms:created>
  <dc:creator>Administrator</dc:creator>
  <cp:lastModifiedBy>Administrator</cp:lastModifiedBy>
  <dcterms:modified xsi:type="dcterms:W3CDTF">2018-04-25T06:58:17Z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