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015" w:rsidP="002B21BD">
      <w:pPr>
        <w:pStyle w:val="a6"/>
        <w:widowControl w:val="0"/>
        <w:spacing w:beforeLines="50" w:beforeAutospacing="0" w:afterLines="50" w:afterAutospacing="0" w:line="580" w:lineRule="exact"/>
        <w:ind w:leftChars="-500" w:left="-966" w:firstLineChars="127" w:firstLine="385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000000" w:rsidRDefault="00C45015">
      <w:pPr>
        <w:spacing w:beforeLines="50" w:afterLines="50" w:line="0" w:lineRule="atLeast"/>
        <w:jc w:val="center"/>
        <w:rPr>
          <w:rFonts w:ascii="方正小标宋简体" w:eastAsia="方正小标宋简体" w:hint="eastAsia"/>
          <w:bCs/>
          <w:spacing w:val="-10"/>
          <w:sz w:val="40"/>
          <w:szCs w:val="40"/>
        </w:rPr>
      </w:pP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2018</w:t>
      </w: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年宁夏面向北京理工大学招录定向选调生报名登记表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 w:rsidR="00000000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38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 w:rsidR="00000000" w:rsidRDefault="00C45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:rsidR="00000000" w:rsidRDefault="00C45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:rsidR="00000000" w:rsidRDefault="00C45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17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17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38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578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是否服从</w:t>
            </w:r>
          </w:p>
          <w:p w:rsidR="00000000" w:rsidRDefault="00C45015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24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437"/>
          <w:jc w:val="center"/>
        </w:trPr>
        <w:tc>
          <w:tcPr>
            <w:tcW w:w="1049" w:type="dxa"/>
            <w:vMerge w:val="restart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本人联</w:t>
            </w:r>
          </w:p>
          <w:p w:rsidR="00000000" w:rsidRDefault="00C45015">
            <w:pPr>
              <w:spacing w:line="240" w:lineRule="exact"/>
              <w:jc w:val="center"/>
            </w:pPr>
            <w:proofErr w:type="gramStart"/>
            <w:r>
              <w:t>系方式</w:t>
            </w:r>
            <w:proofErr w:type="gramEnd"/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000000">
        <w:trPr>
          <w:cantSplit/>
          <w:trHeight w:hRule="exact" w:val="491"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2255"/>
          <w:jc w:val="center"/>
        </w:trPr>
        <w:tc>
          <w:tcPr>
            <w:tcW w:w="1049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个人简历</w:t>
            </w:r>
          </w:p>
          <w:p w:rsidR="00000000" w:rsidRDefault="00C45015">
            <w:pPr>
              <w:spacing w:line="240" w:lineRule="exact"/>
              <w:jc w:val="center"/>
            </w:pPr>
            <w:r>
              <w:t>（从高中</w:t>
            </w:r>
          </w:p>
          <w:p w:rsidR="00000000" w:rsidRDefault="00C45015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621"/>
          <w:jc w:val="center"/>
        </w:trPr>
        <w:tc>
          <w:tcPr>
            <w:tcW w:w="1049" w:type="dxa"/>
            <w:vMerge w:val="restart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家庭主要</w:t>
            </w:r>
          </w:p>
          <w:p w:rsidR="00000000" w:rsidRDefault="00C45015">
            <w:pPr>
              <w:spacing w:line="240" w:lineRule="exact"/>
              <w:jc w:val="center"/>
            </w:pPr>
            <w:r>
              <w:t>成员及</w:t>
            </w:r>
          </w:p>
          <w:p w:rsidR="00000000" w:rsidRDefault="00C45015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3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</w:p>
        </w:tc>
      </w:tr>
      <w:tr w:rsidR="00000000">
        <w:trPr>
          <w:cantSplit/>
          <w:trHeight w:val="540"/>
          <w:jc w:val="center"/>
        </w:trPr>
        <w:tc>
          <w:tcPr>
            <w:tcW w:w="3278" w:type="dxa"/>
            <w:gridSpan w:val="4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 w:rsidR="00000000" w:rsidRDefault="00C45015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000000">
        <w:trPr>
          <w:cantSplit/>
          <w:trHeight w:val="2212"/>
          <w:jc w:val="center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C45015">
            <w:pPr>
              <w:spacing w:line="400" w:lineRule="exact"/>
              <w:jc w:val="center"/>
            </w:pPr>
            <w:r>
              <w:t>（盖章）</w:t>
            </w:r>
          </w:p>
          <w:p w:rsidR="00000000" w:rsidRDefault="00C45015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00000" w:rsidRDefault="00C45015"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C45015">
            <w:pPr>
              <w:spacing w:line="400" w:lineRule="exact"/>
              <w:jc w:val="center"/>
            </w:pPr>
            <w:r>
              <w:t>（盖章）</w:t>
            </w:r>
          </w:p>
          <w:p w:rsidR="00000000" w:rsidRDefault="00C45015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00000" w:rsidRDefault="00C45015"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C45015">
            <w:pPr>
              <w:spacing w:line="400" w:lineRule="exact"/>
              <w:jc w:val="center"/>
            </w:pPr>
            <w:r>
              <w:t>（盖章）</w:t>
            </w:r>
          </w:p>
          <w:p w:rsidR="00000000" w:rsidRDefault="00C45015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00000" w:rsidRDefault="00C45015">
            <w:pPr>
              <w:spacing w:line="400" w:lineRule="exact"/>
              <w:jc w:val="center"/>
            </w:pPr>
          </w:p>
        </w:tc>
      </w:tr>
    </w:tbl>
    <w:p w:rsidR="00000000" w:rsidRDefault="00C45015" w:rsidP="002B21BD">
      <w:pPr>
        <w:pStyle w:val="a6"/>
        <w:widowControl w:val="0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  <w:sectPr w:rsidR="00000000">
          <w:footerReference w:type="even" r:id="rId6"/>
          <w:footerReference w:type="default" r:id="rId7"/>
          <w:pgSz w:w="11906" w:h="16838"/>
          <w:pgMar w:top="1190" w:right="1701" w:bottom="1701" w:left="1701" w:header="851" w:footer="992" w:gutter="0"/>
          <w:pgNumType w:fmt="numberInDash" w:start="1"/>
          <w:cols w:space="720"/>
          <w:titlePg/>
          <w:docGrid w:type="linesAndChars" w:linePitch="298" w:charSpace="-3426"/>
        </w:sectPr>
      </w:pPr>
    </w:p>
    <w:p w:rsidR="00C45015" w:rsidRDefault="00C45015" w:rsidP="002B21BD">
      <w:pPr>
        <w:pStyle w:val="a6"/>
        <w:widowControl w:val="0"/>
        <w:spacing w:beforeLines="50" w:beforeAutospacing="0" w:afterLines="50" w:afterAutospacing="0" w:line="580" w:lineRule="exact"/>
        <w:jc w:val="both"/>
      </w:pPr>
    </w:p>
    <w:sectPr w:rsidR="00C45015">
      <w:pgSz w:w="16838" w:h="11906" w:orient="landscape"/>
      <w:pgMar w:top="1701" w:right="1701" w:bottom="1701" w:left="1985" w:header="851" w:footer="992" w:gutter="0"/>
      <w:pgNumType w:fmt="numberInDash" w:start="1"/>
      <w:cols w:space="720"/>
      <w:titlePg/>
      <w:docGrid w:type="linesAndChars" w:linePitch="29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15" w:rsidRDefault="00C45015">
      <w:r>
        <w:separator/>
      </w:r>
    </w:p>
  </w:endnote>
  <w:endnote w:type="continuationSeparator" w:id="0">
    <w:p w:rsidR="00C45015" w:rsidRDefault="00C4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015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450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015">
    <w:pPr>
      <w:pStyle w:val="a7"/>
      <w:framePr w:wrap="around" w:vAnchor="text" w:hAnchor="margin" w:xAlign="center" w:y="1"/>
      <w:rPr>
        <w:rStyle w:val="a3"/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2B21BD">
      <w:rPr>
        <w:rStyle w:val="a3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000000" w:rsidRDefault="00C45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15" w:rsidRDefault="00C45015">
      <w:r>
        <w:separator/>
      </w:r>
    </w:p>
  </w:footnote>
  <w:footnote w:type="continuationSeparator" w:id="0">
    <w:p w:rsidR="00C45015" w:rsidRDefault="00C4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414"/>
    <w:rsid w:val="00004F27"/>
    <w:rsid w:val="00011EAA"/>
    <w:rsid w:val="00024AC2"/>
    <w:rsid w:val="000359F7"/>
    <w:rsid w:val="00046F1D"/>
    <w:rsid w:val="0005008C"/>
    <w:rsid w:val="00052B4D"/>
    <w:rsid w:val="00054699"/>
    <w:rsid w:val="00063ADE"/>
    <w:rsid w:val="000711E1"/>
    <w:rsid w:val="00077A2C"/>
    <w:rsid w:val="000904C9"/>
    <w:rsid w:val="000B2B3A"/>
    <w:rsid w:val="000B3993"/>
    <w:rsid w:val="000B4580"/>
    <w:rsid w:val="000C12E6"/>
    <w:rsid w:val="000C7946"/>
    <w:rsid w:val="000D3108"/>
    <w:rsid w:val="000D4A26"/>
    <w:rsid w:val="000E3B65"/>
    <w:rsid w:val="000F2AC2"/>
    <w:rsid w:val="000F4204"/>
    <w:rsid w:val="000F5D77"/>
    <w:rsid w:val="00116986"/>
    <w:rsid w:val="00117D60"/>
    <w:rsid w:val="00120E29"/>
    <w:rsid w:val="00140B8E"/>
    <w:rsid w:val="00145AFF"/>
    <w:rsid w:val="00161DF0"/>
    <w:rsid w:val="00184A17"/>
    <w:rsid w:val="00186B5D"/>
    <w:rsid w:val="00192D22"/>
    <w:rsid w:val="001A5CC3"/>
    <w:rsid w:val="001B11F5"/>
    <w:rsid w:val="001B3A7D"/>
    <w:rsid w:val="001B4F99"/>
    <w:rsid w:val="001C6DCF"/>
    <w:rsid w:val="001D3547"/>
    <w:rsid w:val="001F294E"/>
    <w:rsid w:val="0020682C"/>
    <w:rsid w:val="00220BB4"/>
    <w:rsid w:val="0023192B"/>
    <w:rsid w:val="002370E2"/>
    <w:rsid w:val="0024139D"/>
    <w:rsid w:val="00246DDA"/>
    <w:rsid w:val="00256448"/>
    <w:rsid w:val="002615E6"/>
    <w:rsid w:val="002642C4"/>
    <w:rsid w:val="00270DBE"/>
    <w:rsid w:val="00282A78"/>
    <w:rsid w:val="00287414"/>
    <w:rsid w:val="00295690"/>
    <w:rsid w:val="00295E26"/>
    <w:rsid w:val="002A2F90"/>
    <w:rsid w:val="002A49EC"/>
    <w:rsid w:val="002B21BD"/>
    <w:rsid w:val="002D20B7"/>
    <w:rsid w:val="002D2575"/>
    <w:rsid w:val="002D2E10"/>
    <w:rsid w:val="002D3126"/>
    <w:rsid w:val="002E182B"/>
    <w:rsid w:val="002E73E2"/>
    <w:rsid w:val="002F5AEA"/>
    <w:rsid w:val="00326D3D"/>
    <w:rsid w:val="003323B7"/>
    <w:rsid w:val="00340779"/>
    <w:rsid w:val="003538D2"/>
    <w:rsid w:val="00354279"/>
    <w:rsid w:val="0036687A"/>
    <w:rsid w:val="00381092"/>
    <w:rsid w:val="00394E0C"/>
    <w:rsid w:val="003A1D63"/>
    <w:rsid w:val="003C5219"/>
    <w:rsid w:val="003D2E4D"/>
    <w:rsid w:val="003E5B55"/>
    <w:rsid w:val="003F20E2"/>
    <w:rsid w:val="00431066"/>
    <w:rsid w:val="00433EA5"/>
    <w:rsid w:val="004544B1"/>
    <w:rsid w:val="00465CF7"/>
    <w:rsid w:val="00477E4B"/>
    <w:rsid w:val="00481FA1"/>
    <w:rsid w:val="004B7897"/>
    <w:rsid w:val="004C2294"/>
    <w:rsid w:val="004D0537"/>
    <w:rsid w:val="004D1B09"/>
    <w:rsid w:val="004D310D"/>
    <w:rsid w:val="004E4294"/>
    <w:rsid w:val="004E6E27"/>
    <w:rsid w:val="004F390F"/>
    <w:rsid w:val="00503C26"/>
    <w:rsid w:val="005130F6"/>
    <w:rsid w:val="00514364"/>
    <w:rsid w:val="005357F3"/>
    <w:rsid w:val="005617C6"/>
    <w:rsid w:val="005A4E9A"/>
    <w:rsid w:val="005A64FA"/>
    <w:rsid w:val="005B1516"/>
    <w:rsid w:val="005B7BFA"/>
    <w:rsid w:val="005E4DAB"/>
    <w:rsid w:val="006005E8"/>
    <w:rsid w:val="006130A5"/>
    <w:rsid w:val="00615188"/>
    <w:rsid w:val="00616D54"/>
    <w:rsid w:val="00622E74"/>
    <w:rsid w:val="006239E9"/>
    <w:rsid w:val="00624A8A"/>
    <w:rsid w:val="00634ED0"/>
    <w:rsid w:val="00661A76"/>
    <w:rsid w:val="0067324E"/>
    <w:rsid w:val="006806E9"/>
    <w:rsid w:val="00681188"/>
    <w:rsid w:val="00685150"/>
    <w:rsid w:val="00691A67"/>
    <w:rsid w:val="006926BC"/>
    <w:rsid w:val="00694071"/>
    <w:rsid w:val="006A0804"/>
    <w:rsid w:val="006B391B"/>
    <w:rsid w:val="006B560E"/>
    <w:rsid w:val="006B6036"/>
    <w:rsid w:val="006B6F68"/>
    <w:rsid w:val="006E13A6"/>
    <w:rsid w:val="006F5AF0"/>
    <w:rsid w:val="00706B5F"/>
    <w:rsid w:val="00715204"/>
    <w:rsid w:val="00720A52"/>
    <w:rsid w:val="007238E1"/>
    <w:rsid w:val="007304C4"/>
    <w:rsid w:val="00737744"/>
    <w:rsid w:val="007432D1"/>
    <w:rsid w:val="00743900"/>
    <w:rsid w:val="00752FE6"/>
    <w:rsid w:val="00755C77"/>
    <w:rsid w:val="007648F2"/>
    <w:rsid w:val="0077075A"/>
    <w:rsid w:val="007756B1"/>
    <w:rsid w:val="00776480"/>
    <w:rsid w:val="0078088E"/>
    <w:rsid w:val="0079651A"/>
    <w:rsid w:val="00796996"/>
    <w:rsid w:val="007A3AFF"/>
    <w:rsid w:val="007A58AF"/>
    <w:rsid w:val="007A603B"/>
    <w:rsid w:val="007A7928"/>
    <w:rsid w:val="007D0C75"/>
    <w:rsid w:val="007D1F33"/>
    <w:rsid w:val="007E02C6"/>
    <w:rsid w:val="007E4F3F"/>
    <w:rsid w:val="007E6F2D"/>
    <w:rsid w:val="007F5253"/>
    <w:rsid w:val="008043C8"/>
    <w:rsid w:val="00813545"/>
    <w:rsid w:val="008225E1"/>
    <w:rsid w:val="00837AA5"/>
    <w:rsid w:val="00846F0C"/>
    <w:rsid w:val="00854488"/>
    <w:rsid w:val="00856893"/>
    <w:rsid w:val="00861DC4"/>
    <w:rsid w:val="00863F0E"/>
    <w:rsid w:val="00865CE0"/>
    <w:rsid w:val="008666AC"/>
    <w:rsid w:val="008770C5"/>
    <w:rsid w:val="00880E69"/>
    <w:rsid w:val="00887D39"/>
    <w:rsid w:val="008A644D"/>
    <w:rsid w:val="008A673D"/>
    <w:rsid w:val="008B6C76"/>
    <w:rsid w:val="008B75BD"/>
    <w:rsid w:val="008C213E"/>
    <w:rsid w:val="008D3853"/>
    <w:rsid w:val="008D3C60"/>
    <w:rsid w:val="008E26DC"/>
    <w:rsid w:val="00910648"/>
    <w:rsid w:val="00924418"/>
    <w:rsid w:val="00942677"/>
    <w:rsid w:val="0094414E"/>
    <w:rsid w:val="00952160"/>
    <w:rsid w:val="0095489D"/>
    <w:rsid w:val="00960B05"/>
    <w:rsid w:val="009672A2"/>
    <w:rsid w:val="00973DF6"/>
    <w:rsid w:val="009766BA"/>
    <w:rsid w:val="009771F7"/>
    <w:rsid w:val="009803C7"/>
    <w:rsid w:val="009836C4"/>
    <w:rsid w:val="00985616"/>
    <w:rsid w:val="00995EE0"/>
    <w:rsid w:val="009A4F29"/>
    <w:rsid w:val="009B2577"/>
    <w:rsid w:val="009C6A4F"/>
    <w:rsid w:val="009E60D9"/>
    <w:rsid w:val="009F1E90"/>
    <w:rsid w:val="00A03494"/>
    <w:rsid w:val="00A06D72"/>
    <w:rsid w:val="00A079F3"/>
    <w:rsid w:val="00A13F7E"/>
    <w:rsid w:val="00A1740B"/>
    <w:rsid w:val="00A206A6"/>
    <w:rsid w:val="00A23DD7"/>
    <w:rsid w:val="00A54079"/>
    <w:rsid w:val="00A72C85"/>
    <w:rsid w:val="00A7444E"/>
    <w:rsid w:val="00A751AD"/>
    <w:rsid w:val="00A75F8F"/>
    <w:rsid w:val="00A76C11"/>
    <w:rsid w:val="00A82220"/>
    <w:rsid w:val="00AE0468"/>
    <w:rsid w:val="00B01733"/>
    <w:rsid w:val="00B023FA"/>
    <w:rsid w:val="00B03D56"/>
    <w:rsid w:val="00B05C19"/>
    <w:rsid w:val="00B3771B"/>
    <w:rsid w:val="00B41C4D"/>
    <w:rsid w:val="00B43990"/>
    <w:rsid w:val="00B4663F"/>
    <w:rsid w:val="00B625B7"/>
    <w:rsid w:val="00B6779B"/>
    <w:rsid w:val="00B70008"/>
    <w:rsid w:val="00B70642"/>
    <w:rsid w:val="00B7455E"/>
    <w:rsid w:val="00B84E82"/>
    <w:rsid w:val="00B87459"/>
    <w:rsid w:val="00B92DA2"/>
    <w:rsid w:val="00B9609A"/>
    <w:rsid w:val="00BA5DED"/>
    <w:rsid w:val="00BA7395"/>
    <w:rsid w:val="00BC54D8"/>
    <w:rsid w:val="00BC65B2"/>
    <w:rsid w:val="00BD07F0"/>
    <w:rsid w:val="00BD628C"/>
    <w:rsid w:val="00BD72CB"/>
    <w:rsid w:val="00BE5F4C"/>
    <w:rsid w:val="00BF5692"/>
    <w:rsid w:val="00BF6F00"/>
    <w:rsid w:val="00C040B0"/>
    <w:rsid w:val="00C1077A"/>
    <w:rsid w:val="00C25A3E"/>
    <w:rsid w:val="00C35243"/>
    <w:rsid w:val="00C45015"/>
    <w:rsid w:val="00C552E5"/>
    <w:rsid w:val="00C57A44"/>
    <w:rsid w:val="00C8584C"/>
    <w:rsid w:val="00C85C53"/>
    <w:rsid w:val="00C87292"/>
    <w:rsid w:val="00C96FFE"/>
    <w:rsid w:val="00CA16DC"/>
    <w:rsid w:val="00CB247E"/>
    <w:rsid w:val="00CB562C"/>
    <w:rsid w:val="00CB5ECE"/>
    <w:rsid w:val="00CB7B39"/>
    <w:rsid w:val="00CC1481"/>
    <w:rsid w:val="00CD2C0B"/>
    <w:rsid w:val="00CD61E2"/>
    <w:rsid w:val="00CE4E6D"/>
    <w:rsid w:val="00D03C33"/>
    <w:rsid w:val="00D30415"/>
    <w:rsid w:val="00D30694"/>
    <w:rsid w:val="00D330D5"/>
    <w:rsid w:val="00D4598A"/>
    <w:rsid w:val="00D45F74"/>
    <w:rsid w:val="00D46927"/>
    <w:rsid w:val="00D63615"/>
    <w:rsid w:val="00D6384C"/>
    <w:rsid w:val="00D77619"/>
    <w:rsid w:val="00D84D2B"/>
    <w:rsid w:val="00D8776E"/>
    <w:rsid w:val="00D9693B"/>
    <w:rsid w:val="00DB182E"/>
    <w:rsid w:val="00DC1E84"/>
    <w:rsid w:val="00DC5C1C"/>
    <w:rsid w:val="00DE4667"/>
    <w:rsid w:val="00DE658F"/>
    <w:rsid w:val="00DE7F48"/>
    <w:rsid w:val="00DF1354"/>
    <w:rsid w:val="00DF1C4A"/>
    <w:rsid w:val="00DF51BD"/>
    <w:rsid w:val="00DF79D6"/>
    <w:rsid w:val="00E079C0"/>
    <w:rsid w:val="00E11685"/>
    <w:rsid w:val="00E15828"/>
    <w:rsid w:val="00E16671"/>
    <w:rsid w:val="00E276B9"/>
    <w:rsid w:val="00E51AE0"/>
    <w:rsid w:val="00E67FDE"/>
    <w:rsid w:val="00E83473"/>
    <w:rsid w:val="00E872B0"/>
    <w:rsid w:val="00E909DB"/>
    <w:rsid w:val="00E9462C"/>
    <w:rsid w:val="00E94ED0"/>
    <w:rsid w:val="00EB63EE"/>
    <w:rsid w:val="00EE7AC3"/>
    <w:rsid w:val="00EF4B8E"/>
    <w:rsid w:val="00EF62E4"/>
    <w:rsid w:val="00F002F9"/>
    <w:rsid w:val="00F016B7"/>
    <w:rsid w:val="00F05247"/>
    <w:rsid w:val="00F1534D"/>
    <w:rsid w:val="00F24230"/>
    <w:rsid w:val="00F2784C"/>
    <w:rsid w:val="00F30B4F"/>
    <w:rsid w:val="00F43A0A"/>
    <w:rsid w:val="00F55CC6"/>
    <w:rsid w:val="00F56FA5"/>
    <w:rsid w:val="00F646AC"/>
    <w:rsid w:val="00F65D9F"/>
    <w:rsid w:val="00F84C96"/>
    <w:rsid w:val="00F90BC6"/>
    <w:rsid w:val="00F95351"/>
    <w:rsid w:val="00F97684"/>
    <w:rsid w:val="00FA2819"/>
    <w:rsid w:val="00FA66F6"/>
    <w:rsid w:val="00FC46CD"/>
    <w:rsid w:val="00FC4839"/>
    <w:rsid w:val="00FD6E28"/>
    <w:rsid w:val="00FE0097"/>
    <w:rsid w:val="00FE3984"/>
    <w:rsid w:val="00FE3A87"/>
    <w:rsid w:val="00FE5766"/>
    <w:rsid w:val="00FF147E"/>
    <w:rsid w:val="045D3697"/>
    <w:rsid w:val="097C5CFC"/>
    <w:rsid w:val="13A82315"/>
    <w:rsid w:val="14FB74F0"/>
    <w:rsid w:val="17D573BD"/>
    <w:rsid w:val="24094C10"/>
    <w:rsid w:val="24671CE5"/>
    <w:rsid w:val="24A55E0A"/>
    <w:rsid w:val="291F6F67"/>
    <w:rsid w:val="34946D75"/>
    <w:rsid w:val="34DF369D"/>
    <w:rsid w:val="3EC42355"/>
    <w:rsid w:val="4D4D603F"/>
    <w:rsid w:val="4FAA3920"/>
    <w:rsid w:val="50E36EA0"/>
    <w:rsid w:val="521A7244"/>
    <w:rsid w:val="60EF7116"/>
    <w:rsid w:val="68C14FCD"/>
    <w:rsid w:val="6D48276F"/>
    <w:rsid w:val="76EB557C"/>
    <w:rsid w:val="7C6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Style2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customStyle="1" w:styleId="Style2">
    <w:name w:val="_Style 2"/>
    <w:basedOn w:val="a"/>
    <w:link w:val="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&#26700;&#38754;\A4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TotalTime>4</TotalTime>
  <Pages>2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Corporation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主要特点：工作经验丰富，业务素质好，爱岗敬业，“工作中从来不抱怨，指哪打哪”；有较好的文字表达和政策理论功底，组织协调能力较强；待人诚恳、和善，“下到基层没架子”，群众基础好</dc:title>
  <dc:creator>景小俭</dc:creator>
  <cp:lastModifiedBy>zw</cp:lastModifiedBy>
  <cp:revision>2</cp:revision>
  <cp:lastPrinted>2018-01-17T08:35:00Z</cp:lastPrinted>
  <dcterms:created xsi:type="dcterms:W3CDTF">2018-03-02T02:20:00Z</dcterms:created>
  <dcterms:modified xsi:type="dcterms:W3CDTF">2018-03-02T02:20:00Z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